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52DD9" w14:textId="2636FB89" w:rsidR="007536E8" w:rsidRPr="006476C3" w:rsidRDefault="00EC724E" w:rsidP="006476C3">
      <w:pPr>
        <w:pStyle w:val="Nzev"/>
        <w:rPr>
          <w:b/>
          <w:bCs/>
          <w:sz w:val="58"/>
          <w:szCs w:val="58"/>
        </w:rPr>
      </w:pPr>
      <w:r>
        <w:rPr>
          <w:b/>
          <w:bCs/>
          <w:sz w:val="58"/>
          <w:szCs w:val="58"/>
        </w:rPr>
        <w:t xml:space="preserve">Snímek Město duchů a debata s vedoucím mise Člověka </w:t>
      </w:r>
      <w:r w:rsidR="006C551B">
        <w:rPr>
          <w:b/>
          <w:bCs/>
          <w:sz w:val="58"/>
          <w:szCs w:val="58"/>
        </w:rPr>
        <w:t>v</w:t>
      </w:r>
      <w:r>
        <w:rPr>
          <w:b/>
          <w:bCs/>
          <w:sz w:val="58"/>
          <w:szCs w:val="58"/>
        </w:rPr>
        <w:t xml:space="preserve"> tísni v Sýrii</w:t>
      </w:r>
    </w:p>
    <w:p w14:paraId="309CBFC4" w14:textId="77777777" w:rsidR="007536E8" w:rsidRDefault="007536E8" w:rsidP="007536E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DBFDF93" w14:textId="23CEA37F" w:rsidR="00B53580" w:rsidRDefault="007536E8" w:rsidP="00B5358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Plzeň</w:t>
      </w:r>
      <w:r w:rsidR="00B53580">
        <w:rPr>
          <w:rFonts w:ascii="Calibri" w:hAnsi="Calibri" w:cs="Calibri"/>
          <w:b/>
          <w:bCs/>
          <w:color w:val="auto"/>
          <w:sz w:val="22"/>
          <w:szCs w:val="22"/>
        </w:rPr>
        <w:t xml:space="preserve"> (1</w:t>
      </w:r>
      <w:r w:rsidR="00A73E84">
        <w:rPr>
          <w:rFonts w:ascii="Calibri" w:hAnsi="Calibri" w:cs="Calibri"/>
          <w:b/>
          <w:bCs/>
          <w:color w:val="auto"/>
          <w:sz w:val="22"/>
          <w:szCs w:val="22"/>
        </w:rPr>
        <w:t>5</w:t>
      </w:r>
      <w:bookmarkStart w:id="0" w:name="_GoBack"/>
      <w:bookmarkEnd w:id="0"/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. </w:t>
      </w:r>
      <w:r w:rsidR="00B53580">
        <w:rPr>
          <w:rFonts w:ascii="Calibri" w:hAnsi="Calibri" w:cs="Calibri"/>
          <w:b/>
          <w:bCs/>
          <w:color w:val="auto"/>
          <w:sz w:val="22"/>
          <w:szCs w:val="22"/>
        </w:rPr>
        <w:t>října</w:t>
      </w:r>
      <w:r w:rsidR="00F95029">
        <w:rPr>
          <w:rFonts w:ascii="Calibri" w:hAnsi="Calibri" w:cs="Calibri"/>
          <w:b/>
          <w:bCs/>
          <w:color w:val="auto"/>
          <w:sz w:val="22"/>
          <w:szCs w:val="22"/>
        </w:rPr>
        <w:t xml:space="preserve"> 2018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  <w:r w:rsidR="00F95029">
        <w:rPr>
          <w:rFonts w:ascii="Calibri" w:hAnsi="Calibri" w:cs="Calibri"/>
          <w:b/>
          <w:bCs/>
          <w:color w:val="auto"/>
          <w:sz w:val="22"/>
          <w:szCs w:val="22"/>
        </w:rPr>
        <w:t>–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B53580">
        <w:rPr>
          <w:rFonts w:ascii="Calibri" w:hAnsi="Calibri" w:cs="Calibri"/>
          <w:b/>
          <w:bCs/>
          <w:color w:val="auto"/>
          <w:sz w:val="22"/>
          <w:szCs w:val="22"/>
        </w:rPr>
        <w:t xml:space="preserve">Nedělní projekce dokumentů z uplynulých ročníků festivalu </w:t>
      </w:r>
      <w:hyperlink r:id="rId8" w:history="1">
        <w:r w:rsidR="00B53580" w:rsidRPr="00835B1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Jeden svět</w:t>
        </w:r>
      </w:hyperlink>
      <w:r w:rsidR="00D94CCA">
        <w:rPr>
          <w:rFonts w:ascii="Calibri" w:hAnsi="Calibri" w:cs="Calibri"/>
          <w:b/>
          <w:bCs/>
          <w:color w:val="auto"/>
          <w:sz w:val="22"/>
          <w:szCs w:val="22"/>
        </w:rPr>
        <w:t xml:space="preserve">, organizované </w:t>
      </w:r>
      <w:hyperlink r:id="rId9" w:history="1">
        <w:r w:rsidR="00D94CCA" w:rsidRPr="00835B1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plzeňskou pobočkou Člověka v tísni</w:t>
        </w:r>
      </w:hyperlink>
      <w:r w:rsidR="00D94CCA">
        <w:rPr>
          <w:rFonts w:ascii="Calibri" w:hAnsi="Calibri" w:cs="Calibri"/>
          <w:b/>
          <w:bCs/>
          <w:color w:val="auto"/>
          <w:sz w:val="22"/>
          <w:szCs w:val="22"/>
        </w:rPr>
        <w:t>,</w:t>
      </w:r>
      <w:r w:rsidR="00B53580">
        <w:rPr>
          <w:rFonts w:ascii="Calibri" w:hAnsi="Calibri" w:cs="Calibri"/>
          <w:b/>
          <w:bCs/>
          <w:color w:val="auto"/>
          <w:sz w:val="22"/>
          <w:szCs w:val="22"/>
        </w:rPr>
        <w:t xml:space="preserve"> jsou v plném proudu. Již tuto neděli 21. 10. od 20 hodin v </w:t>
      </w:r>
      <w:hyperlink r:id="rId10" w:history="1">
        <w:r w:rsidR="00B53580" w:rsidRPr="00835B16">
          <w:rPr>
            <w:rStyle w:val="Hypertextovodkaz"/>
            <w:rFonts w:ascii="Calibri" w:hAnsi="Calibri" w:cs="Calibri"/>
            <w:b/>
            <w:bCs/>
            <w:sz w:val="22"/>
            <w:szCs w:val="22"/>
          </w:rPr>
          <w:t>Univerzitní kavárně Družba</w:t>
        </w:r>
      </w:hyperlink>
      <w:r w:rsidR="00B53580">
        <w:rPr>
          <w:rFonts w:ascii="Calibri" w:hAnsi="Calibri" w:cs="Calibri"/>
          <w:b/>
          <w:bCs/>
          <w:color w:val="auto"/>
          <w:sz w:val="22"/>
          <w:szCs w:val="22"/>
        </w:rPr>
        <w:t xml:space="preserve"> (Sedláčkova 19, Plzeň) vás čeká snímek Město duchů o syrském válečném konfliktu, po němž bude následovat debata s Tomášem Kociánem, vedoucím mise Člověka v tísni v Sýrii.  </w:t>
      </w:r>
    </w:p>
    <w:p w14:paraId="412E527C" w14:textId="77777777" w:rsidR="00C92D7C" w:rsidRDefault="00C92D7C" w:rsidP="00B53580">
      <w:pPr>
        <w:pStyle w:val="Default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9D66DE8" w14:textId="206BF559" w:rsidR="00C92D7C" w:rsidRDefault="00C92D7C" w:rsidP="00742E6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Hlavními hrdiny amerického dokumentu Matthewa Heinemana </w:t>
      </w:r>
      <w:hyperlink r:id="rId11" w:history="1">
        <w:r w:rsidRPr="00835B16">
          <w:rPr>
            <w:rStyle w:val="Hypertextovodkaz"/>
            <w:rFonts w:ascii="Calibri" w:hAnsi="Calibri" w:cs="Calibri"/>
            <w:sz w:val="22"/>
            <w:szCs w:val="22"/>
          </w:rPr>
          <w:t>Město duchů</w:t>
        </w:r>
      </w:hyperlink>
      <w:r>
        <w:rPr>
          <w:rFonts w:ascii="Calibri" w:hAnsi="Calibri" w:cs="Calibri"/>
          <w:color w:val="auto"/>
          <w:sz w:val="22"/>
          <w:szCs w:val="22"/>
        </w:rPr>
        <w:t xml:space="preserve"> jsou aktivističtí novináři Hamúd a Hasan, kteří se i navzdory brutálním represím snaží okolnímu světu přinést informace o situaci v těžce zkoušeném syrském městě Rakka. Tu obsadila v roce 2014 teroristická organizace Islámský stát a učinila z ní své hlavní sídlo v Sýrii. Hamúd, jeho bratr Hasan, ale i další žurnalisté na</w:t>
      </w:r>
      <w:r w:rsidR="00BE455A">
        <w:rPr>
          <w:rFonts w:ascii="Calibri" w:hAnsi="Calibri" w:cs="Calibri"/>
          <w:color w:val="auto"/>
          <w:sz w:val="22"/>
          <w:szCs w:val="22"/>
        </w:rPr>
        <w:t>sazují vlastní životy, aby odkrý</w:t>
      </w:r>
      <w:r>
        <w:rPr>
          <w:rFonts w:ascii="Calibri" w:hAnsi="Calibri" w:cs="Calibri"/>
          <w:color w:val="auto"/>
          <w:sz w:val="22"/>
          <w:szCs w:val="22"/>
        </w:rPr>
        <w:t xml:space="preserve">vali zločiny teroristů a vyvraceli jejich propagandu. Když dojde k tomu, že Islámský stát částečně rozkryje jejich síť, musí bratři své rodné město opustit. Se svými zdroji v Rakce ale zůstávají v kontaktu a dál informují svět o životě ve městě. </w:t>
      </w:r>
    </w:p>
    <w:p w14:paraId="004CD87D" w14:textId="0058AB18" w:rsidR="00C92D7C" w:rsidRDefault="00C92D7C" w:rsidP="00742E6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svou činnost sklízejí mezinárodní uznání, ale ani v exilu nejsou v bezpečí. Film byl uveden na festivalu Sundance 2017, vyhrál cenu hlavní poroty na festivalu v Sheffieldu a zároveň se stal divácky nejúspěšnějším snímkem festivalu Jeden svět 2018 v Praze. </w:t>
      </w:r>
    </w:p>
    <w:p w14:paraId="64A86A98" w14:textId="2C0E2FE0" w:rsidR="00742E61" w:rsidRDefault="00742E61" w:rsidP="00C92D7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74F6065" w14:textId="2D5780E9" w:rsidR="00742E61" w:rsidRDefault="00742E61" w:rsidP="00742E61">
      <w:pPr>
        <w:pStyle w:val="Nadpis1"/>
      </w:pPr>
      <w:r>
        <w:t>Diskuse o situaci v Sýrii s Tomášem Kociánem, vedoucím humanitárních programů v Sýrii</w:t>
      </w:r>
    </w:p>
    <w:p w14:paraId="1D3962FC" w14:textId="3D972C12" w:rsidR="00D94CCA" w:rsidRDefault="00D94CCA" w:rsidP="00C92D7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6B82962A" w14:textId="1895081C" w:rsidR="00D94CCA" w:rsidRDefault="00D94CCA" w:rsidP="00CD0619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Na projekci naváže debata </w:t>
      </w:r>
      <w:r w:rsidR="00EC724E">
        <w:rPr>
          <w:rFonts w:ascii="Calibri" w:hAnsi="Calibri" w:cs="Calibri"/>
          <w:color w:val="auto"/>
          <w:sz w:val="22"/>
          <w:szCs w:val="22"/>
        </w:rPr>
        <w:t xml:space="preserve">o současné situaci v Sýrii </w:t>
      </w:r>
      <w:r>
        <w:rPr>
          <w:rFonts w:ascii="Calibri" w:hAnsi="Calibri" w:cs="Calibri"/>
          <w:color w:val="auto"/>
          <w:sz w:val="22"/>
          <w:szCs w:val="22"/>
        </w:rPr>
        <w:t xml:space="preserve">s Tomášem Kociánem, vedoucím humanitárních programů Člověka v tísni. </w:t>
      </w:r>
      <w:r w:rsidR="00EC724E">
        <w:rPr>
          <w:rFonts w:ascii="Calibri" w:hAnsi="Calibri" w:cs="Calibri"/>
          <w:color w:val="auto"/>
          <w:sz w:val="22"/>
          <w:szCs w:val="22"/>
        </w:rPr>
        <w:t xml:space="preserve">Člověk v tísni pracuje v severní Sýrii od roku 2013 a poskytuje všestrannou humanitární pomoc, která se zaměřuje na dodávky vody a potravin, obnovu sanitace a podporu místních komunit a farmářů. Bezpečnostní situace v Sýrii není ani v osmém roce války stabilizovaná a humanitární situace tak zůstává nadále kritická. </w:t>
      </w:r>
      <w:r w:rsidR="00742E61">
        <w:rPr>
          <w:rFonts w:ascii="Calibri" w:hAnsi="Calibri" w:cs="Calibri"/>
          <w:color w:val="auto"/>
          <w:sz w:val="22"/>
          <w:szCs w:val="22"/>
        </w:rPr>
        <w:t xml:space="preserve">Přijďte se zeptat na všechno, co vás k situaci v Sýrii nebo práci organizace Člověk v tísni </w:t>
      </w:r>
      <w:r w:rsidR="00CD0619">
        <w:rPr>
          <w:rFonts w:ascii="Calibri" w:hAnsi="Calibri" w:cs="Calibri"/>
          <w:color w:val="auto"/>
          <w:sz w:val="22"/>
          <w:szCs w:val="22"/>
        </w:rPr>
        <w:t>v</w:t>
      </w:r>
      <w:r w:rsidR="00742E61">
        <w:rPr>
          <w:rFonts w:ascii="Calibri" w:hAnsi="Calibri" w:cs="Calibri"/>
          <w:color w:val="auto"/>
          <w:sz w:val="22"/>
          <w:szCs w:val="22"/>
        </w:rPr>
        <w:t xml:space="preserve"> jiných válečných konfliktech zajímá. </w:t>
      </w:r>
    </w:p>
    <w:p w14:paraId="361FF6D1" w14:textId="77777777" w:rsidR="00C92D7C" w:rsidRDefault="00C92D7C" w:rsidP="007536E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468229" w14:textId="6DFF9088" w:rsidR="0064500F" w:rsidRDefault="00742E61" w:rsidP="00742E61">
      <w:pPr>
        <w:pStyle w:val="Nadpis1"/>
      </w:pPr>
      <w:r>
        <w:t>Projekce pokračují až do začátku listopadu</w:t>
      </w:r>
    </w:p>
    <w:p w14:paraId="06DF5D69" w14:textId="77777777" w:rsidR="0064500F" w:rsidRDefault="0064500F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2979C8BA" w14:textId="06DF993C" w:rsidR="0075734D" w:rsidRDefault="00B53580" w:rsidP="004C2E4E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Další neděli </w:t>
      </w:r>
      <w:r w:rsidR="00835B16">
        <w:rPr>
          <w:rFonts w:ascii="Calibri" w:hAnsi="Calibri" w:cs="Calibri"/>
          <w:color w:val="auto"/>
          <w:sz w:val="22"/>
          <w:szCs w:val="22"/>
        </w:rPr>
        <w:t xml:space="preserve">28. 10. </w:t>
      </w:r>
      <w:r>
        <w:rPr>
          <w:rFonts w:ascii="Calibri" w:hAnsi="Calibri" w:cs="Calibri"/>
          <w:color w:val="auto"/>
          <w:sz w:val="22"/>
          <w:szCs w:val="22"/>
        </w:rPr>
        <w:t xml:space="preserve">nás čeká dokument </w:t>
      </w:r>
      <w:hyperlink r:id="rId12" w:history="1">
        <w:r w:rsidRPr="00835B16">
          <w:rPr>
            <w:rStyle w:val="Hypertextovodkaz"/>
            <w:rFonts w:ascii="Calibri" w:hAnsi="Calibri" w:cs="Calibri"/>
            <w:sz w:val="22"/>
            <w:szCs w:val="22"/>
          </w:rPr>
          <w:t>Piripkura</w:t>
        </w:r>
      </w:hyperlink>
      <w:r w:rsidR="004C2E4E">
        <w:rPr>
          <w:rFonts w:ascii="Calibri" w:hAnsi="Calibri" w:cs="Calibri"/>
          <w:color w:val="auto"/>
          <w:sz w:val="22"/>
          <w:szCs w:val="22"/>
        </w:rPr>
        <w:t xml:space="preserve"> o posledních původních obyvatelích tohoto pralesního kmene uprostřed Amazonie, na který naváže diskuse s Mgr. Daniel Sosnou</w:t>
      </w:r>
      <w:r w:rsidR="00941033">
        <w:rPr>
          <w:rFonts w:ascii="Calibri" w:hAnsi="Calibri" w:cs="Calibri"/>
          <w:color w:val="auto"/>
          <w:sz w:val="22"/>
          <w:szCs w:val="22"/>
        </w:rPr>
        <w:t>, Ph.D., odborný</w:t>
      </w:r>
      <w:r w:rsidR="004C2E4E">
        <w:rPr>
          <w:rFonts w:ascii="Calibri" w:hAnsi="Calibri" w:cs="Calibri"/>
          <w:color w:val="auto"/>
          <w:sz w:val="22"/>
          <w:szCs w:val="22"/>
        </w:rPr>
        <w:t>m</w:t>
      </w:r>
      <w:r w:rsidR="00941033">
        <w:rPr>
          <w:rFonts w:ascii="Calibri" w:hAnsi="Calibri" w:cs="Calibri"/>
          <w:color w:val="auto"/>
          <w:sz w:val="22"/>
          <w:szCs w:val="22"/>
        </w:rPr>
        <w:t xml:space="preserve"> asistent</w:t>
      </w:r>
      <w:r w:rsidR="004C2E4E">
        <w:rPr>
          <w:rFonts w:ascii="Calibri" w:hAnsi="Calibri" w:cs="Calibri"/>
          <w:color w:val="auto"/>
          <w:sz w:val="22"/>
          <w:szCs w:val="22"/>
        </w:rPr>
        <w:t>em</w:t>
      </w:r>
      <w:r w:rsidR="00941033">
        <w:rPr>
          <w:rFonts w:ascii="Calibri" w:hAnsi="Calibri" w:cs="Calibri"/>
          <w:color w:val="auto"/>
          <w:sz w:val="22"/>
          <w:szCs w:val="22"/>
        </w:rPr>
        <w:t xml:space="preserve"> z katedry antropologie FF ZČU.</w:t>
      </w:r>
      <w:r w:rsidR="004C2E4E">
        <w:rPr>
          <w:rFonts w:ascii="Calibri" w:hAnsi="Calibri" w:cs="Calibri"/>
          <w:color w:val="auto"/>
          <w:sz w:val="22"/>
          <w:szCs w:val="22"/>
        </w:rPr>
        <w:t xml:space="preserve"> Sérii projekcí uzavře 4.</w:t>
      </w:r>
      <w:r w:rsidR="00835B16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4C2E4E">
        <w:rPr>
          <w:rFonts w:ascii="Calibri" w:hAnsi="Calibri" w:cs="Calibri"/>
          <w:color w:val="auto"/>
          <w:sz w:val="22"/>
          <w:szCs w:val="22"/>
        </w:rPr>
        <w:t xml:space="preserve">11. osobní a hravý snímek </w:t>
      </w:r>
      <w:hyperlink r:id="rId13" w:history="1">
        <w:r w:rsidR="004C2E4E" w:rsidRPr="00835B16">
          <w:rPr>
            <w:rStyle w:val="Hypertextovodkaz"/>
            <w:rFonts w:ascii="Calibri" w:hAnsi="Calibri" w:cs="Calibri"/>
            <w:sz w:val="22"/>
            <w:szCs w:val="22"/>
          </w:rPr>
          <w:t>Projekt Babička</w:t>
        </w:r>
      </w:hyperlink>
      <w:r w:rsidR="004C2E4E">
        <w:rPr>
          <w:rFonts w:ascii="Calibri" w:hAnsi="Calibri" w:cs="Calibri"/>
          <w:color w:val="auto"/>
          <w:sz w:val="22"/>
          <w:szCs w:val="22"/>
        </w:rPr>
        <w:t xml:space="preserve"> o netradičním road tripu maďarské židovky, dávné obdivovatelky Hitlera a bývalé britské špionky. Po filmu proběhne debata s Mgr. Markétou Čekanovou, ředitelkou Paměti národa pro Plzeňský kraj. </w:t>
      </w:r>
    </w:p>
    <w:p w14:paraId="2E47B739" w14:textId="348ED55F" w:rsidR="0064500F" w:rsidRDefault="0064500F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69C721B" w14:textId="1AD2526C" w:rsidR="00835B16" w:rsidRDefault="00835B16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1B0C032" w14:textId="44C9F22A" w:rsidR="00835B16" w:rsidRDefault="00835B16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125C1159" w14:textId="71123FDF" w:rsidR="00835B16" w:rsidRDefault="00835B16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64294539" w14:textId="1E517540" w:rsidR="00835B16" w:rsidRDefault="00835B16" w:rsidP="00E10F12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360BCE0D" w14:textId="49177A94" w:rsidR="00835B16" w:rsidRDefault="00835B16" w:rsidP="00835B16">
      <w:pPr>
        <w:pStyle w:val="Nadpis1"/>
      </w:pPr>
      <w:r>
        <w:lastRenderedPageBreak/>
        <w:t>Promítej i Ty!</w:t>
      </w:r>
    </w:p>
    <w:p w14:paraId="319059C3" w14:textId="77777777" w:rsidR="00E80445" w:rsidRDefault="00E80445" w:rsidP="00E80445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09D06702" w14:textId="2575D591" w:rsidR="007536E8" w:rsidRDefault="00867C53" w:rsidP="00D94CCA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Podzimní neděln</w:t>
      </w:r>
      <w:r w:rsidR="0064500F">
        <w:rPr>
          <w:rFonts w:ascii="Calibri" w:hAnsi="Calibri" w:cs="Calibri"/>
          <w:color w:val="auto"/>
          <w:sz w:val="22"/>
          <w:szCs w:val="22"/>
        </w:rPr>
        <w:t xml:space="preserve">í projekce </w:t>
      </w:r>
      <w:r w:rsidR="00D94CCA">
        <w:rPr>
          <w:rFonts w:ascii="Calibri" w:hAnsi="Calibri" w:cs="Calibri"/>
          <w:color w:val="auto"/>
          <w:sz w:val="22"/>
          <w:szCs w:val="22"/>
        </w:rPr>
        <w:t>probíhají</w:t>
      </w:r>
      <w:r>
        <w:rPr>
          <w:rFonts w:ascii="Calibri" w:hAnsi="Calibri" w:cs="Calibri"/>
          <w:color w:val="auto"/>
          <w:sz w:val="22"/>
          <w:szCs w:val="22"/>
        </w:rPr>
        <w:t xml:space="preserve"> díky programu </w:t>
      </w:r>
      <w:hyperlink r:id="rId14" w:history="1">
        <w:r w:rsidR="007536E8" w:rsidRPr="00867C53">
          <w:rPr>
            <w:rStyle w:val="Hypertextovodkaz"/>
            <w:rFonts w:ascii="Calibri" w:hAnsi="Calibri" w:cs="Calibri"/>
            <w:sz w:val="22"/>
            <w:szCs w:val="22"/>
          </w:rPr>
          <w:t>Promítej i ty!</w:t>
        </w:r>
      </w:hyperlink>
      <w:r w:rsidR="007536E8">
        <w:rPr>
          <w:rFonts w:ascii="Calibri" w:hAnsi="Calibri" w:cs="Calibri"/>
          <w:color w:val="auto"/>
          <w:sz w:val="22"/>
          <w:szCs w:val="22"/>
        </w:rPr>
        <w:t xml:space="preserve">, který nabízí výběr z </w:t>
      </w:r>
      <w:r w:rsidR="009F4E1D">
        <w:rPr>
          <w:rFonts w:ascii="Calibri" w:hAnsi="Calibri" w:cs="Calibri"/>
          <w:color w:val="auto"/>
          <w:sz w:val="22"/>
          <w:szCs w:val="22"/>
        </w:rPr>
        <w:t>dokumentů</w:t>
      </w:r>
      <w:r w:rsidR="007536E8">
        <w:rPr>
          <w:rFonts w:ascii="Calibri" w:hAnsi="Calibri" w:cs="Calibri"/>
          <w:color w:val="auto"/>
          <w:sz w:val="22"/>
          <w:szCs w:val="22"/>
        </w:rPr>
        <w:t xml:space="preserve"> předchozích ročníků festivalu</w:t>
      </w:r>
      <w:r w:rsidR="00835B16">
        <w:rPr>
          <w:rFonts w:ascii="Calibri" w:hAnsi="Calibri" w:cs="Calibri"/>
          <w:color w:val="auto"/>
          <w:sz w:val="22"/>
          <w:szCs w:val="22"/>
        </w:rPr>
        <w:t xml:space="preserve"> Jeden svět</w:t>
      </w:r>
      <w:r w:rsidR="007536E8">
        <w:rPr>
          <w:rFonts w:ascii="Calibri" w:hAnsi="Calibri" w:cs="Calibri"/>
          <w:color w:val="auto"/>
          <w:sz w:val="22"/>
          <w:szCs w:val="22"/>
        </w:rPr>
        <w:t xml:space="preserve">. </w:t>
      </w:r>
      <w:r>
        <w:rPr>
          <w:rFonts w:ascii="Calibri" w:hAnsi="Calibri" w:cs="Calibri"/>
          <w:color w:val="auto"/>
          <w:sz w:val="22"/>
          <w:szCs w:val="22"/>
        </w:rPr>
        <w:t xml:space="preserve">Promítačem se může stát kdokoliv. </w:t>
      </w:r>
      <w:r w:rsidR="00A63A01">
        <w:rPr>
          <w:rFonts w:ascii="Calibri" w:hAnsi="Calibri" w:cs="Calibri"/>
          <w:color w:val="auto"/>
          <w:sz w:val="22"/>
          <w:szCs w:val="22"/>
        </w:rPr>
        <w:t xml:space="preserve">Stačí si zdarma stáhnout kterýkoliv z 65 nabízených snímků a ten promítat u sebe doma v obýváku, oblíbené kavárně nebo jiném zajímavém místě pro partu přátel či veřejnost. </w:t>
      </w:r>
    </w:p>
    <w:p w14:paraId="1B0C710D" w14:textId="77777777" w:rsidR="00746817" w:rsidRDefault="00746817" w:rsidP="007536E8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6FA602C" w14:textId="383A2FE8" w:rsidR="003C6E60" w:rsidRDefault="00576FAC" w:rsidP="00B53580">
      <w:pPr>
        <w:pStyle w:val="Nadpis1"/>
      </w:pPr>
      <w:r>
        <w:t>Facebookové</w:t>
      </w:r>
      <w:r w:rsidR="007536E8">
        <w:t xml:space="preserve"> událost</w:t>
      </w:r>
      <w:r>
        <w:t>i</w:t>
      </w:r>
      <w:r w:rsidR="007536E8">
        <w:t xml:space="preserve"> k </w:t>
      </w:r>
      <w:r>
        <w:t>jednotlivým</w:t>
      </w:r>
      <w:r w:rsidR="007536E8">
        <w:t xml:space="preserve"> projekcím: </w:t>
      </w:r>
    </w:p>
    <w:p w14:paraId="5E48636E" w14:textId="77777777" w:rsidR="003C6E60" w:rsidRDefault="005D35FD" w:rsidP="003C6E60">
      <w:hyperlink r:id="rId15" w:history="1">
        <w:r w:rsidR="007520CB" w:rsidRPr="00C27316">
          <w:rPr>
            <w:rStyle w:val="Hypertextovodkaz"/>
          </w:rPr>
          <w:t>https://www.facebook.com/events/2111464082454653/</w:t>
        </w:r>
      </w:hyperlink>
    </w:p>
    <w:p w14:paraId="1A1B5EEF" w14:textId="77777777" w:rsidR="007520CB" w:rsidRDefault="005D35FD" w:rsidP="003C6E60">
      <w:hyperlink r:id="rId16" w:history="1">
        <w:r w:rsidR="007520CB" w:rsidRPr="00C27316">
          <w:rPr>
            <w:rStyle w:val="Hypertextovodkaz"/>
          </w:rPr>
          <w:t>https://www.facebook.com/events/345185449387845/</w:t>
        </w:r>
      </w:hyperlink>
    </w:p>
    <w:p w14:paraId="2715C6D9" w14:textId="77777777" w:rsidR="007520CB" w:rsidRDefault="005D35FD" w:rsidP="003C6E60">
      <w:hyperlink r:id="rId17" w:history="1">
        <w:r w:rsidR="007520CB" w:rsidRPr="00C27316">
          <w:rPr>
            <w:rStyle w:val="Hypertextovodkaz"/>
          </w:rPr>
          <w:t>https://www.facebook.com/events/2119933761592213/</w:t>
        </w:r>
      </w:hyperlink>
    </w:p>
    <w:p w14:paraId="097A4C60" w14:textId="77777777" w:rsidR="00576FAC" w:rsidRDefault="00576FAC" w:rsidP="00576FAC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270FDC7" w14:textId="77777777" w:rsidR="007536E8" w:rsidRDefault="007536E8" w:rsidP="00E27ED1">
      <w:pPr>
        <w:pStyle w:val="Nadpis1"/>
      </w:pPr>
      <w:r>
        <w:t xml:space="preserve">Další informace: </w:t>
      </w:r>
    </w:p>
    <w:p w14:paraId="33C48F10" w14:textId="34682367" w:rsidR="007536E8" w:rsidRDefault="00972BFF" w:rsidP="00576FAC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Mgr. </w:t>
      </w:r>
      <w:r w:rsidR="00576FAC">
        <w:rPr>
          <w:rFonts w:ascii="Calibri" w:hAnsi="Calibri" w:cs="Calibri"/>
          <w:color w:val="auto"/>
          <w:sz w:val="22"/>
          <w:szCs w:val="22"/>
        </w:rPr>
        <w:t>Tereza Králová</w:t>
      </w:r>
      <w:r w:rsidR="007536E8">
        <w:rPr>
          <w:rFonts w:ascii="Calibri" w:hAnsi="Calibri" w:cs="Calibri"/>
          <w:color w:val="auto"/>
          <w:sz w:val="22"/>
          <w:szCs w:val="22"/>
        </w:rPr>
        <w:t xml:space="preserve">, tel.: </w:t>
      </w:r>
      <w:r w:rsidR="00576FAC">
        <w:rPr>
          <w:rFonts w:ascii="Calibri" w:hAnsi="Calibri" w:cs="Calibri"/>
          <w:color w:val="auto"/>
          <w:sz w:val="22"/>
          <w:szCs w:val="22"/>
        </w:rPr>
        <w:t>777 782 065</w:t>
      </w:r>
      <w:r w:rsidR="007536E8">
        <w:rPr>
          <w:rFonts w:ascii="Calibri" w:hAnsi="Calibri" w:cs="Calibri"/>
          <w:color w:val="auto"/>
          <w:sz w:val="22"/>
          <w:szCs w:val="22"/>
        </w:rPr>
        <w:t xml:space="preserve">, email: </w:t>
      </w:r>
      <w:hyperlink r:id="rId18" w:history="1">
        <w:r w:rsidR="00576FAC" w:rsidRPr="00C27316">
          <w:rPr>
            <w:rStyle w:val="Hypertextovodkaz"/>
            <w:rFonts w:ascii="Calibri" w:hAnsi="Calibri" w:cs="Calibri"/>
            <w:sz w:val="22"/>
            <w:szCs w:val="22"/>
          </w:rPr>
          <w:t>tereza.kralova@clovekvtisni.cz</w:t>
        </w:r>
      </w:hyperlink>
      <w:r w:rsidR="007536E8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6B13580" w14:textId="77777777" w:rsidR="007536E8" w:rsidRDefault="007536E8" w:rsidP="007536E8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3AC0EA09" w14:textId="77777777" w:rsidR="00677925" w:rsidRPr="007536E8" w:rsidRDefault="00677925" w:rsidP="00746817"/>
    <w:sectPr w:rsidR="00677925" w:rsidRPr="007536E8" w:rsidSect="000129E5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3E276" w14:textId="77777777" w:rsidR="005D35FD" w:rsidRDefault="005D35FD" w:rsidP="001B7F45">
      <w:pPr>
        <w:spacing w:before="0" w:line="240" w:lineRule="auto"/>
      </w:pPr>
      <w:r>
        <w:separator/>
      </w:r>
    </w:p>
  </w:endnote>
  <w:endnote w:type="continuationSeparator" w:id="0">
    <w:p w14:paraId="08D2E74F" w14:textId="77777777" w:rsidR="005D35FD" w:rsidRDefault="005D35FD" w:rsidP="001B7F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4F9CF" w14:textId="77777777" w:rsidR="001B7F45" w:rsidRDefault="000129E5">
    <w:pPr>
      <w:pStyle w:val="Zpat"/>
    </w:pP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761739D" wp14:editId="509D234E">
              <wp:simplePos x="0" y="0"/>
              <wp:positionH relativeFrom="page">
                <wp:posOffset>1684655</wp:posOffset>
              </wp:positionH>
              <wp:positionV relativeFrom="page">
                <wp:posOffset>9702165</wp:posOffset>
              </wp:positionV>
              <wp:extent cx="5502910" cy="503555"/>
              <wp:effectExtent l="0" t="0" r="0" b="0"/>
              <wp:wrapNone/>
              <wp:docPr id="12" name="Textové po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91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C245E" w14:textId="77777777" w:rsidR="000129E5" w:rsidRPr="001B7F45" w:rsidRDefault="000129E5" w:rsidP="000129E5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B7F45">
                            <w:rPr>
                              <w:rFonts w:cs="Aller-Bold"/>
                              <w:b/>
                              <w:bCs/>
                              <w:color w:val="009682"/>
                              <w:sz w:val="18"/>
                              <w:szCs w:val="18"/>
                            </w:rPr>
                            <w:t xml:space="preserve">PROGRAM SOCIÁLNÍ INTEGRACE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1B7F45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</w:rPr>
                            <w:t xml:space="preserve">Člověk v tísni, o. p. s.  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Šafaříkova 635/24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 xml:space="preserve">120 00 Praha 2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>|</w:t>
                          </w:r>
                          <w:r w:rsidRPr="001B7F45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  <w:p w14:paraId="22EBDA1B" w14:textId="77777777" w:rsidR="000129E5" w:rsidRPr="001B7F45" w:rsidRDefault="000129E5" w:rsidP="000129E5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t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+420 226 200 400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e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mail@clovekvtisni.cz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w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clovekvtisni.cz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1739D" id="_x0000_t202" coordsize="21600,21600" o:spt="202" path="m,l,21600r21600,l21600,xe">
              <v:stroke joinstyle="miter"/>
              <v:path gradientshapeok="t" o:connecttype="rect"/>
            </v:shapetype>
            <v:shape id="Textové pole 12" o:spid="_x0000_s1026" type="#_x0000_t202" style="position:absolute;margin-left:132.65pt;margin-top:763.95pt;width:433.3pt;height:39.6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" filled="f" stroked="f">
              <v:textbox inset="2mm,2mm,2mm,2mm">
                <w:txbxContent>
                  <w:p w14:paraId="0D5C245E" w14:textId="77777777" w:rsidR="000129E5" w:rsidRPr="001B7F45" w:rsidRDefault="000129E5" w:rsidP="000129E5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1B7F45">
                      <w:rPr>
                        <w:rFonts w:cs="Aller-Bold"/>
                        <w:b/>
                        <w:bCs/>
                        <w:color w:val="009682"/>
                        <w:sz w:val="18"/>
                        <w:szCs w:val="18"/>
                      </w:rPr>
                      <w:t xml:space="preserve">PROGRAM SOCIÁLNÍ INTEGRACE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| </w:t>
                    </w:r>
                    <w:r w:rsidRPr="001B7F45">
                      <w:rPr>
                        <w:rFonts w:cs="Aller-Bold"/>
                        <w:b/>
                        <w:bCs/>
                        <w:sz w:val="18"/>
                        <w:szCs w:val="18"/>
                      </w:rPr>
                      <w:t xml:space="preserve">Člověk v tísni, o. p. s.   </w:t>
                    </w:r>
                    <w:r w:rsidRPr="001B7F45">
                      <w:rPr>
                        <w:sz w:val="18"/>
                        <w:szCs w:val="18"/>
                      </w:rPr>
                      <w:t>Šafaříkova 635/24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 | </w:t>
                    </w:r>
                    <w:r w:rsidRPr="001B7F45">
                      <w:rPr>
                        <w:sz w:val="18"/>
                        <w:szCs w:val="18"/>
                      </w:rPr>
                      <w:t xml:space="preserve">120 00 Praha 2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>|</w:t>
                    </w:r>
                    <w:r w:rsidRPr="001B7F45">
                      <w:rPr>
                        <w:color w:val="5B9BD5" w:themeColor="accent1"/>
                        <w:sz w:val="18"/>
                        <w:szCs w:val="18"/>
                      </w:rPr>
                      <w:t xml:space="preserve"> </w:t>
                    </w:r>
                    <w:r w:rsidRPr="001B7F45">
                      <w:rPr>
                        <w:sz w:val="18"/>
                        <w:szCs w:val="18"/>
                      </w:rPr>
                      <w:t>Česká republika</w:t>
                    </w:r>
                  </w:p>
                  <w:p w14:paraId="22EBDA1B" w14:textId="77777777" w:rsidR="000129E5" w:rsidRPr="001B7F45" w:rsidRDefault="000129E5" w:rsidP="000129E5">
                    <w:pPr>
                      <w:spacing w:before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t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+</w:t>
                    </w:r>
                    <w:proofErr w:type="gramStart"/>
                    <w:r w:rsidRPr="001B7F45">
                      <w:rPr>
                        <w:b/>
                        <w:sz w:val="16"/>
                        <w:szCs w:val="16"/>
                      </w:rPr>
                      <w:t xml:space="preserve">420 226 200 400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e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mail@clovekvtisni</w:t>
                    </w:r>
                    <w:proofErr w:type="gramEnd"/>
                    <w:r w:rsidRPr="001B7F45">
                      <w:rPr>
                        <w:b/>
                        <w:sz w:val="16"/>
                        <w:szCs w:val="16"/>
                      </w:rPr>
                      <w:t xml:space="preserve">.cz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w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clovekvtisni.cz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76035F0" wp14:editId="0102006C">
              <wp:simplePos x="0" y="0"/>
              <wp:positionH relativeFrom="page">
                <wp:posOffset>703580</wp:posOffset>
              </wp:positionH>
              <wp:positionV relativeFrom="page">
                <wp:posOffset>9968230</wp:posOffset>
              </wp:positionV>
              <wp:extent cx="6479540" cy="0"/>
              <wp:effectExtent l="0" t="0" r="35560" b="19050"/>
              <wp:wrapNone/>
              <wp:docPr id="15" name="Přímá spojnic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BFBFA7" id="Přímá spojnice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5.4pt,784.9pt" to="565.6pt,7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" strokecolor="#009682" strokeweight="1pt">
              <v:stroke joinstyle="miter"/>
              <w10:wrap anchorx="page" anchory="page"/>
            </v:line>
          </w:pict>
        </mc:Fallback>
      </mc:AlternateContent>
    </w:r>
    <w:r w:rsidRPr="000129E5">
      <w:rPr>
        <w:noProof/>
        <w:lang w:eastAsia="cs-CZ"/>
      </w:rPr>
      <w:drawing>
        <wp:anchor distT="0" distB="0" distL="114300" distR="114300" simplePos="0" relativeHeight="251677696" behindDoc="0" locked="0" layoutInCell="1" allowOverlap="1" wp14:anchorId="44D6E69B" wp14:editId="0359AB12">
          <wp:simplePos x="0" y="0"/>
          <wp:positionH relativeFrom="column">
            <wp:posOffset>-556591</wp:posOffset>
          </wp:positionH>
          <wp:positionV relativeFrom="paragraph">
            <wp:posOffset>-389614</wp:posOffset>
          </wp:positionV>
          <wp:extent cx="723600" cy="723600"/>
          <wp:effectExtent l="0" t="0" r="635" b="635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61273348-cvt_logo_cz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2F7C" w14:textId="77777777" w:rsidR="001B7F45" w:rsidRDefault="000129E5">
    <w:pPr>
      <w:pStyle w:val="Zpat"/>
    </w:pPr>
    <w:r w:rsidRPr="001B7F45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2204798E" wp14:editId="20B7EFEA">
          <wp:simplePos x="0" y="0"/>
          <wp:positionH relativeFrom="column">
            <wp:posOffset>-558800</wp:posOffset>
          </wp:positionH>
          <wp:positionV relativeFrom="paragraph">
            <wp:posOffset>-389264</wp:posOffset>
          </wp:positionV>
          <wp:extent cx="723600" cy="723600"/>
          <wp:effectExtent l="0" t="0" r="635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61273348-cvt_logo_cz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6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45" w:rsidRPr="001B7F4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7BA7BE" wp14:editId="61DF05A7">
              <wp:simplePos x="0" y="0"/>
              <wp:positionH relativeFrom="page">
                <wp:posOffset>1682750</wp:posOffset>
              </wp:positionH>
              <wp:positionV relativeFrom="page">
                <wp:posOffset>9702800</wp:posOffset>
              </wp:positionV>
              <wp:extent cx="5502910" cy="503555"/>
              <wp:effectExtent l="0" t="0" r="0" b="0"/>
              <wp:wrapNone/>
              <wp:docPr id="14" name="Textové po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91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73EA4" w14:textId="77777777" w:rsidR="001B7F45" w:rsidRPr="001B7F45" w:rsidRDefault="001B7F45" w:rsidP="001B7F45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B7F45">
                            <w:rPr>
                              <w:rFonts w:cs="Aller-Bold"/>
                              <w:b/>
                              <w:bCs/>
                              <w:color w:val="009682"/>
                              <w:sz w:val="18"/>
                              <w:szCs w:val="18"/>
                            </w:rPr>
                            <w:t>PROGRAM</w:t>
                          </w:r>
                          <w:r w:rsidR="002774CE">
                            <w:rPr>
                              <w:rFonts w:cs="Aller-Bold"/>
                              <w:b/>
                              <w:bCs/>
                              <w:color w:val="009682"/>
                              <w:sz w:val="18"/>
                              <w:szCs w:val="18"/>
                            </w:rPr>
                            <w:t>Y</w:t>
                          </w:r>
                          <w:r w:rsidRPr="001B7F45">
                            <w:rPr>
                              <w:rFonts w:cs="Aller-Bold"/>
                              <w:b/>
                              <w:bCs/>
                              <w:color w:val="009682"/>
                              <w:sz w:val="18"/>
                              <w:szCs w:val="18"/>
                            </w:rPr>
                            <w:t xml:space="preserve"> SOCIÁLNÍ INTEGRACE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1B7F45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</w:rPr>
                            <w:t xml:space="preserve">Člověk v tísni, o. p. s.  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Šafaříkova 635/24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 xml:space="preserve">120 00 Praha 2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>|</w:t>
                          </w:r>
                          <w:r w:rsidRPr="001B7F45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  <w:p w14:paraId="59CAD632" w14:textId="77777777" w:rsidR="001B7F45" w:rsidRPr="001B7F45" w:rsidRDefault="001B7F45" w:rsidP="001B7F45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t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+420 226 200 400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e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mail@clovekvtisni.cz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w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clovekvtisni.cz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BA7BE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7" type="#_x0000_t202" style="position:absolute;margin-left:132.5pt;margin-top:764pt;width:433.3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" filled="f" stroked="f">
              <v:textbox inset="2mm,2mm,2mm,2mm">
                <w:txbxContent>
                  <w:p w14:paraId="1F173EA4" w14:textId="77777777" w:rsidR="001B7F45" w:rsidRPr="001B7F45" w:rsidRDefault="001B7F45" w:rsidP="001B7F45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1B7F45">
                      <w:rPr>
                        <w:rFonts w:cs="Aller-Bold"/>
                        <w:b/>
                        <w:bCs/>
                        <w:color w:val="009682"/>
                        <w:sz w:val="18"/>
                        <w:szCs w:val="18"/>
                      </w:rPr>
                      <w:t>PROGRAM</w:t>
                    </w:r>
                    <w:r w:rsidR="002774CE">
                      <w:rPr>
                        <w:rFonts w:cs="Aller-Bold"/>
                        <w:b/>
                        <w:bCs/>
                        <w:color w:val="009682"/>
                        <w:sz w:val="18"/>
                        <w:szCs w:val="18"/>
                      </w:rPr>
                      <w:t>Y</w:t>
                    </w:r>
                    <w:r w:rsidRPr="001B7F45">
                      <w:rPr>
                        <w:rFonts w:cs="Aller-Bold"/>
                        <w:b/>
                        <w:bCs/>
                        <w:color w:val="009682"/>
                        <w:sz w:val="18"/>
                        <w:szCs w:val="18"/>
                      </w:rPr>
                      <w:t xml:space="preserve"> SOCIÁLNÍ INTEGRACE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| </w:t>
                    </w:r>
                    <w:r w:rsidRPr="001B7F45">
                      <w:rPr>
                        <w:rFonts w:cs="Aller-Bold"/>
                        <w:b/>
                        <w:bCs/>
                        <w:sz w:val="18"/>
                        <w:szCs w:val="18"/>
                      </w:rPr>
                      <w:t xml:space="preserve">Člověk v tísni, o. p. s.   </w:t>
                    </w:r>
                    <w:r w:rsidRPr="001B7F45">
                      <w:rPr>
                        <w:sz w:val="18"/>
                        <w:szCs w:val="18"/>
                      </w:rPr>
                      <w:t>Šafaříkova 635/24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 | </w:t>
                    </w:r>
                    <w:r w:rsidRPr="001B7F45">
                      <w:rPr>
                        <w:sz w:val="18"/>
                        <w:szCs w:val="18"/>
                      </w:rPr>
                      <w:t xml:space="preserve">120 00 Praha 2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>|</w:t>
                    </w:r>
                    <w:r w:rsidRPr="001B7F45">
                      <w:rPr>
                        <w:color w:val="5B9BD5" w:themeColor="accent1"/>
                        <w:sz w:val="18"/>
                        <w:szCs w:val="18"/>
                      </w:rPr>
                      <w:t xml:space="preserve"> </w:t>
                    </w:r>
                    <w:r w:rsidRPr="001B7F45">
                      <w:rPr>
                        <w:sz w:val="18"/>
                        <w:szCs w:val="18"/>
                      </w:rPr>
                      <w:t>Česká republika</w:t>
                    </w:r>
                  </w:p>
                  <w:p w14:paraId="59CAD632" w14:textId="77777777" w:rsidR="001B7F45" w:rsidRPr="001B7F45" w:rsidRDefault="001B7F45" w:rsidP="001B7F45">
                    <w:pPr>
                      <w:spacing w:before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t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+</w:t>
                    </w:r>
                    <w:proofErr w:type="gramStart"/>
                    <w:r w:rsidRPr="001B7F45">
                      <w:rPr>
                        <w:b/>
                        <w:sz w:val="16"/>
                        <w:szCs w:val="16"/>
                      </w:rPr>
                      <w:t xml:space="preserve">420 226 200 400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e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mail@clovekvtisni</w:t>
                    </w:r>
                    <w:proofErr w:type="gramEnd"/>
                    <w:r w:rsidRPr="001B7F45">
                      <w:rPr>
                        <w:b/>
                        <w:sz w:val="16"/>
                        <w:szCs w:val="16"/>
                      </w:rPr>
                      <w:t xml:space="preserve">.cz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w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clovekvtisni.cz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B7F45" w:rsidRPr="001B7F4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E8CB82" wp14:editId="54D40D05">
              <wp:simplePos x="0" y="0"/>
              <wp:positionH relativeFrom="page">
                <wp:posOffset>701675</wp:posOffset>
              </wp:positionH>
              <wp:positionV relativeFrom="page">
                <wp:posOffset>9968865</wp:posOffset>
              </wp:positionV>
              <wp:extent cx="6479540" cy="0"/>
              <wp:effectExtent l="0" t="0" r="3556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DC732" id="Přímá spojnice 9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.25pt,784.95pt" to="565.45pt,7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" strokecolor="#009682" strokeweight="1pt">
              <v:stroke joinstyle="miter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BC4D" w14:textId="77777777" w:rsidR="001B7F45" w:rsidRDefault="000129E5">
    <w:pPr>
      <w:pStyle w:val="Zpat"/>
    </w:pPr>
    <w:r w:rsidRPr="000129E5"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4DFC74DF" wp14:editId="691C72E4">
          <wp:simplePos x="0" y="0"/>
          <wp:positionH relativeFrom="column">
            <wp:posOffset>-556895</wp:posOffset>
          </wp:positionH>
          <wp:positionV relativeFrom="paragraph">
            <wp:posOffset>-390525</wp:posOffset>
          </wp:positionV>
          <wp:extent cx="723265" cy="723265"/>
          <wp:effectExtent l="0" t="0" r="635" b="635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361273348-cvt_logo_cz_6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65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370738B" wp14:editId="0C0D3F64">
              <wp:simplePos x="0" y="0"/>
              <wp:positionH relativeFrom="page">
                <wp:posOffset>703580</wp:posOffset>
              </wp:positionH>
              <wp:positionV relativeFrom="page">
                <wp:posOffset>9967595</wp:posOffset>
              </wp:positionV>
              <wp:extent cx="6479540" cy="0"/>
              <wp:effectExtent l="0" t="0" r="35560" b="19050"/>
              <wp:wrapNone/>
              <wp:docPr id="19" name="Přímá spojnic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954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52F86" id="Přímá spojnice 19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5.4pt,784.85pt" to="565.6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" strokecolor="#009682" strokeweight="1pt">
              <v:stroke joinstyle="miter"/>
              <w10:wrap anchorx="page" anchory="page"/>
            </v:line>
          </w:pict>
        </mc:Fallback>
      </mc:AlternateContent>
    </w: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3459307" wp14:editId="4F265A1F">
              <wp:simplePos x="0" y="0"/>
              <wp:positionH relativeFrom="page">
                <wp:posOffset>1684655</wp:posOffset>
              </wp:positionH>
              <wp:positionV relativeFrom="page">
                <wp:posOffset>9701861</wp:posOffset>
              </wp:positionV>
              <wp:extent cx="5502910" cy="503555"/>
              <wp:effectExtent l="0" t="0" r="0" b="0"/>
              <wp:wrapNone/>
              <wp:docPr id="17" name="Textové po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2910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35986" w14:textId="77777777" w:rsidR="000129E5" w:rsidRPr="001B7F45" w:rsidRDefault="000129E5" w:rsidP="000129E5">
                          <w:pPr>
                            <w:spacing w:before="0"/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1B7F45">
                            <w:rPr>
                              <w:rFonts w:cs="Aller-Bold"/>
                              <w:b/>
                              <w:bCs/>
                              <w:color w:val="009682"/>
                              <w:sz w:val="18"/>
                              <w:szCs w:val="18"/>
                            </w:rPr>
                            <w:t xml:space="preserve">PROGRAM SOCIÁLNÍ INTEGRACE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| </w:t>
                          </w:r>
                          <w:r w:rsidRPr="001B7F45">
                            <w:rPr>
                              <w:rFonts w:cs="Aller-Bold"/>
                              <w:b/>
                              <w:bCs/>
                              <w:sz w:val="18"/>
                              <w:szCs w:val="18"/>
                            </w:rPr>
                            <w:t xml:space="preserve">Člověk v tísni, o. p. s.  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Šafaříkova 635/24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 xml:space="preserve"> |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 xml:space="preserve">120 00 Praha 2 </w:t>
                          </w:r>
                          <w:r w:rsidRPr="001B7F45">
                            <w:rPr>
                              <w:color w:val="009682"/>
                              <w:sz w:val="18"/>
                              <w:szCs w:val="18"/>
                            </w:rPr>
                            <w:t>|</w:t>
                          </w:r>
                          <w:r w:rsidRPr="001B7F45">
                            <w:rPr>
                              <w:color w:val="5B9BD5" w:themeColor="accent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B7F45">
                            <w:rPr>
                              <w:sz w:val="18"/>
                              <w:szCs w:val="18"/>
                            </w:rPr>
                            <w:t>Česká republika</w:t>
                          </w:r>
                        </w:p>
                        <w:p w14:paraId="443E659C" w14:textId="77777777" w:rsidR="000129E5" w:rsidRPr="001B7F45" w:rsidRDefault="000129E5" w:rsidP="000129E5">
                          <w:pPr>
                            <w:spacing w:before="0"/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t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+420 226 200 400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e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mail@clovekvtisni.cz   </w:t>
                          </w:r>
                          <w:r w:rsidRPr="001B7F45">
                            <w:rPr>
                              <w:b/>
                              <w:color w:val="009682"/>
                              <w:sz w:val="16"/>
                              <w:szCs w:val="16"/>
                            </w:rPr>
                            <w:t>w</w:t>
                          </w:r>
                          <w:r w:rsidRPr="001B7F45">
                            <w:rPr>
                              <w:b/>
                              <w:sz w:val="16"/>
                              <w:szCs w:val="16"/>
                            </w:rPr>
                            <w:t xml:space="preserve"> clovekvtisni.cz</w:t>
                          </w:r>
                        </w:p>
                      </w:txbxContent>
                    </wps:txbx>
                    <wps:bodyPr rot="0" vert="horz" wrap="square" lIns="72000" tIns="72000" rIns="72000" bIns="72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59307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28" type="#_x0000_t202" style="position:absolute;margin-left:132.65pt;margin-top:763.95pt;width:433.3pt;height:39.6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" filled="f" stroked="f">
              <v:textbox inset="2mm,2mm,2mm,2mm">
                <w:txbxContent>
                  <w:p w14:paraId="60735986" w14:textId="77777777" w:rsidR="000129E5" w:rsidRPr="001B7F45" w:rsidRDefault="000129E5" w:rsidP="000129E5">
                    <w:pPr>
                      <w:spacing w:before="0"/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1B7F45">
                      <w:rPr>
                        <w:rFonts w:cs="Aller-Bold"/>
                        <w:b/>
                        <w:bCs/>
                        <w:color w:val="009682"/>
                        <w:sz w:val="18"/>
                        <w:szCs w:val="18"/>
                      </w:rPr>
                      <w:t xml:space="preserve">PROGRAM SOCIÁLNÍ INTEGRACE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| </w:t>
                    </w:r>
                    <w:r w:rsidRPr="001B7F45">
                      <w:rPr>
                        <w:rFonts w:cs="Aller-Bold"/>
                        <w:b/>
                        <w:bCs/>
                        <w:sz w:val="18"/>
                        <w:szCs w:val="18"/>
                      </w:rPr>
                      <w:t xml:space="preserve">Člověk v tísni, o. p. s.   </w:t>
                    </w:r>
                    <w:r w:rsidRPr="001B7F45">
                      <w:rPr>
                        <w:sz w:val="18"/>
                        <w:szCs w:val="18"/>
                      </w:rPr>
                      <w:t>Šafaříkova 635/24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 xml:space="preserve"> | </w:t>
                    </w:r>
                    <w:r w:rsidRPr="001B7F45">
                      <w:rPr>
                        <w:sz w:val="18"/>
                        <w:szCs w:val="18"/>
                      </w:rPr>
                      <w:t xml:space="preserve">120 00 Praha 2 </w:t>
                    </w:r>
                    <w:r w:rsidRPr="001B7F45">
                      <w:rPr>
                        <w:color w:val="009682"/>
                        <w:sz w:val="18"/>
                        <w:szCs w:val="18"/>
                      </w:rPr>
                      <w:t>|</w:t>
                    </w:r>
                    <w:r w:rsidRPr="001B7F45">
                      <w:rPr>
                        <w:color w:val="5B9BD5" w:themeColor="accent1"/>
                        <w:sz w:val="18"/>
                        <w:szCs w:val="18"/>
                      </w:rPr>
                      <w:t xml:space="preserve"> </w:t>
                    </w:r>
                    <w:r w:rsidRPr="001B7F45">
                      <w:rPr>
                        <w:sz w:val="18"/>
                        <w:szCs w:val="18"/>
                      </w:rPr>
                      <w:t>Česká republika</w:t>
                    </w:r>
                  </w:p>
                  <w:p w14:paraId="443E659C" w14:textId="77777777" w:rsidR="000129E5" w:rsidRPr="001B7F45" w:rsidRDefault="000129E5" w:rsidP="000129E5">
                    <w:pPr>
                      <w:spacing w:before="0"/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t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+</w:t>
                    </w:r>
                    <w:proofErr w:type="gramStart"/>
                    <w:r w:rsidRPr="001B7F45">
                      <w:rPr>
                        <w:b/>
                        <w:sz w:val="16"/>
                        <w:szCs w:val="16"/>
                      </w:rPr>
                      <w:t xml:space="preserve">420 226 200 400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e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mail@clovekvtisni</w:t>
                    </w:r>
                    <w:proofErr w:type="gramEnd"/>
                    <w:r w:rsidRPr="001B7F45">
                      <w:rPr>
                        <w:b/>
                        <w:sz w:val="16"/>
                        <w:szCs w:val="16"/>
                      </w:rPr>
                      <w:t xml:space="preserve">.cz   </w:t>
                    </w:r>
                    <w:r w:rsidRPr="001B7F45">
                      <w:rPr>
                        <w:b/>
                        <w:color w:val="009682"/>
                        <w:sz w:val="16"/>
                        <w:szCs w:val="16"/>
                      </w:rPr>
                      <w:t>w</w:t>
                    </w:r>
                    <w:r w:rsidRPr="001B7F45">
                      <w:rPr>
                        <w:b/>
                        <w:sz w:val="16"/>
                        <w:szCs w:val="16"/>
                      </w:rPr>
                      <w:t xml:space="preserve"> clovekvtisni.cz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E3D4D" w14:textId="77777777" w:rsidR="005D35FD" w:rsidRDefault="005D35FD" w:rsidP="001B7F45">
      <w:pPr>
        <w:spacing w:before="0" w:line="240" w:lineRule="auto"/>
      </w:pPr>
      <w:r>
        <w:separator/>
      </w:r>
    </w:p>
  </w:footnote>
  <w:footnote w:type="continuationSeparator" w:id="0">
    <w:p w14:paraId="196B89A6" w14:textId="77777777" w:rsidR="005D35FD" w:rsidRDefault="005D35FD" w:rsidP="001B7F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937F6" w14:textId="77777777" w:rsidR="001B7F45" w:rsidRDefault="000129E5">
    <w:pPr>
      <w:pStyle w:val="Zhlav"/>
    </w:pP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92EE874" wp14:editId="379876B8">
              <wp:simplePos x="0" y="0"/>
              <wp:positionH relativeFrom="page">
                <wp:posOffset>703884</wp:posOffset>
              </wp:positionH>
              <wp:positionV relativeFrom="page">
                <wp:posOffset>355241</wp:posOffset>
              </wp:positionV>
              <wp:extent cx="0" cy="9612000"/>
              <wp:effectExtent l="0" t="0" r="19050" b="27305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FAB2BA" id="Přímá spojnice 13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4pt,27.95pt" to="55.4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" strokecolor="#009682" strokeweight="1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C5557" w14:textId="77777777" w:rsidR="001B7F45" w:rsidRDefault="001B7F45">
    <w:pPr>
      <w:pStyle w:val="Zhlav"/>
    </w:pPr>
    <w:r w:rsidRPr="001B7F4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F3CBE" wp14:editId="369A454D">
              <wp:simplePos x="0" y="0"/>
              <wp:positionH relativeFrom="page">
                <wp:posOffset>701675</wp:posOffset>
              </wp:positionH>
              <wp:positionV relativeFrom="page">
                <wp:posOffset>355600</wp:posOffset>
              </wp:positionV>
              <wp:extent cx="0" cy="9612000"/>
              <wp:effectExtent l="0" t="0" r="19050" b="27305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603132" id="Přímá spojnice 8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25pt,28pt" to="55.25pt,7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" strokecolor="#009682" strokeweight="1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EC912" w14:textId="77777777" w:rsidR="001B7F45" w:rsidRDefault="000129E5">
    <w:pPr>
      <w:pStyle w:val="Zhlav"/>
    </w:pPr>
    <w:r w:rsidRPr="000129E5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046E01" wp14:editId="52FCF980">
              <wp:simplePos x="0" y="0"/>
              <wp:positionH relativeFrom="page">
                <wp:posOffset>703580</wp:posOffset>
              </wp:positionH>
              <wp:positionV relativeFrom="page">
                <wp:posOffset>354661</wp:posOffset>
              </wp:positionV>
              <wp:extent cx="0" cy="9612000"/>
              <wp:effectExtent l="0" t="0" r="19050" b="27305"/>
              <wp:wrapNone/>
              <wp:docPr id="18" name="Přímá spojnic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612000"/>
                      </a:xfrm>
                      <a:prstGeom prst="line">
                        <a:avLst/>
                      </a:prstGeom>
                      <a:ln w="12700">
                        <a:solidFill>
                          <a:srgbClr val="0096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BD2F47" id="Přímá spojnice 18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5.4pt,27.95pt" to="55.4pt,7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" strokecolor="#009682" strokeweight="1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3A12F8"/>
    <w:lvl w:ilvl="0">
      <w:start w:val="1"/>
      <w:numFmt w:val="bullet"/>
      <w:pStyle w:val="Seznamsodrkami"/>
      <w:lvlText w:val="̶"/>
      <w:lvlJc w:val="left"/>
      <w:pPr>
        <w:ind w:left="360" w:hanging="360"/>
      </w:pPr>
      <w:rPr>
        <w:rFonts w:ascii="Calibri" w:hAnsi="Calibri" w:cs="Calibri" w:hint="default"/>
        <w:color w:val="009682"/>
      </w:rPr>
    </w:lvl>
  </w:abstractNum>
  <w:abstractNum w:abstractNumId="1" w15:restartNumberingAfterBreak="0">
    <w:nsid w:val="33F445D7"/>
    <w:multiLevelType w:val="multilevel"/>
    <w:tmpl w:val="0894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3E4946"/>
    <w:multiLevelType w:val="hybridMultilevel"/>
    <w:tmpl w:val="AD04E5F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E71B7"/>
    <w:multiLevelType w:val="multilevel"/>
    <w:tmpl w:val="B1D6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E8"/>
    <w:rsid w:val="000129E5"/>
    <w:rsid w:val="000B18B5"/>
    <w:rsid w:val="000F4F3B"/>
    <w:rsid w:val="0010511D"/>
    <w:rsid w:val="001601FB"/>
    <w:rsid w:val="001B7F45"/>
    <w:rsid w:val="001D52F3"/>
    <w:rsid w:val="00212F8D"/>
    <w:rsid w:val="00275B72"/>
    <w:rsid w:val="002774CE"/>
    <w:rsid w:val="00331AD7"/>
    <w:rsid w:val="003963F2"/>
    <w:rsid w:val="003A31F4"/>
    <w:rsid w:val="003C6E60"/>
    <w:rsid w:val="0048664C"/>
    <w:rsid w:val="00491BC2"/>
    <w:rsid w:val="004B4511"/>
    <w:rsid w:val="004C2E4E"/>
    <w:rsid w:val="0050661A"/>
    <w:rsid w:val="00522FB6"/>
    <w:rsid w:val="00526AB1"/>
    <w:rsid w:val="005340E1"/>
    <w:rsid w:val="00534DE9"/>
    <w:rsid w:val="00535401"/>
    <w:rsid w:val="00576FAC"/>
    <w:rsid w:val="005D35FD"/>
    <w:rsid w:val="006168DD"/>
    <w:rsid w:val="0064500F"/>
    <w:rsid w:val="006476C3"/>
    <w:rsid w:val="00677925"/>
    <w:rsid w:val="006C551B"/>
    <w:rsid w:val="00742E61"/>
    <w:rsid w:val="00746817"/>
    <w:rsid w:val="007520CB"/>
    <w:rsid w:val="007536E8"/>
    <w:rsid w:val="0075734D"/>
    <w:rsid w:val="007E088F"/>
    <w:rsid w:val="0082703E"/>
    <w:rsid w:val="00835B16"/>
    <w:rsid w:val="00867C53"/>
    <w:rsid w:val="00920DC2"/>
    <w:rsid w:val="00941033"/>
    <w:rsid w:val="00972BFF"/>
    <w:rsid w:val="009F4E1D"/>
    <w:rsid w:val="00A63A01"/>
    <w:rsid w:val="00A73E84"/>
    <w:rsid w:val="00AB4FB9"/>
    <w:rsid w:val="00AB68EA"/>
    <w:rsid w:val="00AD79AF"/>
    <w:rsid w:val="00B06178"/>
    <w:rsid w:val="00B53580"/>
    <w:rsid w:val="00B908EC"/>
    <w:rsid w:val="00BA4A7E"/>
    <w:rsid w:val="00BA4F30"/>
    <w:rsid w:val="00BE455A"/>
    <w:rsid w:val="00C2087E"/>
    <w:rsid w:val="00C92D7C"/>
    <w:rsid w:val="00CD0619"/>
    <w:rsid w:val="00D87ED1"/>
    <w:rsid w:val="00D94CCA"/>
    <w:rsid w:val="00E10F12"/>
    <w:rsid w:val="00E12A9B"/>
    <w:rsid w:val="00E27ED1"/>
    <w:rsid w:val="00E33315"/>
    <w:rsid w:val="00E64A4E"/>
    <w:rsid w:val="00E80445"/>
    <w:rsid w:val="00EC724E"/>
    <w:rsid w:val="00F05A2A"/>
    <w:rsid w:val="00F229F0"/>
    <w:rsid w:val="00F95029"/>
    <w:rsid w:val="00FE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52BA2C"/>
  <w15:chartTrackingRefBased/>
  <w15:docId w15:val="{E8B0BAAA-90FB-4376-BEFE-6EF2C70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4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3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7F45"/>
    <w:pPr>
      <w:spacing w:before="120" w:after="0" w:line="280" w:lineRule="atLeast"/>
    </w:pPr>
  </w:style>
  <w:style w:type="paragraph" w:styleId="Nadpis1">
    <w:name w:val="heading 1"/>
    <w:basedOn w:val="Normln"/>
    <w:next w:val="Normln"/>
    <w:link w:val="Nadpis1Char"/>
    <w:uiPriority w:val="2"/>
    <w:qFormat/>
    <w:rsid w:val="001B7F45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968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1B7F45"/>
    <w:pPr>
      <w:keepNext/>
      <w:keepLines/>
      <w:outlineLvl w:val="1"/>
    </w:pPr>
    <w:rPr>
      <w:rFonts w:ascii="Calibri" w:eastAsiaTheme="majorEastAsia" w:hAnsi="Calibri" w:cstheme="majorBidi"/>
      <w:b/>
      <w:color w:val="009682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1B7F45"/>
    <w:pPr>
      <w:keepNext/>
      <w:keepLines/>
      <w:outlineLvl w:val="2"/>
    </w:pPr>
    <w:rPr>
      <w:rFonts w:ascii="Calibri" w:eastAsiaTheme="majorEastAsia" w:hAnsi="Calibr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rsid w:val="001B7F4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7F4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B7F45"/>
  </w:style>
  <w:style w:type="paragraph" w:styleId="Zpat">
    <w:name w:val="footer"/>
    <w:basedOn w:val="Normln"/>
    <w:link w:val="ZpatChar"/>
    <w:uiPriority w:val="99"/>
    <w:unhideWhenUsed/>
    <w:rsid w:val="001B7F4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B7F45"/>
  </w:style>
  <w:style w:type="paragraph" w:styleId="Nzev">
    <w:name w:val="Title"/>
    <w:basedOn w:val="Normln"/>
    <w:next w:val="Normln"/>
    <w:link w:val="NzevChar"/>
    <w:uiPriority w:val="1"/>
    <w:qFormat/>
    <w:rsid w:val="00AB4FB9"/>
    <w:pPr>
      <w:spacing w:before="0" w:after="240" w:line="240" w:lineRule="auto"/>
      <w:contextualSpacing/>
    </w:pPr>
    <w:rPr>
      <w:rFonts w:asciiTheme="majorHAnsi" w:eastAsiaTheme="majorEastAsia" w:hAnsiTheme="majorHAnsi" w:cstheme="majorBidi"/>
      <w:color w:val="009682"/>
      <w:spacing w:val="-10"/>
      <w:kern w:val="28"/>
      <w:sz w:val="70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AB4FB9"/>
    <w:rPr>
      <w:rFonts w:asciiTheme="majorHAnsi" w:eastAsiaTheme="majorEastAsia" w:hAnsiTheme="majorHAnsi" w:cstheme="majorBidi"/>
      <w:color w:val="009682"/>
      <w:spacing w:val="-10"/>
      <w:kern w:val="28"/>
      <w:sz w:val="70"/>
      <w:szCs w:val="56"/>
    </w:rPr>
  </w:style>
  <w:style w:type="character" w:customStyle="1" w:styleId="Nadpis1Char">
    <w:name w:val="Nadpis 1 Char"/>
    <w:basedOn w:val="Standardnpsmoodstavce"/>
    <w:link w:val="Nadpis1"/>
    <w:uiPriority w:val="2"/>
    <w:rsid w:val="001B7F45"/>
    <w:rPr>
      <w:rFonts w:ascii="Calibri" w:eastAsiaTheme="majorEastAsia" w:hAnsi="Calibri" w:cstheme="majorBidi"/>
      <w:b/>
      <w:color w:val="009682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2"/>
    <w:rsid w:val="001B7F45"/>
    <w:rPr>
      <w:rFonts w:ascii="Calibri" w:eastAsiaTheme="majorEastAsia" w:hAnsi="Calibri" w:cstheme="majorBidi"/>
      <w:b/>
      <w:color w:val="009682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1B7F45"/>
    <w:rPr>
      <w:rFonts w:ascii="Calibri" w:eastAsiaTheme="majorEastAsia" w:hAnsi="Calibri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1B7F45"/>
    <w:rPr>
      <w:rFonts w:asciiTheme="majorHAnsi" w:eastAsiaTheme="majorEastAsia" w:hAnsiTheme="majorHAnsi" w:cstheme="majorBidi"/>
      <w:iCs/>
    </w:rPr>
  </w:style>
  <w:style w:type="paragraph" w:styleId="Citt">
    <w:name w:val="Quote"/>
    <w:basedOn w:val="Normln"/>
    <w:next w:val="Normln"/>
    <w:link w:val="CittChar"/>
    <w:uiPriority w:val="3"/>
    <w:qFormat/>
    <w:rsid w:val="001B7F45"/>
    <w:pPr>
      <w:spacing w:before="200" w:after="160"/>
      <w:ind w:left="864" w:right="864"/>
    </w:pPr>
    <w:rPr>
      <w:b/>
      <w:i/>
      <w:iCs/>
      <w:color w:val="009682"/>
    </w:rPr>
  </w:style>
  <w:style w:type="character" w:customStyle="1" w:styleId="CittChar">
    <w:name w:val="Citát Char"/>
    <w:basedOn w:val="Standardnpsmoodstavce"/>
    <w:link w:val="Citt"/>
    <w:uiPriority w:val="3"/>
    <w:rsid w:val="001B7F45"/>
    <w:rPr>
      <w:b/>
      <w:i/>
      <w:iCs/>
      <w:color w:val="009682"/>
    </w:rPr>
  </w:style>
  <w:style w:type="paragraph" w:styleId="Seznamsodrkami">
    <w:name w:val="List Bullet"/>
    <w:basedOn w:val="Normln"/>
    <w:uiPriority w:val="4"/>
    <w:qFormat/>
    <w:rsid w:val="001B7F45"/>
    <w:pPr>
      <w:numPr>
        <w:numId w:val="1"/>
      </w:numPr>
      <w:ind w:left="641" w:hanging="357"/>
      <w:contextualSpacing/>
    </w:pPr>
  </w:style>
  <w:style w:type="paragraph" w:customStyle="1" w:styleId="Default">
    <w:name w:val="Default"/>
    <w:rsid w:val="007536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536E8"/>
    <w:rPr>
      <w:color w:val="0563C1" w:themeColor="hyperlink"/>
      <w:u w:val="single"/>
    </w:rPr>
  </w:style>
  <w:style w:type="paragraph" w:customStyle="1" w:styleId="first">
    <w:name w:val="first"/>
    <w:basedOn w:val="Normln"/>
    <w:rsid w:val="0075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5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6817"/>
    <w:rPr>
      <w:b/>
      <w:bCs/>
    </w:rPr>
  </w:style>
  <w:style w:type="character" w:styleId="Zdraznn">
    <w:name w:val="Emphasis"/>
    <w:basedOn w:val="Standardnpsmoodstavce"/>
    <w:uiPriority w:val="20"/>
    <w:qFormat/>
    <w:rsid w:val="00746817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1D5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52F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52F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52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52F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52F3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edensvet.cz/festival/" TargetMode="External"/><Relationship Id="rId13" Type="http://schemas.openxmlformats.org/officeDocument/2006/relationships/hyperlink" Target="https://www.promitejity.cz/detail-filmu/77-projekt-babicka" TargetMode="External"/><Relationship Id="rId18" Type="http://schemas.openxmlformats.org/officeDocument/2006/relationships/hyperlink" Target="mailto:tereza.kralova@clovekvtisni.c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promitejity.cz/detail-filmu/75-piripkura" TargetMode="External"/><Relationship Id="rId17" Type="http://schemas.openxmlformats.org/officeDocument/2006/relationships/hyperlink" Target="https://www.facebook.com/events/2119933761592213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345185449387845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mitejity.cz/detail-filmu/73-mesto-duchu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2111464082454653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kavarnadruzba.inkognito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lovekvtisni.cz/co-delame/socialni-prace-v-cr/plzensky-kraj" TargetMode="External"/><Relationship Id="rId14" Type="http://schemas.openxmlformats.org/officeDocument/2006/relationships/hyperlink" Target="https://www.promitejity.cz/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ter02\Desktop\PSI_CZ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89443-E7A1-428A-A54C-6404F5FE1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PSI_CZ.dotx</Template>
  <TotalTime>93</TotalTime>
  <Pages>1</Pages>
  <Words>574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PIN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</dc:creator>
  <cp:keywords/>
  <dc:description/>
  <cp:lastModifiedBy>PIN</cp:lastModifiedBy>
  <cp:revision>12</cp:revision>
  <dcterms:created xsi:type="dcterms:W3CDTF">2018-10-15T06:57:00Z</dcterms:created>
  <dcterms:modified xsi:type="dcterms:W3CDTF">2018-10-15T09:19:00Z</dcterms:modified>
</cp:coreProperties>
</file>