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5" w:rsidRPr="00116994" w:rsidRDefault="00DE5C85" w:rsidP="00FA7D3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E5C85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 w:rsidRPr="00116994">
        <w:rPr>
          <w:rFonts w:ascii="Arial" w:hAnsi="Arial" w:cs="Arial"/>
          <w:b/>
          <w:sz w:val="28"/>
          <w:szCs w:val="28"/>
        </w:rPr>
        <w:t xml:space="preserve">PŘIHLÁŠKA DO SOUTĚŽE </w:t>
      </w:r>
      <w:r w:rsidRPr="00116994">
        <w:rPr>
          <w:rFonts w:ascii="Arial" w:hAnsi="Arial" w:cs="Arial"/>
          <w:b/>
          <w:sz w:val="28"/>
          <w:szCs w:val="28"/>
        </w:rPr>
        <w:br/>
      </w:r>
    </w:p>
    <w:p w:rsidR="00DE5C85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 w:rsidRPr="00116994">
        <w:rPr>
          <w:rFonts w:ascii="Arial" w:hAnsi="Arial" w:cs="Arial"/>
          <w:b/>
          <w:sz w:val="28"/>
          <w:szCs w:val="28"/>
        </w:rPr>
        <w:t>„O nejlepší kroniku Libereckého kraje</w:t>
      </w:r>
      <w:r>
        <w:rPr>
          <w:rFonts w:ascii="Arial" w:hAnsi="Arial" w:cs="Arial"/>
          <w:b/>
          <w:sz w:val="28"/>
          <w:szCs w:val="28"/>
        </w:rPr>
        <w:t xml:space="preserve">" </w:t>
      </w:r>
    </w:p>
    <w:p w:rsidR="00DE5C85" w:rsidRPr="00116994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léta 2014–2015</w:t>
      </w:r>
    </w:p>
    <w:p w:rsidR="00DE5C85" w:rsidRDefault="00DE5C85" w:rsidP="00FA7D36">
      <w:pPr>
        <w:jc w:val="center"/>
        <w:rPr>
          <w:rFonts w:ascii="Arial" w:hAnsi="Arial" w:cs="Arial"/>
          <w:b/>
          <w:sz w:val="28"/>
          <w:szCs w:val="28"/>
        </w:rPr>
      </w:pPr>
    </w:p>
    <w:p w:rsidR="00DE5C85" w:rsidRPr="00116994" w:rsidRDefault="00DE5C85">
      <w:pPr>
        <w:jc w:val="center"/>
        <w:rPr>
          <w:rFonts w:ascii="Arial" w:hAnsi="Arial" w:cs="Arial"/>
          <w:b/>
        </w:rPr>
      </w:pPr>
    </w:p>
    <w:tbl>
      <w:tblPr>
        <w:tblW w:w="97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2268"/>
        <w:gridCol w:w="975"/>
        <w:gridCol w:w="958"/>
      </w:tblGrid>
      <w:tr w:rsidR="00DE5C85" w:rsidRPr="00116994" w:rsidTr="00375F76">
        <w:trPr>
          <w:trHeight w:val="300"/>
        </w:trPr>
        <w:tc>
          <w:tcPr>
            <w:tcW w:w="7812" w:type="dxa"/>
            <w:gridSpan w:val="2"/>
            <w:vMerge w:val="restart"/>
            <w:noWrap/>
          </w:tcPr>
          <w:p w:rsidR="00DE5C85" w:rsidRDefault="00DE5C85" w:rsidP="00712D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994">
              <w:rPr>
                <w:rFonts w:ascii="Arial" w:hAnsi="Arial" w:cs="Arial"/>
                <w:b/>
                <w:sz w:val="24"/>
                <w:szCs w:val="24"/>
              </w:rPr>
              <w:t>Název obce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C85" w:rsidRPr="00B0715E" w:rsidRDefault="00DE5C85" w:rsidP="00712D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33" w:type="dxa"/>
            <w:gridSpan w:val="2"/>
          </w:tcPr>
          <w:p w:rsidR="00DE5C85" w:rsidRPr="00375F76" w:rsidRDefault="00DE5C85" w:rsidP="00375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kategorie</w:t>
            </w:r>
          </w:p>
        </w:tc>
      </w:tr>
      <w:tr w:rsidR="00DE5C85" w:rsidRPr="00116994" w:rsidTr="00375F76">
        <w:trPr>
          <w:trHeight w:val="540"/>
        </w:trPr>
        <w:tc>
          <w:tcPr>
            <w:tcW w:w="7812" w:type="dxa"/>
            <w:gridSpan w:val="2"/>
            <w:vMerge/>
            <w:noWrap/>
          </w:tcPr>
          <w:p w:rsidR="00DE5C85" w:rsidRPr="00116994" w:rsidRDefault="00DE5C85" w:rsidP="00712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DE5C85" w:rsidRPr="00C16734" w:rsidRDefault="00DE5C85" w:rsidP="00375F76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958" w:type="dxa"/>
          </w:tcPr>
          <w:p w:rsidR="00DE5C85" w:rsidRPr="00C16734" w:rsidRDefault="00DE5C85" w:rsidP="00375F76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DE5C85" w:rsidRPr="00116994">
        <w:trPr>
          <w:trHeight w:val="643"/>
        </w:trPr>
        <w:tc>
          <w:tcPr>
            <w:tcW w:w="9745" w:type="dxa"/>
            <w:gridSpan w:val="4"/>
            <w:noWrap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Starosta / starostka: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419"/>
        </w:trPr>
        <w:tc>
          <w:tcPr>
            <w:tcW w:w="5544" w:type="dxa"/>
            <w:vMerge w:val="restart"/>
            <w:noWrap/>
          </w:tcPr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Adresa sídla obce:</w:t>
            </w:r>
          </w:p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63"/>
              </w:tabs>
              <w:ind w:right="-3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6994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</w:tr>
      <w:tr w:rsidR="00DE5C85" w:rsidRPr="00116994" w:rsidTr="00B379E2">
        <w:trPr>
          <w:trHeight w:val="402"/>
        </w:trPr>
        <w:tc>
          <w:tcPr>
            <w:tcW w:w="5544" w:type="dxa"/>
            <w:vMerge/>
            <w:noWrap/>
          </w:tcPr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63"/>
              </w:tabs>
              <w:ind w:right="-3472"/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E5C85" w:rsidRPr="00116994">
        <w:trPr>
          <w:trHeight w:val="693"/>
        </w:trPr>
        <w:tc>
          <w:tcPr>
            <w:tcW w:w="9745" w:type="dxa"/>
            <w:gridSpan w:val="4"/>
            <w:noWrap/>
          </w:tcPr>
          <w:p w:rsidR="00DE5C85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Počet obyvatel podle posledního sčítání: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693"/>
        </w:trPr>
        <w:tc>
          <w:tcPr>
            <w:tcW w:w="5544" w:type="dxa"/>
            <w:noWrap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 xml:space="preserve">Současný kronikář: 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Kronikářem od roku:</w:t>
            </w:r>
          </w:p>
          <w:p w:rsidR="00DE5C85" w:rsidRPr="00116994" w:rsidRDefault="00DE5C85" w:rsidP="0021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402"/>
        </w:trPr>
        <w:tc>
          <w:tcPr>
            <w:tcW w:w="5544" w:type="dxa"/>
            <w:vMerge w:val="restart"/>
            <w:noWrap/>
          </w:tcPr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Bydliště</w:t>
            </w:r>
            <w:r w:rsidRPr="00116994">
              <w:rPr>
                <w:rFonts w:ascii="Arial" w:hAnsi="Arial" w:cs="Arial"/>
                <w:sz w:val="24"/>
                <w:szCs w:val="24"/>
              </w:rPr>
              <w:t xml:space="preserve"> kronikáře</w:t>
            </w:r>
            <w:r w:rsidRPr="001169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6994">
              <w:rPr>
                <w:rFonts w:ascii="Arial" w:hAnsi="Arial" w:cs="Arial"/>
                <w:sz w:val="24"/>
                <w:szCs w:val="24"/>
              </w:rPr>
              <w:t>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C85" w:rsidRPr="00116994" w:rsidTr="00B379E2">
        <w:trPr>
          <w:trHeight w:val="426"/>
        </w:trPr>
        <w:tc>
          <w:tcPr>
            <w:tcW w:w="5544" w:type="dxa"/>
            <w:vMerge/>
            <w:noWrap/>
          </w:tcPr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Kronika má pro léta 201</w:t>
            </w:r>
            <w:r w:rsidR="000A4F9A">
              <w:rPr>
                <w:rFonts w:ascii="Arial" w:hAnsi="Arial" w:cs="Arial"/>
                <w:sz w:val="24"/>
                <w:szCs w:val="24"/>
              </w:rPr>
              <w:t>4</w:t>
            </w:r>
            <w:r w:rsidRPr="00116994">
              <w:rPr>
                <w:rFonts w:ascii="Arial" w:hAnsi="Arial" w:cs="Arial"/>
                <w:sz w:val="24"/>
                <w:szCs w:val="24"/>
              </w:rPr>
              <w:t>–201</w:t>
            </w:r>
            <w:r w:rsidR="000A4F9A">
              <w:rPr>
                <w:rFonts w:ascii="Arial" w:hAnsi="Arial" w:cs="Arial"/>
                <w:sz w:val="24"/>
                <w:szCs w:val="24"/>
              </w:rPr>
              <w:t>5</w:t>
            </w:r>
            <w:r w:rsidRPr="00116994">
              <w:rPr>
                <w:rFonts w:ascii="Arial" w:hAnsi="Arial" w:cs="Arial"/>
                <w:sz w:val="24"/>
                <w:szCs w:val="24"/>
              </w:rPr>
              <w:t xml:space="preserve"> tyto přílohy: </w:t>
            </w: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116994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Autor</w:t>
            </w:r>
            <w:r>
              <w:rPr>
                <w:rFonts w:ascii="Arial" w:hAnsi="Arial" w:cs="Arial"/>
                <w:sz w:val="24"/>
                <w:szCs w:val="24"/>
              </w:rPr>
              <w:t xml:space="preserve"> (autoři) </w:t>
            </w:r>
            <w:r w:rsidRPr="00216D60">
              <w:rPr>
                <w:rFonts w:ascii="Arial" w:hAnsi="Arial" w:cs="Arial"/>
                <w:sz w:val="24"/>
                <w:szCs w:val="24"/>
              </w:rPr>
              <w:t xml:space="preserve">zápisů </w:t>
            </w:r>
            <w:r>
              <w:rPr>
                <w:rFonts w:ascii="Arial" w:hAnsi="Arial" w:cs="Arial"/>
                <w:sz w:val="24"/>
                <w:szCs w:val="24"/>
              </w:rPr>
              <w:t xml:space="preserve">v kronice </w:t>
            </w:r>
            <w:r w:rsidRPr="00216D60">
              <w:rPr>
                <w:rFonts w:ascii="Arial" w:hAnsi="Arial" w:cs="Arial"/>
                <w:sz w:val="24"/>
                <w:szCs w:val="24"/>
              </w:rPr>
              <w:t>za léta 201</w:t>
            </w:r>
            <w:r w:rsidR="000A4F9A">
              <w:rPr>
                <w:rFonts w:ascii="Arial" w:hAnsi="Arial" w:cs="Arial"/>
                <w:sz w:val="24"/>
                <w:szCs w:val="24"/>
              </w:rPr>
              <w:t>4</w:t>
            </w:r>
            <w:r w:rsidRPr="00216D60">
              <w:rPr>
                <w:rFonts w:ascii="Arial" w:hAnsi="Arial" w:cs="Arial"/>
                <w:sz w:val="24"/>
                <w:szCs w:val="24"/>
              </w:rPr>
              <w:t>–201</w:t>
            </w:r>
            <w:r w:rsidR="000A4F9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(jméno a adresa)</w:t>
            </w:r>
            <w:r w:rsidRPr="00216D6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216D60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Pr="00C16734" w:rsidRDefault="00DE5C85" w:rsidP="00C16734">
            <w:pPr>
              <w:rPr>
                <w:rFonts w:ascii="Arial" w:hAnsi="Arial" w:cs="Arial"/>
                <w:sz w:val="24"/>
              </w:rPr>
            </w:pPr>
            <w:r w:rsidRPr="00C16734">
              <w:rPr>
                <w:rFonts w:ascii="Arial" w:hAnsi="Arial" w:cs="Arial"/>
                <w:sz w:val="24"/>
              </w:rPr>
              <w:t>Poznámky:</w:t>
            </w: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116994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C85" w:rsidRPr="00116994" w:rsidRDefault="00DE5C85">
      <w:pPr>
        <w:rPr>
          <w:rFonts w:ascii="Arial" w:hAnsi="Arial" w:cs="Arial"/>
          <w:sz w:val="24"/>
        </w:rPr>
      </w:pPr>
    </w:p>
    <w:p w:rsidR="00DE5C85" w:rsidRPr="00116994" w:rsidRDefault="00DE5C85">
      <w:pPr>
        <w:jc w:val="right"/>
        <w:rPr>
          <w:rFonts w:ascii="Arial" w:hAnsi="Arial" w:cs="Arial"/>
          <w:color w:val="FF0000"/>
          <w:sz w:val="24"/>
        </w:rPr>
      </w:pPr>
    </w:p>
    <w:p w:rsidR="00DE5C85" w:rsidRPr="00116994" w:rsidRDefault="00DE5C85">
      <w:pPr>
        <w:rPr>
          <w:rFonts w:ascii="Arial" w:hAnsi="Arial" w:cs="Arial"/>
          <w:b/>
          <w:sz w:val="24"/>
        </w:rPr>
      </w:pPr>
    </w:p>
    <w:p w:rsidR="00DE5C85" w:rsidRPr="00116994" w:rsidRDefault="00DE5C85">
      <w:pPr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Datum</w:t>
      </w:r>
      <w:r>
        <w:rPr>
          <w:rFonts w:ascii="Arial" w:hAnsi="Arial" w:cs="Arial"/>
          <w:sz w:val="24"/>
        </w:rPr>
        <w:t xml:space="preserve">: </w:t>
      </w:r>
      <w:r w:rsidR="00AE5E9E">
        <w:rPr>
          <w:rFonts w:ascii="Arial" w:hAnsi="Arial" w:cs="Arial"/>
          <w:sz w:val="24"/>
        </w:rPr>
        <w:t>…………………</w:t>
      </w:r>
    </w:p>
    <w:p w:rsidR="00DE5C85" w:rsidRDefault="00DE5C85" w:rsidP="00116994">
      <w:pPr>
        <w:tabs>
          <w:tab w:val="left" w:pos="4820"/>
        </w:tabs>
        <w:rPr>
          <w:rFonts w:ascii="Arial" w:hAnsi="Arial" w:cs="Arial"/>
          <w:sz w:val="24"/>
        </w:rPr>
      </w:pPr>
    </w:p>
    <w:p w:rsidR="00DE5C85" w:rsidRDefault="00DE5C85" w:rsidP="00116994">
      <w:pPr>
        <w:tabs>
          <w:tab w:val="left" w:pos="4820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ab/>
      </w:r>
    </w:p>
    <w:p w:rsidR="00DE5C85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</w:p>
    <w:p w:rsidR="00DE5C85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…………………...............……………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116994">
        <w:rPr>
          <w:rFonts w:ascii="Arial" w:hAnsi="Arial" w:cs="Arial"/>
          <w:sz w:val="24"/>
        </w:rPr>
        <w:t>.....................................................</w:t>
      </w:r>
    </w:p>
    <w:p w:rsidR="00DE5C85" w:rsidRPr="00116994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Podpis starosty (starostky</w:t>
      </w:r>
      <w:r>
        <w:rPr>
          <w:rFonts w:ascii="Arial" w:hAnsi="Arial" w:cs="Arial"/>
          <w:sz w:val="24"/>
        </w:rPr>
        <w:t>)</w:t>
      </w:r>
      <w:r w:rsidRPr="00116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116994">
        <w:rPr>
          <w:rFonts w:ascii="Arial" w:hAnsi="Arial" w:cs="Arial"/>
          <w:sz w:val="24"/>
        </w:rPr>
        <w:t>Podpis kronikáře</w:t>
      </w:r>
    </w:p>
    <w:p w:rsidR="00DE5C85" w:rsidRPr="00116994" w:rsidRDefault="00DE5C85" w:rsidP="00116994">
      <w:pPr>
        <w:tabs>
          <w:tab w:val="left" w:pos="4820"/>
          <w:tab w:val="left" w:pos="4962"/>
        </w:tabs>
        <w:rPr>
          <w:rFonts w:ascii="Arial" w:hAnsi="Arial" w:cs="Arial"/>
          <w:sz w:val="24"/>
        </w:rPr>
      </w:pPr>
    </w:p>
    <w:sectPr w:rsidR="00DE5C85" w:rsidRPr="00116994" w:rsidSect="00BD532B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7B" w:rsidRDefault="0094437B">
      <w:r>
        <w:separator/>
      </w:r>
    </w:p>
  </w:endnote>
  <w:endnote w:type="continuationSeparator" w:id="0">
    <w:p w:rsidR="0094437B" w:rsidRDefault="0094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7B" w:rsidRDefault="0094437B">
      <w:r>
        <w:separator/>
      </w:r>
    </w:p>
  </w:footnote>
  <w:footnote w:type="continuationSeparator" w:id="0">
    <w:p w:rsidR="0094437B" w:rsidRDefault="0094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1"/>
    <w:rsid w:val="000A4F9A"/>
    <w:rsid w:val="0010052E"/>
    <w:rsid w:val="00116994"/>
    <w:rsid w:val="001635C2"/>
    <w:rsid w:val="001A6361"/>
    <w:rsid w:val="00216D60"/>
    <w:rsid w:val="002A3336"/>
    <w:rsid w:val="00355FD7"/>
    <w:rsid w:val="00375F76"/>
    <w:rsid w:val="003E13D4"/>
    <w:rsid w:val="006C2C31"/>
    <w:rsid w:val="00712DC8"/>
    <w:rsid w:val="007B3019"/>
    <w:rsid w:val="007B7484"/>
    <w:rsid w:val="007C45D9"/>
    <w:rsid w:val="008269CF"/>
    <w:rsid w:val="00851528"/>
    <w:rsid w:val="00856222"/>
    <w:rsid w:val="008646DE"/>
    <w:rsid w:val="0094437B"/>
    <w:rsid w:val="00951C3C"/>
    <w:rsid w:val="00977E67"/>
    <w:rsid w:val="009C505E"/>
    <w:rsid w:val="00A41AD9"/>
    <w:rsid w:val="00A639D7"/>
    <w:rsid w:val="00AE5E9E"/>
    <w:rsid w:val="00B0715E"/>
    <w:rsid w:val="00B212BA"/>
    <w:rsid w:val="00B379E2"/>
    <w:rsid w:val="00B7530D"/>
    <w:rsid w:val="00BD532B"/>
    <w:rsid w:val="00C16734"/>
    <w:rsid w:val="00C26CAA"/>
    <w:rsid w:val="00C54130"/>
    <w:rsid w:val="00D16D07"/>
    <w:rsid w:val="00D3550C"/>
    <w:rsid w:val="00DE5C85"/>
    <w:rsid w:val="00DF6CA9"/>
    <w:rsid w:val="00E00313"/>
    <w:rsid w:val="00E15FD8"/>
    <w:rsid w:val="00E65214"/>
    <w:rsid w:val="00EF1F93"/>
    <w:rsid w:val="00EF4095"/>
    <w:rsid w:val="00F03589"/>
    <w:rsid w:val="00F05133"/>
    <w:rsid w:val="00F450A1"/>
    <w:rsid w:val="00FA7D36"/>
    <w:rsid w:val="00FD2C5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C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FD2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D2C5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152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D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52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152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5152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C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FD2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D2C5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152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D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52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152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5152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dd_RR\svobodova\vesnice%20roku\2009_priloha_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2009_priloha_c_1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obce</vt:lpstr>
    </vt:vector>
  </TitlesOfParts>
  <Company>MMR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obce</dc:title>
  <dc:creator>Alena Svobodová</dc:creator>
  <cp:lastModifiedBy>Damborska Jana</cp:lastModifiedBy>
  <cp:revision>2</cp:revision>
  <cp:lastPrinted>2013-03-04T19:53:00Z</cp:lastPrinted>
  <dcterms:created xsi:type="dcterms:W3CDTF">2017-04-11T07:55:00Z</dcterms:created>
  <dcterms:modified xsi:type="dcterms:W3CDTF">2017-04-11T07:55:00Z</dcterms:modified>
</cp:coreProperties>
</file>