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CD4" w:rsidRDefault="00E90CD4" w:rsidP="00E90CD4">
      <w:pPr>
        <w:spacing w:after="120"/>
        <w:jc w:val="both"/>
        <w:rPr>
          <w:rFonts w:ascii="Calibri" w:hAnsi="Calibri" w:cs="Calibri"/>
          <w:b/>
          <w:color w:val="C4BC96"/>
          <w:sz w:val="36"/>
          <w:szCs w:val="22"/>
        </w:rPr>
      </w:pPr>
    </w:p>
    <w:p w:rsidR="00B312E4" w:rsidRDefault="0005157C" w:rsidP="0005157C">
      <w:pPr>
        <w:spacing w:after="200"/>
        <w:jc w:val="center"/>
        <w:rPr>
          <w:rFonts w:ascii="Calibri" w:hAnsi="Calibri"/>
          <w:bCs/>
        </w:rPr>
      </w:pPr>
      <w:r w:rsidRPr="0005157C">
        <w:rPr>
          <w:rFonts w:asciiTheme="minorHAnsi" w:hAnsiTheme="minorHAnsi"/>
          <w:b/>
          <w:bCs/>
          <w:color w:val="948A54" w:themeColor="background2" w:themeShade="80"/>
          <w:sz w:val="36"/>
          <w:szCs w:val="36"/>
        </w:rPr>
        <w:t>Česká mincovna zve na Febiofest a oceňuje zlatou medailí Vladimíra Menšíka</w:t>
      </w:r>
    </w:p>
    <w:p w:rsidR="0005157C" w:rsidRDefault="0005157C" w:rsidP="005B3BA7">
      <w:pPr>
        <w:spacing w:after="200"/>
        <w:jc w:val="both"/>
        <w:rPr>
          <w:rFonts w:ascii="Calibri" w:hAnsi="Calibri"/>
          <w:bCs/>
        </w:rPr>
      </w:pPr>
    </w:p>
    <w:p w:rsidR="00E90CD4" w:rsidRDefault="0005157C" w:rsidP="005B3BA7">
      <w:pPr>
        <w:spacing w:after="200"/>
        <w:jc w:val="both"/>
        <w:rPr>
          <w:rFonts w:ascii="Calibri" w:hAnsi="Calibri"/>
          <w:bCs/>
        </w:rPr>
      </w:pPr>
      <w:r>
        <w:rPr>
          <w:rFonts w:ascii="Calibri" w:hAnsi="Calibri"/>
          <w:bCs/>
        </w:rPr>
        <w:t>16</w:t>
      </w:r>
      <w:r w:rsidR="006E75DF">
        <w:rPr>
          <w:rFonts w:ascii="Calibri" w:hAnsi="Calibri"/>
          <w:bCs/>
        </w:rPr>
        <w:t xml:space="preserve">. </w:t>
      </w:r>
      <w:r>
        <w:rPr>
          <w:rFonts w:ascii="Calibri" w:hAnsi="Calibri"/>
          <w:bCs/>
        </w:rPr>
        <w:t>března 2017</w:t>
      </w:r>
    </w:p>
    <w:p w:rsidR="006E75DF" w:rsidRDefault="0005157C" w:rsidP="000F490A">
      <w:pPr>
        <w:rPr>
          <w:rFonts w:asciiTheme="minorHAnsi" w:hAnsiTheme="minorHAnsi"/>
          <w:b/>
          <w:bCs/>
        </w:rPr>
      </w:pPr>
      <w:r w:rsidRPr="0005157C">
        <w:rPr>
          <w:rFonts w:asciiTheme="minorHAnsi" w:hAnsiTheme="minorHAnsi"/>
          <w:b/>
          <w:bCs/>
        </w:rPr>
        <w:t>Při loňské</w:t>
      </w:r>
      <w:r>
        <w:rPr>
          <w:rFonts w:asciiTheme="minorHAnsi" w:hAnsiTheme="minorHAnsi"/>
          <w:b/>
          <w:bCs/>
        </w:rPr>
        <w:t>m</w:t>
      </w:r>
      <w:r w:rsidRPr="0005157C">
        <w:rPr>
          <w:rFonts w:asciiTheme="minorHAnsi" w:hAnsiTheme="minorHAnsi"/>
          <w:b/>
          <w:bCs/>
        </w:rPr>
        <w:t xml:space="preserve"> Febiofestu diváci hlasovali, komu se má dostat té cti, aby byl jeho portrét napřesrok na zlaté medaili. Výsledek je tu: jablonecká Česká mincovna </w:t>
      </w:r>
      <w:r w:rsidR="009B472C">
        <w:rPr>
          <w:rFonts w:asciiTheme="minorHAnsi" w:hAnsiTheme="minorHAnsi"/>
          <w:b/>
          <w:bCs/>
        </w:rPr>
        <w:t xml:space="preserve">teď </w:t>
      </w:r>
      <w:r w:rsidRPr="0005157C">
        <w:rPr>
          <w:rFonts w:asciiTheme="minorHAnsi" w:hAnsiTheme="minorHAnsi"/>
          <w:b/>
          <w:bCs/>
        </w:rPr>
        <w:t>na Febiofestu uvádí zlatou medaili s autoportrétem slavného herce a brilantního baviče Vladimíra Menšíka.</w:t>
      </w:r>
    </w:p>
    <w:p w:rsidR="0005157C" w:rsidRPr="008D0DB8" w:rsidRDefault="0005157C" w:rsidP="000F490A">
      <w:pPr>
        <w:rPr>
          <w:rFonts w:asciiTheme="minorHAnsi" w:hAnsiTheme="minorHAnsi"/>
          <w:b/>
          <w:bCs/>
        </w:rPr>
      </w:pPr>
    </w:p>
    <w:p w:rsidR="0005157C" w:rsidRPr="0005157C" w:rsidRDefault="0005157C" w:rsidP="0005157C">
      <w:pPr>
        <w:rPr>
          <w:rFonts w:asciiTheme="minorHAnsi" w:hAnsiTheme="minorHAnsi"/>
          <w:bCs/>
          <w:i/>
        </w:rPr>
      </w:pPr>
      <w:r w:rsidRPr="0005157C">
        <w:rPr>
          <w:rFonts w:asciiTheme="minorHAnsi" w:hAnsiTheme="minorHAnsi"/>
          <w:bCs/>
        </w:rPr>
        <w:t>Medaile jdou do prodeje ve stejném oka</w:t>
      </w:r>
      <w:r>
        <w:rPr>
          <w:rFonts w:asciiTheme="minorHAnsi" w:hAnsiTheme="minorHAnsi"/>
          <w:bCs/>
        </w:rPr>
        <w:t>mžiku</w:t>
      </w:r>
      <w:r w:rsidRPr="0005157C">
        <w:rPr>
          <w:rFonts w:asciiTheme="minorHAnsi" w:hAnsiTheme="minorHAnsi"/>
          <w:bCs/>
        </w:rPr>
        <w:t xml:space="preserve"> jako lístky na letošní Febiofest. Tedy PRÁVĚ TEĎ. A pryč </w:t>
      </w:r>
      <w:r>
        <w:rPr>
          <w:rFonts w:asciiTheme="minorHAnsi" w:hAnsiTheme="minorHAnsi"/>
          <w:bCs/>
        </w:rPr>
        <w:t>budou ještě rychleji než vstupenky na to nejvelkolepější p</w:t>
      </w:r>
      <w:r w:rsidRPr="0005157C">
        <w:rPr>
          <w:rFonts w:asciiTheme="minorHAnsi" w:hAnsiTheme="minorHAnsi"/>
          <w:bCs/>
        </w:rPr>
        <w:t xml:space="preserve">ředstavení. </w:t>
      </w:r>
      <w:r w:rsidRPr="0005157C">
        <w:rPr>
          <w:rFonts w:asciiTheme="minorHAnsi" w:hAnsiTheme="minorHAnsi"/>
          <w:bCs/>
          <w:i/>
        </w:rPr>
        <w:t>„Náklad je omezen víc než kdy jindy. Šanci má jen 60 nejrychlejších,“</w:t>
      </w:r>
      <w:r w:rsidRPr="0005157C">
        <w:rPr>
          <w:rFonts w:asciiTheme="minorHAnsi" w:hAnsiTheme="minorHAnsi"/>
          <w:bCs/>
        </w:rPr>
        <w:t xml:space="preserve"> uvádí marketingový manažer České mincovny Lukáš Jokl a dodává: </w:t>
      </w:r>
      <w:r w:rsidRPr="0005157C">
        <w:rPr>
          <w:rFonts w:asciiTheme="minorHAnsi" w:hAnsiTheme="minorHAnsi"/>
          <w:bCs/>
          <w:i/>
        </w:rPr>
        <w:t>„Medaile jsou úplně čerstvé, včera jsem je dostal na stůl.“</w:t>
      </w:r>
    </w:p>
    <w:p w:rsidR="0005157C" w:rsidRPr="0005157C" w:rsidRDefault="0005157C" w:rsidP="0005157C">
      <w:pPr>
        <w:rPr>
          <w:rFonts w:asciiTheme="minorHAnsi" w:hAnsiTheme="minorHAnsi"/>
          <w:bCs/>
          <w:i/>
        </w:rPr>
      </w:pPr>
    </w:p>
    <w:p w:rsidR="0005157C" w:rsidRPr="0005157C" w:rsidRDefault="0005157C" w:rsidP="0005157C">
      <w:pPr>
        <w:rPr>
          <w:rFonts w:asciiTheme="minorHAnsi" w:hAnsiTheme="minorHAnsi"/>
          <w:bCs/>
        </w:rPr>
      </w:pPr>
      <w:r w:rsidRPr="0005157C">
        <w:rPr>
          <w:rFonts w:asciiTheme="minorHAnsi" w:hAnsiTheme="minorHAnsi"/>
          <w:b/>
          <w:bCs/>
        </w:rPr>
        <w:t>Že tu hovoříme o sběratelském hitu</w:t>
      </w:r>
      <w:r w:rsidRPr="0005157C">
        <w:rPr>
          <w:rFonts w:asciiTheme="minorHAnsi" w:hAnsiTheme="minorHAnsi"/>
          <w:bCs/>
        </w:rPr>
        <w:t xml:space="preserve">, není dáno jenom mimořádně striktním nákladem. Jde zároveň o výtvarný unikát. Na medaili je totiž autentický Menšíkův autoportrét, který </w:t>
      </w:r>
      <w:r w:rsidR="00100763">
        <w:rPr>
          <w:rFonts w:asciiTheme="minorHAnsi" w:hAnsiTheme="minorHAnsi"/>
          <w:bCs/>
        </w:rPr>
        <w:t>medailér Martin Dašek převedl do plastiky tak věrně</w:t>
      </w:r>
      <w:r w:rsidRPr="0005157C">
        <w:rPr>
          <w:rFonts w:asciiTheme="minorHAnsi" w:hAnsiTheme="minorHAnsi"/>
          <w:bCs/>
        </w:rPr>
        <w:t xml:space="preserve">, </w:t>
      </w:r>
      <w:r w:rsidR="00100763">
        <w:rPr>
          <w:rFonts w:asciiTheme="minorHAnsi" w:hAnsiTheme="minorHAnsi"/>
          <w:bCs/>
        </w:rPr>
        <w:t>že je k nerozeznání od</w:t>
      </w:r>
      <w:r w:rsidRPr="0005157C">
        <w:rPr>
          <w:rFonts w:asciiTheme="minorHAnsi" w:hAnsiTheme="minorHAnsi"/>
          <w:bCs/>
        </w:rPr>
        <w:t xml:space="preserve"> originál</w:t>
      </w:r>
      <w:r w:rsidR="00100763">
        <w:rPr>
          <w:rFonts w:asciiTheme="minorHAnsi" w:hAnsiTheme="minorHAnsi"/>
          <w:bCs/>
        </w:rPr>
        <w:t>u</w:t>
      </w:r>
      <w:r w:rsidRPr="0005157C">
        <w:rPr>
          <w:rFonts w:asciiTheme="minorHAnsi" w:hAnsiTheme="minorHAnsi"/>
          <w:bCs/>
        </w:rPr>
        <w:t xml:space="preserve"> z hercových rukou. </w:t>
      </w:r>
      <w:r w:rsidRPr="0005157C">
        <w:rPr>
          <w:rFonts w:asciiTheme="minorHAnsi" w:hAnsiTheme="minorHAnsi"/>
          <w:bCs/>
          <w:i/>
        </w:rPr>
        <w:t xml:space="preserve">„Vladimír měl vlastních karikatur řadu. Tahle konkrétní pochází z jednoho jeho dopisu,“ </w:t>
      </w:r>
      <w:r w:rsidRPr="0005157C">
        <w:rPr>
          <w:rFonts w:asciiTheme="minorHAnsi" w:hAnsiTheme="minorHAnsi"/>
          <w:bCs/>
        </w:rPr>
        <w:t xml:space="preserve">řekla žena Vladimíra Menšíka, paní Olga, která u křtu medaile při uvedení Febiofestu byla. </w:t>
      </w:r>
      <w:r w:rsidRPr="0005157C">
        <w:rPr>
          <w:rFonts w:asciiTheme="minorHAnsi" w:hAnsiTheme="minorHAnsi"/>
          <w:bCs/>
          <w:i/>
        </w:rPr>
        <w:t>„On si uměl dělat legraci sám ze sebe. Proto ho na karikatuře m</w:t>
      </w:r>
      <w:r>
        <w:rPr>
          <w:rFonts w:asciiTheme="minorHAnsi" w:hAnsiTheme="minorHAnsi"/>
          <w:bCs/>
          <w:i/>
        </w:rPr>
        <w:t>ůžete vidět například bez brady,</w:t>
      </w:r>
      <w:r w:rsidRPr="0005157C">
        <w:rPr>
          <w:rFonts w:asciiTheme="minorHAnsi" w:hAnsiTheme="minorHAnsi"/>
          <w:bCs/>
          <w:i/>
        </w:rPr>
        <w:t>“</w:t>
      </w:r>
      <w:r>
        <w:rPr>
          <w:rFonts w:asciiTheme="minorHAnsi" w:hAnsiTheme="minorHAnsi"/>
          <w:bCs/>
          <w:i/>
        </w:rPr>
        <w:t xml:space="preserve"> </w:t>
      </w:r>
      <w:r w:rsidRPr="0005157C">
        <w:rPr>
          <w:rFonts w:asciiTheme="minorHAnsi" w:hAnsiTheme="minorHAnsi"/>
          <w:bCs/>
        </w:rPr>
        <w:t>dodala s úsměvem.</w:t>
      </w:r>
    </w:p>
    <w:p w:rsidR="0005157C" w:rsidRPr="0005157C" w:rsidRDefault="0005157C" w:rsidP="0005157C">
      <w:pPr>
        <w:rPr>
          <w:rFonts w:asciiTheme="minorHAnsi" w:hAnsiTheme="minorHAnsi"/>
          <w:bCs/>
        </w:rPr>
      </w:pPr>
    </w:p>
    <w:p w:rsidR="0005157C" w:rsidRPr="0005157C" w:rsidRDefault="0005157C" w:rsidP="0005157C">
      <w:pPr>
        <w:rPr>
          <w:rFonts w:asciiTheme="minorHAnsi" w:hAnsiTheme="minorHAnsi"/>
          <w:bCs/>
        </w:rPr>
      </w:pPr>
      <w:r w:rsidRPr="0005157C">
        <w:rPr>
          <w:rFonts w:asciiTheme="minorHAnsi" w:hAnsiTheme="minorHAnsi"/>
          <w:bCs/>
        </w:rPr>
        <w:t>Příjemně překvapena byla i hercova dcera Martina Menšíková</w:t>
      </w:r>
      <w:r>
        <w:rPr>
          <w:rFonts w:asciiTheme="minorHAnsi" w:hAnsiTheme="minorHAnsi"/>
          <w:bCs/>
        </w:rPr>
        <w:t>, která na uvedení Febiofestu také přišla</w:t>
      </w:r>
      <w:r w:rsidRPr="0005157C">
        <w:rPr>
          <w:rFonts w:asciiTheme="minorHAnsi" w:hAnsiTheme="minorHAnsi"/>
          <w:bCs/>
        </w:rPr>
        <w:t xml:space="preserve">: </w:t>
      </w:r>
      <w:r w:rsidRPr="0005157C">
        <w:rPr>
          <w:rFonts w:asciiTheme="minorHAnsi" w:hAnsiTheme="minorHAnsi"/>
          <w:bCs/>
          <w:i/>
        </w:rPr>
        <w:t xml:space="preserve">„Původně bych myslela, že mého otce na medaili vybrala odborná porota. Když slyším, že to byli sami diváci, </w:t>
      </w:r>
      <w:r w:rsidR="001B0224">
        <w:rPr>
          <w:rFonts w:asciiTheme="minorHAnsi" w:hAnsiTheme="minorHAnsi"/>
          <w:bCs/>
          <w:i/>
        </w:rPr>
        <w:t>o to víc</w:t>
      </w:r>
      <w:r w:rsidRPr="0005157C">
        <w:rPr>
          <w:rFonts w:asciiTheme="minorHAnsi" w:hAnsiTheme="minorHAnsi"/>
          <w:bCs/>
          <w:i/>
        </w:rPr>
        <w:t xml:space="preserve"> mě to těší.“</w:t>
      </w:r>
    </w:p>
    <w:p w:rsidR="0005157C" w:rsidRPr="0005157C" w:rsidRDefault="0005157C" w:rsidP="0005157C">
      <w:pPr>
        <w:rPr>
          <w:rFonts w:asciiTheme="minorHAnsi" w:hAnsiTheme="minorHAnsi"/>
          <w:bCs/>
        </w:rPr>
      </w:pPr>
    </w:p>
    <w:p w:rsidR="0005157C" w:rsidRPr="0005157C" w:rsidRDefault="0005157C" w:rsidP="0005157C">
      <w:pPr>
        <w:rPr>
          <w:rFonts w:asciiTheme="minorHAnsi" w:hAnsiTheme="minorHAnsi"/>
          <w:bCs/>
          <w:i/>
        </w:rPr>
      </w:pPr>
      <w:r w:rsidRPr="0005157C">
        <w:rPr>
          <w:rFonts w:asciiTheme="minorHAnsi" w:hAnsiTheme="minorHAnsi"/>
          <w:bCs/>
        </w:rPr>
        <w:t xml:space="preserve">Když si na medaili s Menšíkem připíjeli </w:t>
      </w:r>
      <w:r w:rsidR="001B0224">
        <w:rPr>
          <w:rFonts w:asciiTheme="minorHAnsi" w:hAnsiTheme="minorHAnsi"/>
          <w:bCs/>
        </w:rPr>
        <w:t xml:space="preserve">mimo dalších </w:t>
      </w:r>
      <w:r w:rsidRPr="0005157C">
        <w:rPr>
          <w:rFonts w:asciiTheme="minorHAnsi" w:hAnsiTheme="minorHAnsi"/>
          <w:bCs/>
        </w:rPr>
        <w:t>generální ředitel Febiofestu Fero Fenič, generální ředitel České televize</w:t>
      </w:r>
      <w:r w:rsidR="001B0224">
        <w:rPr>
          <w:rFonts w:asciiTheme="minorHAnsi" w:hAnsiTheme="minorHAnsi"/>
          <w:bCs/>
        </w:rPr>
        <w:t xml:space="preserve"> Petr Dvořák</w:t>
      </w:r>
      <w:r w:rsidRPr="0005157C">
        <w:rPr>
          <w:rFonts w:asciiTheme="minorHAnsi" w:hAnsiTheme="minorHAnsi"/>
          <w:bCs/>
        </w:rPr>
        <w:t xml:space="preserve"> s manželkou a dcerou Vladimíra Menšíka, moderátorka Jolana Voldánová řekla: </w:t>
      </w:r>
      <w:r w:rsidRPr="0005157C">
        <w:rPr>
          <w:rFonts w:asciiTheme="minorHAnsi" w:hAnsiTheme="minorHAnsi"/>
          <w:bCs/>
          <w:i/>
        </w:rPr>
        <w:t>„Není nikdo, kdo by jej neobdivoval a nemiloval jako herce i jako člověka.“</w:t>
      </w:r>
    </w:p>
    <w:p w:rsidR="0005157C" w:rsidRDefault="0005157C" w:rsidP="0005157C">
      <w:pPr>
        <w:rPr>
          <w:rFonts w:asciiTheme="minorHAnsi" w:hAnsiTheme="minorHAnsi"/>
          <w:bCs/>
        </w:rPr>
      </w:pPr>
    </w:p>
    <w:p w:rsidR="0005157C" w:rsidRPr="0005157C" w:rsidRDefault="0005157C" w:rsidP="0005157C">
      <w:pPr>
        <w:rPr>
          <w:rFonts w:asciiTheme="minorHAnsi" w:hAnsiTheme="minorHAnsi"/>
          <w:b/>
          <w:bCs/>
        </w:rPr>
      </w:pPr>
      <w:r w:rsidRPr="0005157C">
        <w:rPr>
          <w:rFonts w:asciiTheme="minorHAnsi" w:hAnsiTheme="minorHAnsi"/>
          <w:b/>
          <w:bCs/>
        </w:rPr>
        <w:t xml:space="preserve">Česká mincovna a Febiofest zakládají tradici </w:t>
      </w:r>
    </w:p>
    <w:p w:rsidR="0005157C" w:rsidRPr="0005157C" w:rsidRDefault="0005157C" w:rsidP="0005157C">
      <w:pPr>
        <w:rPr>
          <w:rFonts w:asciiTheme="minorHAnsi" w:hAnsiTheme="minorHAnsi"/>
          <w:bCs/>
        </w:rPr>
      </w:pPr>
    </w:p>
    <w:p w:rsidR="0005157C" w:rsidRPr="0005157C" w:rsidRDefault="0005157C" w:rsidP="0005157C">
      <w:pPr>
        <w:rPr>
          <w:rFonts w:asciiTheme="minorHAnsi" w:hAnsiTheme="minorHAnsi"/>
          <w:bCs/>
        </w:rPr>
      </w:pPr>
      <w:r>
        <w:rPr>
          <w:rFonts w:asciiTheme="minorHAnsi" w:hAnsiTheme="minorHAnsi"/>
          <w:bCs/>
        </w:rPr>
        <w:t>Česká mincovna tak nava</w:t>
      </w:r>
      <w:r w:rsidRPr="0005157C">
        <w:rPr>
          <w:rFonts w:asciiTheme="minorHAnsi" w:hAnsiTheme="minorHAnsi"/>
          <w:bCs/>
        </w:rPr>
        <w:t>zuje na poctu Karlu Fialovi alias Limonádovému Joe a Rudolfu Hrušínskému</w:t>
      </w:r>
      <w:r w:rsidRPr="0005157C">
        <w:rPr>
          <w:rFonts w:asciiTheme="minorHAnsi" w:hAnsiTheme="minorHAnsi"/>
          <w:bCs/>
          <w:i/>
        </w:rPr>
        <w:t>. „Stává se z toho vzácná série, kterou stojí za to mít kompletní,“</w:t>
      </w:r>
      <w:r>
        <w:rPr>
          <w:rFonts w:asciiTheme="minorHAnsi" w:hAnsiTheme="minorHAnsi"/>
          <w:bCs/>
        </w:rPr>
        <w:t xml:space="preserve"> uvádí Lukáš Jokl z České mincovny.</w:t>
      </w:r>
    </w:p>
    <w:p w:rsidR="0005157C" w:rsidRPr="0005157C" w:rsidRDefault="0005157C" w:rsidP="0005157C">
      <w:pPr>
        <w:rPr>
          <w:rFonts w:asciiTheme="minorHAnsi" w:hAnsiTheme="minorHAnsi"/>
          <w:bCs/>
        </w:rPr>
      </w:pPr>
    </w:p>
    <w:p w:rsidR="0005157C" w:rsidRPr="0005157C" w:rsidRDefault="0005157C" w:rsidP="0005157C">
      <w:pPr>
        <w:rPr>
          <w:rFonts w:asciiTheme="minorHAnsi" w:hAnsiTheme="minorHAnsi"/>
          <w:bCs/>
        </w:rPr>
      </w:pPr>
      <w:r w:rsidRPr="0005157C">
        <w:rPr>
          <w:rFonts w:asciiTheme="minorHAnsi" w:hAnsiTheme="minorHAnsi"/>
          <w:bCs/>
        </w:rPr>
        <w:lastRenderedPageBreak/>
        <w:t>Omezenou edici zlatých medailí o hmotnosti čtvrtiny unce v hodnotě 13 950 Kč doplní 200 kusů stříbrných medailí o hmotnosti 10 gramů za cenu 950 Kč.</w:t>
      </w:r>
    </w:p>
    <w:p w:rsidR="0005157C" w:rsidRPr="0005157C" w:rsidRDefault="0005157C" w:rsidP="0005157C">
      <w:pPr>
        <w:rPr>
          <w:rFonts w:asciiTheme="minorHAnsi" w:hAnsiTheme="minorHAnsi"/>
          <w:bCs/>
        </w:rPr>
      </w:pPr>
    </w:p>
    <w:p w:rsidR="006E75DF" w:rsidRDefault="0005157C" w:rsidP="0005157C">
      <w:pPr>
        <w:rPr>
          <w:rFonts w:asciiTheme="minorHAnsi" w:hAnsiTheme="minorHAnsi"/>
          <w:bCs/>
        </w:rPr>
      </w:pPr>
      <w:r w:rsidRPr="0005157C">
        <w:rPr>
          <w:rFonts w:asciiTheme="minorHAnsi" w:hAnsiTheme="minorHAnsi"/>
          <w:bCs/>
        </w:rPr>
        <w:t xml:space="preserve">Stejně jako v loňském roce, i letos mohou diváci hlasovat, které osobnosti se této pocty dostane v rámci příštího Febiofestu. Mezi nominovanými jsou například </w:t>
      </w:r>
      <w:r w:rsidRPr="0005157C">
        <w:rPr>
          <w:rFonts w:asciiTheme="minorHAnsi" w:hAnsiTheme="minorHAnsi"/>
          <w:b/>
          <w:bCs/>
        </w:rPr>
        <w:t>Jiří Kodet</w:t>
      </w:r>
      <w:r w:rsidRPr="0005157C">
        <w:rPr>
          <w:rFonts w:asciiTheme="minorHAnsi" w:hAnsiTheme="minorHAnsi"/>
          <w:bCs/>
        </w:rPr>
        <w:t xml:space="preserve"> nebo </w:t>
      </w:r>
      <w:r w:rsidRPr="0005157C">
        <w:rPr>
          <w:rFonts w:asciiTheme="minorHAnsi" w:hAnsiTheme="minorHAnsi"/>
          <w:b/>
          <w:bCs/>
        </w:rPr>
        <w:t>Miroslav Horníček.</w:t>
      </w:r>
      <w:r w:rsidRPr="0005157C">
        <w:rPr>
          <w:rFonts w:asciiTheme="minorHAnsi" w:hAnsiTheme="minorHAnsi"/>
          <w:bCs/>
        </w:rPr>
        <w:t xml:space="preserve"> Spole</w:t>
      </w:r>
      <w:bookmarkStart w:id="0" w:name="_GoBack"/>
      <w:bookmarkEnd w:id="0"/>
      <w:r w:rsidRPr="0005157C">
        <w:rPr>
          <w:rFonts w:asciiTheme="minorHAnsi" w:hAnsiTheme="minorHAnsi"/>
          <w:bCs/>
        </w:rPr>
        <w:t xml:space="preserve">čně se zahájením Febiofestu spustí Mincovna 23. března hlasování na stránkách www.ceskamincovna.cz/febiofest. Pět příznivců filmu odmění stříbrnou medailí s Vladimírem Menšíkem.  </w:t>
      </w:r>
    </w:p>
    <w:p w:rsidR="001B0224" w:rsidRDefault="001B0224" w:rsidP="0005157C">
      <w:pPr>
        <w:rPr>
          <w:rFonts w:asciiTheme="minorHAnsi" w:hAnsiTheme="minorHAnsi"/>
          <w:bCs/>
        </w:rPr>
      </w:pPr>
    </w:p>
    <w:p w:rsidR="001B0224" w:rsidRPr="001B0224" w:rsidRDefault="001B0224" w:rsidP="001B0224">
      <w:pPr>
        <w:rPr>
          <w:rFonts w:asciiTheme="minorHAnsi" w:hAnsiTheme="minorHAnsi" w:cstheme="minorHAnsi"/>
          <w:b/>
        </w:rPr>
      </w:pPr>
      <w:r w:rsidRPr="001B0224">
        <w:rPr>
          <w:rFonts w:asciiTheme="minorHAnsi" w:hAnsiTheme="minorHAnsi" w:cstheme="minorHAnsi"/>
          <w:b/>
        </w:rPr>
        <w:t>Fotografie:</w:t>
      </w:r>
    </w:p>
    <w:p w:rsidR="001B0224" w:rsidRPr="001B0224" w:rsidRDefault="001B0224" w:rsidP="001B0224">
      <w:pPr>
        <w:rPr>
          <w:rFonts w:asciiTheme="minorHAnsi" w:hAnsiTheme="minorHAnsi" w:cstheme="minorHAnsi"/>
        </w:rPr>
      </w:pPr>
    </w:p>
    <w:p w:rsidR="001B0224" w:rsidRPr="001B0224" w:rsidRDefault="001B0224" w:rsidP="001B0224">
      <w:pPr>
        <w:rPr>
          <w:rFonts w:asciiTheme="minorHAnsi" w:hAnsiTheme="minorHAnsi" w:cstheme="minorHAnsi"/>
        </w:rPr>
      </w:pPr>
      <w:r w:rsidRPr="001B0224">
        <w:rPr>
          <w:rFonts w:asciiTheme="minorHAnsi" w:hAnsiTheme="minorHAnsi" w:cstheme="minorHAnsi"/>
          <w:i/>
        </w:rPr>
        <w:t>Mensik3 a 5.jpg</w:t>
      </w:r>
      <w:r w:rsidRPr="001B0224">
        <w:rPr>
          <w:rFonts w:asciiTheme="minorHAnsi" w:hAnsiTheme="minorHAnsi" w:cstheme="minorHAnsi"/>
        </w:rPr>
        <w:t xml:space="preserve"> - Lukáš Jokl, marketingový manažer České mincovny</w:t>
      </w:r>
    </w:p>
    <w:p w:rsidR="001B0224" w:rsidRPr="001B0224" w:rsidRDefault="001B0224" w:rsidP="001B0224">
      <w:pPr>
        <w:rPr>
          <w:rFonts w:asciiTheme="minorHAnsi" w:hAnsiTheme="minorHAnsi" w:cstheme="minorHAnsi"/>
        </w:rPr>
      </w:pPr>
    </w:p>
    <w:p w:rsidR="001B0224" w:rsidRPr="001B0224" w:rsidRDefault="001B0224" w:rsidP="001B0224">
      <w:pPr>
        <w:rPr>
          <w:rFonts w:asciiTheme="minorHAnsi" w:hAnsiTheme="minorHAnsi" w:cstheme="minorHAnsi"/>
        </w:rPr>
      </w:pPr>
      <w:r w:rsidRPr="001B0224">
        <w:rPr>
          <w:rFonts w:asciiTheme="minorHAnsi" w:hAnsiTheme="minorHAnsi" w:cstheme="minorHAnsi"/>
          <w:i/>
        </w:rPr>
        <w:t>Mensik7 a 8.jpg</w:t>
      </w:r>
      <w:r w:rsidRPr="001B0224">
        <w:rPr>
          <w:rFonts w:asciiTheme="minorHAnsi" w:hAnsiTheme="minorHAnsi" w:cstheme="minorHAnsi"/>
        </w:rPr>
        <w:t xml:space="preserve"> – Martina Menšíková, dcera V. Menšíka, Jolana Voldánová, moderátorka, Lukáš Jokl, marketingový manažer České mincovny</w:t>
      </w:r>
    </w:p>
    <w:p w:rsidR="001B0224" w:rsidRPr="001B0224" w:rsidRDefault="001B0224" w:rsidP="001B0224">
      <w:pPr>
        <w:rPr>
          <w:rFonts w:asciiTheme="minorHAnsi" w:hAnsiTheme="minorHAnsi" w:cstheme="minorHAnsi"/>
        </w:rPr>
      </w:pPr>
    </w:p>
    <w:p w:rsidR="001B0224" w:rsidRPr="001B0224" w:rsidRDefault="001B0224" w:rsidP="001B0224">
      <w:pPr>
        <w:rPr>
          <w:rFonts w:asciiTheme="minorHAnsi" w:hAnsiTheme="minorHAnsi" w:cstheme="minorHAnsi"/>
        </w:rPr>
      </w:pPr>
      <w:r w:rsidRPr="001B0224">
        <w:rPr>
          <w:rFonts w:asciiTheme="minorHAnsi" w:hAnsiTheme="minorHAnsi" w:cstheme="minorHAnsi"/>
          <w:i/>
        </w:rPr>
        <w:t>Mensik9.jpg</w:t>
      </w:r>
      <w:r w:rsidRPr="001B0224">
        <w:rPr>
          <w:rFonts w:asciiTheme="minorHAnsi" w:hAnsiTheme="minorHAnsi" w:cstheme="minorHAnsi"/>
        </w:rPr>
        <w:t xml:space="preserve"> – Lukáš Jokl, marketingový manažer České mincovny, Anna Kopecká, programová ředitelka Febiofestu, Kamil Spáčil, ředitel Febiofestu, Petr Dvořák, generální ředitel České televize, Martina Menšíková, dcera Vladimíra Menšíka, Jolana Voldánová, moderátorka, Fero Fenič, prezident Febiofestu</w:t>
      </w:r>
    </w:p>
    <w:p w:rsidR="001B0224" w:rsidRPr="001B0224" w:rsidRDefault="001B0224" w:rsidP="001B0224">
      <w:pPr>
        <w:rPr>
          <w:rFonts w:asciiTheme="minorHAnsi" w:hAnsiTheme="minorHAnsi" w:cstheme="minorHAnsi"/>
        </w:rPr>
      </w:pPr>
    </w:p>
    <w:p w:rsidR="001B0224" w:rsidRPr="001B0224" w:rsidRDefault="001B0224" w:rsidP="001B0224">
      <w:pPr>
        <w:rPr>
          <w:rFonts w:asciiTheme="minorHAnsi" w:hAnsiTheme="minorHAnsi" w:cstheme="minorHAnsi"/>
        </w:rPr>
      </w:pPr>
      <w:r w:rsidRPr="001B0224">
        <w:rPr>
          <w:rFonts w:asciiTheme="minorHAnsi" w:hAnsiTheme="minorHAnsi" w:cstheme="minorHAnsi"/>
          <w:i/>
        </w:rPr>
        <w:t>Mensik10.jpg</w:t>
      </w:r>
      <w:r w:rsidRPr="001B0224">
        <w:rPr>
          <w:rFonts w:asciiTheme="minorHAnsi" w:hAnsiTheme="minorHAnsi" w:cstheme="minorHAnsi"/>
        </w:rPr>
        <w:t xml:space="preserve"> – Fero Fenič, prezident Febiofestu, Olga Menšíková, manželka Vladimíra Menšíka, Kamil Spáčil, ředitel Febiofestu</w:t>
      </w:r>
    </w:p>
    <w:p w:rsidR="001B0224" w:rsidRPr="001B0224" w:rsidRDefault="001B0224" w:rsidP="001B0224">
      <w:pPr>
        <w:rPr>
          <w:rFonts w:asciiTheme="minorHAnsi" w:hAnsiTheme="minorHAnsi" w:cstheme="minorHAnsi"/>
        </w:rPr>
      </w:pPr>
    </w:p>
    <w:p w:rsidR="001B0224" w:rsidRPr="001B0224" w:rsidRDefault="001B0224" w:rsidP="001B0224">
      <w:pPr>
        <w:rPr>
          <w:rFonts w:asciiTheme="minorHAnsi" w:hAnsiTheme="minorHAnsi" w:cstheme="minorHAnsi"/>
        </w:rPr>
      </w:pPr>
      <w:r w:rsidRPr="001B0224">
        <w:rPr>
          <w:rFonts w:asciiTheme="minorHAnsi" w:hAnsiTheme="minorHAnsi" w:cstheme="minorHAnsi"/>
          <w:i/>
        </w:rPr>
        <w:t>Mensik11.jpg</w:t>
      </w:r>
      <w:r w:rsidRPr="001B0224">
        <w:rPr>
          <w:rFonts w:asciiTheme="minorHAnsi" w:hAnsiTheme="minorHAnsi" w:cstheme="minorHAnsi"/>
        </w:rPr>
        <w:t xml:space="preserve"> – Olga Menšíková, Martina Menšíková</w:t>
      </w:r>
    </w:p>
    <w:p w:rsidR="001B0224" w:rsidRPr="001B0224" w:rsidRDefault="001B0224" w:rsidP="001B0224">
      <w:pPr>
        <w:rPr>
          <w:rFonts w:asciiTheme="minorHAnsi" w:hAnsiTheme="minorHAnsi" w:cstheme="minorHAnsi"/>
        </w:rPr>
      </w:pPr>
    </w:p>
    <w:p w:rsidR="001B0224" w:rsidRPr="001B0224" w:rsidRDefault="001B0224" w:rsidP="001B0224">
      <w:pPr>
        <w:rPr>
          <w:rFonts w:asciiTheme="minorHAnsi" w:hAnsiTheme="minorHAnsi" w:cstheme="minorHAnsi"/>
        </w:rPr>
      </w:pPr>
      <w:r w:rsidRPr="001B0224">
        <w:rPr>
          <w:rFonts w:asciiTheme="minorHAnsi" w:hAnsiTheme="minorHAnsi" w:cstheme="minorHAnsi"/>
          <w:i/>
        </w:rPr>
        <w:t>Mensik12.jpg</w:t>
      </w:r>
      <w:r w:rsidRPr="001B0224">
        <w:rPr>
          <w:rFonts w:asciiTheme="minorHAnsi" w:hAnsiTheme="minorHAnsi" w:cstheme="minorHAnsi"/>
        </w:rPr>
        <w:t xml:space="preserve"> – Aleš Brix, obchodní ředitel České mincovny, Olga Menšíková, Martina Menšíková, Lukáš Jokl, marketingový manažer České mincovny</w:t>
      </w:r>
    </w:p>
    <w:p w:rsidR="001B0224" w:rsidRDefault="001B0224" w:rsidP="0005157C">
      <w:pPr>
        <w:rPr>
          <w:rFonts w:asciiTheme="minorHAnsi" w:hAnsiTheme="minorHAnsi"/>
          <w:bCs/>
        </w:rPr>
      </w:pPr>
    </w:p>
    <w:p w:rsidR="006E75DF" w:rsidRPr="006E75DF" w:rsidRDefault="006E75DF" w:rsidP="006E75DF">
      <w:pPr>
        <w:jc w:val="both"/>
        <w:rPr>
          <w:rFonts w:ascii="Calibri" w:hAnsi="Calibri" w:cs="Arial"/>
        </w:rPr>
      </w:pPr>
    </w:p>
    <w:p w:rsidR="00FE21A6" w:rsidRPr="00802422" w:rsidRDefault="00FE21A6" w:rsidP="00FE21A6">
      <w:pPr>
        <w:pStyle w:val="CMbodytext"/>
        <w:spacing w:after="120" w:line="240" w:lineRule="auto"/>
        <w:jc w:val="both"/>
        <w:rPr>
          <w:b/>
          <w:sz w:val="24"/>
        </w:rPr>
      </w:pPr>
      <w:r w:rsidRPr="00802422">
        <w:rPr>
          <w:b/>
          <w:sz w:val="24"/>
        </w:rPr>
        <w:t xml:space="preserve">Více informací naleznete na internetových stránkách </w:t>
      </w:r>
      <w:hyperlink r:id="rId7" w:history="1">
        <w:r w:rsidRPr="00802422">
          <w:rPr>
            <w:rStyle w:val="Hypertextovodkaz"/>
            <w:b/>
            <w:sz w:val="24"/>
          </w:rPr>
          <w:t>www.ceskamincovna.cz</w:t>
        </w:r>
      </w:hyperlink>
      <w:r w:rsidRPr="00802422">
        <w:rPr>
          <w:b/>
          <w:sz w:val="24"/>
        </w:rPr>
        <w:t xml:space="preserve">. </w:t>
      </w:r>
    </w:p>
    <w:p w:rsidR="00FE21A6" w:rsidRDefault="00FE21A6" w:rsidP="00FE21A6">
      <w:pPr>
        <w:pStyle w:val="CMbodytext"/>
        <w:spacing w:after="120" w:line="240" w:lineRule="auto"/>
        <w:jc w:val="both"/>
        <w:rPr>
          <w:szCs w:val="22"/>
        </w:rPr>
      </w:pPr>
    </w:p>
    <w:p w:rsidR="00FE21A6" w:rsidRPr="0034200A" w:rsidRDefault="00FE21A6" w:rsidP="00FE21A6">
      <w:pPr>
        <w:pStyle w:val="CMbodytext"/>
        <w:spacing w:after="120" w:line="240" w:lineRule="auto"/>
        <w:jc w:val="both"/>
        <w:rPr>
          <w:szCs w:val="22"/>
        </w:rPr>
      </w:pPr>
      <w:r w:rsidRPr="0034200A">
        <w:rPr>
          <w:szCs w:val="22"/>
        </w:rPr>
        <w:t>***</w:t>
      </w:r>
    </w:p>
    <w:p w:rsidR="00FE21A6" w:rsidRPr="007A2E85" w:rsidRDefault="00F20F14" w:rsidP="00FE21A6">
      <w:pPr>
        <w:autoSpaceDE w:val="0"/>
        <w:autoSpaceDN w:val="0"/>
        <w:adjustRightInd w:val="0"/>
        <w:spacing w:after="120"/>
        <w:jc w:val="both"/>
        <w:rPr>
          <w:rFonts w:ascii="Calibri" w:hAnsi="Calibri" w:cs="Calibri"/>
          <w:sz w:val="22"/>
        </w:rPr>
      </w:pPr>
      <w:hyperlink r:id="rId8" w:history="1">
        <w:r w:rsidR="00FE21A6" w:rsidRPr="00D22F9E">
          <w:rPr>
            <w:rStyle w:val="Hypertextovodkaz"/>
            <w:rFonts w:ascii="Calibri" w:hAnsi="Calibri" w:cs="Calibri"/>
            <w:i/>
            <w:sz w:val="22"/>
            <w:szCs w:val="22"/>
          </w:rPr>
          <w:t>Česká mincovna</w:t>
        </w:r>
      </w:hyperlink>
      <w:r w:rsidR="00FE21A6" w:rsidRPr="0034200A">
        <w:rPr>
          <w:rFonts w:ascii="Calibri" w:hAnsi="Calibri" w:cs="Calibri"/>
          <w:i/>
          <w:color w:val="000000"/>
          <w:sz w:val="22"/>
          <w:szCs w:val="22"/>
        </w:rPr>
        <w:t xml:space="preserve"> sídlící v Jablonci nad Nisou svým vznikem navázala na dlouholetou tradici ražby mincí na území Čech, Moravy a Slezska. České mince vyrábí od roku 1993, od závěru roku 1994 vyrazila všechny dosavadní stříbrné a zlaté mince a od roku 1996 i všechny oběžné mince České republiky vydávané Českou národní bankou. Rozvíjí vlastní výrobu </w:t>
      </w:r>
      <w:r w:rsidR="00FE21A6">
        <w:rPr>
          <w:rFonts w:ascii="Calibri" w:hAnsi="Calibri" w:cs="Calibri"/>
          <w:i/>
          <w:color w:val="000000"/>
          <w:sz w:val="22"/>
          <w:szCs w:val="22"/>
        </w:rPr>
        <w:t>mincí a</w:t>
      </w:r>
      <w:r w:rsidR="00FE21A6" w:rsidRPr="0034200A">
        <w:rPr>
          <w:rFonts w:ascii="Calibri" w:hAnsi="Calibri" w:cs="Calibri"/>
          <w:i/>
          <w:color w:val="000000"/>
          <w:sz w:val="22"/>
          <w:szCs w:val="22"/>
        </w:rPr>
        <w:t xml:space="preserve"> medailí, </w:t>
      </w:r>
      <w:r w:rsidR="00FE21A6">
        <w:rPr>
          <w:rFonts w:ascii="Calibri" w:hAnsi="Calibri" w:cs="Calibri"/>
          <w:i/>
          <w:color w:val="000000"/>
          <w:sz w:val="22"/>
          <w:szCs w:val="22"/>
        </w:rPr>
        <w:t>z</w:t>
      </w:r>
      <w:r w:rsidR="00FE21A6" w:rsidRPr="0034200A">
        <w:rPr>
          <w:rFonts w:ascii="Calibri" w:hAnsi="Calibri" w:cs="Calibri"/>
          <w:i/>
          <w:color w:val="000000"/>
          <w:sz w:val="22"/>
          <w:szCs w:val="22"/>
        </w:rPr>
        <w:t>abývá se také distribucí zlatých investičních slitků.</w:t>
      </w:r>
      <w:r w:rsidR="00FE21A6">
        <w:rPr>
          <w:rFonts w:ascii="Calibri" w:hAnsi="Calibri" w:cs="Calibri"/>
          <w:i/>
          <w:color w:val="000000"/>
          <w:sz w:val="22"/>
          <w:szCs w:val="22"/>
        </w:rPr>
        <w:t xml:space="preserve"> V říjnu 2012 zprovoznila svůj vlastní investiční portál </w:t>
      </w:r>
      <w:hyperlink r:id="rId9" w:history="1">
        <w:r w:rsidR="00FE21A6" w:rsidRPr="00D22F9E">
          <w:rPr>
            <w:rStyle w:val="Hypertextovodkaz"/>
            <w:rFonts w:ascii="Calibri" w:hAnsi="Calibri" w:cs="Calibri"/>
            <w:i/>
            <w:sz w:val="22"/>
            <w:szCs w:val="22"/>
          </w:rPr>
          <w:t>ČM AURUM</w:t>
        </w:r>
      </w:hyperlink>
      <w:r w:rsidR="00FE21A6">
        <w:rPr>
          <w:rFonts w:ascii="Calibri" w:hAnsi="Calibri" w:cs="Calibri"/>
          <w:i/>
          <w:color w:val="000000"/>
          <w:sz w:val="22"/>
          <w:szCs w:val="22"/>
        </w:rPr>
        <w:t>.</w:t>
      </w:r>
    </w:p>
    <w:p w:rsidR="00CA3CC2" w:rsidRPr="00D973E0" w:rsidRDefault="00CA3CC2" w:rsidP="00350ED1">
      <w:pPr>
        <w:ind w:left="720"/>
        <w:rPr>
          <w:rFonts w:ascii="Calibri" w:hAnsi="Calibri" w:cs="Arial"/>
        </w:rPr>
      </w:pPr>
    </w:p>
    <w:sectPr w:rsidR="00CA3CC2" w:rsidRPr="00D973E0" w:rsidSect="00CC472C">
      <w:headerReference w:type="default" r:id="rId10"/>
      <w:footerReference w:type="default" r:id="rId11"/>
      <w:pgSz w:w="11906" w:h="16838"/>
      <w:pgMar w:top="1809" w:right="1417" w:bottom="1417" w:left="1417" w:header="964"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EC" w:rsidRDefault="001E1DEC" w:rsidP="0057495E">
      <w:r>
        <w:separator/>
      </w:r>
    </w:p>
  </w:endnote>
  <w:endnote w:type="continuationSeparator" w:id="0">
    <w:p w:rsidR="001E1DEC" w:rsidRDefault="001E1DEC" w:rsidP="005749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D" w:rsidRDefault="00C659DD" w:rsidP="00E3559A">
    <w:pPr>
      <w:tabs>
        <w:tab w:val="left" w:pos="567"/>
        <w:tab w:val="left" w:pos="2835"/>
        <w:tab w:val="left" w:pos="5812"/>
      </w:tabs>
      <w:rPr>
        <w:rFonts w:ascii="Arial" w:hAnsi="Arial" w:cs="Arial"/>
        <w:b/>
        <w:sz w:val="18"/>
        <w:szCs w:val="18"/>
      </w:rPr>
    </w:pPr>
  </w:p>
  <w:p w:rsidR="00C659DD" w:rsidRDefault="00C659DD" w:rsidP="00E3559A">
    <w:pPr>
      <w:tabs>
        <w:tab w:val="left" w:pos="567"/>
        <w:tab w:val="left" w:pos="2835"/>
        <w:tab w:val="left" w:pos="5812"/>
      </w:tabs>
      <w:rPr>
        <w:rFonts w:ascii="Arial" w:hAnsi="Arial" w:cs="Arial"/>
        <w:b/>
        <w:sz w:val="18"/>
        <w:szCs w:val="18"/>
      </w:rPr>
    </w:pPr>
  </w:p>
  <w:p w:rsidR="00C659DD" w:rsidRPr="00B458D5" w:rsidRDefault="00C659DD" w:rsidP="00E3559A">
    <w:pPr>
      <w:tabs>
        <w:tab w:val="left" w:pos="567"/>
        <w:tab w:val="left" w:pos="2835"/>
        <w:tab w:val="left" w:pos="5812"/>
      </w:tabs>
      <w:rPr>
        <w:rFonts w:ascii="Arial" w:hAnsi="Arial" w:cs="Arial"/>
        <w:sz w:val="18"/>
        <w:szCs w:val="18"/>
      </w:rPr>
    </w:pPr>
    <w:r w:rsidRPr="00FA681D">
      <w:rPr>
        <w:rFonts w:ascii="Arial" w:hAnsi="Arial" w:cs="Arial"/>
        <w:b/>
        <w:sz w:val="18"/>
        <w:szCs w:val="18"/>
      </w:rPr>
      <w:t>Kontakt pro novináře</w:t>
    </w:r>
    <w:r w:rsidRPr="00B458D5">
      <w:rPr>
        <w:rFonts w:ascii="Arial" w:hAnsi="Arial" w:cs="Arial"/>
        <w:sz w:val="18"/>
        <w:szCs w:val="18"/>
      </w:rPr>
      <w:tab/>
    </w:r>
    <w:r w:rsidRPr="00ED6EB2">
      <w:rPr>
        <w:rStyle w:val="BntextpatikyChar"/>
      </w:rPr>
      <w:t>Lukáš Jokl, Česká mincovna, a.s.</w:t>
    </w:r>
    <w:r w:rsidR="003B06AC">
      <w:rPr>
        <w:rFonts w:ascii="Arial" w:hAnsi="Arial" w:cs="Arial"/>
        <w:sz w:val="18"/>
        <w:szCs w:val="18"/>
      </w:rPr>
      <w:t xml:space="preserve">      </w:t>
    </w:r>
    <w:r w:rsidR="0015267D">
      <w:rPr>
        <w:rFonts w:ascii="Arial" w:hAnsi="Arial" w:cs="Arial"/>
        <w:sz w:val="18"/>
        <w:szCs w:val="18"/>
      </w:rPr>
      <w:t>Martin Ježek</w:t>
    </w:r>
    <w:r w:rsidRPr="00B458D5">
      <w:rPr>
        <w:rFonts w:ascii="Arial" w:hAnsi="Arial" w:cs="Arial"/>
        <w:sz w:val="18"/>
        <w:szCs w:val="18"/>
      </w:rPr>
      <w:t xml:space="preserve">, </w:t>
    </w:r>
    <w:r>
      <w:rPr>
        <w:rFonts w:ascii="Arial" w:hAnsi="Arial" w:cs="Arial"/>
        <w:sz w:val="18"/>
        <w:szCs w:val="18"/>
      </w:rPr>
      <w:t>Omnimedia s.r.o.</w:t>
    </w:r>
    <w:r>
      <w:rPr>
        <w:rFonts w:ascii="Arial" w:hAnsi="Arial" w:cs="Arial"/>
        <w:sz w:val="18"/>
        <w:szCs w:val="18"/>
      </w:rPr>
      <w:tab/>
    </w:r>
    <w:r w:rsidR="0015267D">
      <w:rPr>
        <w:rFonts w:ascii="Arial" w:hAnsi="Arial" w:cs="Arial"/>
        <w:sz w:val="18"/>
        <w:szCs w:val="18"/>
      </w:rPr>
      <w:tab/>
    </w:r>
    <w:r>
      <w:rPr>
        <w:rFonts w:ascii="Arial" w:hAnsi="Arial" w:cs="Arial"/>
        <w:sz w:val="18"/>
        <w:szCs w:val="18"/>
      </w:rPr>
      <w:tab/>
    </w:r>
    <w:r w:rsidRPr="00B458D5">
      <w:rPr>
        <w:rFonts w:ascii="Arial" w:hAnsi="Arial" w:cs="Arial"/>
        <w:sz w:val="18"/>
        <w:szCs w:val="18"/>
      </w:rPr>
      <w:t>tel.:</w:t>
    </w:r>
    <w:r>
      <w:rPr>
        <w:rFonts w:ascii="Arial" w:hAnsi="Arial" w:cs="Arial"/>
        <w:sz w:val="18"/>
        <w:szCs w:val="18"/>
      </w:rPr>
      <w:t xml:space="preserve"> +420 483 513 262</w:t>
    </w:r>
    <w:r>
      <w:rPr>
        <w:rFonts w:ascii="Arial" w:hAnsi="Arial" w:cs="Arial"/>
        <w:sz w:val="18"/>
        <w:szCs w:val="18"/>
      </w:rPr>
      <w:tab/>
      <w:t>tel.: +420 221 419 220</w:t>
    </w:r>
  </w:p>
  <w:p w:rsidR="00C659DD" w:rsidRPr="00B458D5" w:rsidRDefault="00C659DD" w:rsidP="00E3559A">
    <w:pPr>
      <w:tabs>
        <w:tab w:val="left" w:pos="567"/>
        <w:tab w:val="left" w:pos="2835"/>
        <w:tab w:val="left" w:pos="5812"/>
      </w:tabs>
      <w:rPr>
        <w:rFonts w:ascii="Arial" w:hAnsi="Arial" w:cs="Arial"/>
        <w:color w:val="000000"/>
      </w:rPr>
    </w:pPr>
    <w:r w:rsidRPr="00B458D5">
      <w:rPr>
        <w:rFonts w:ascii="Arial" w:hAnsi="Arial" w:cs="Arial"/>
        <w:sz w:val="18"/>
        <w:szCs w:val="18"/>
      </w:rPr>
      <w:tab/>
    </w:r>
    <w:r w:rsidRPr="00B458D5">
      <w:rPr>
        <w:rFonts w:ascii="Arial" w:hAnsi="Arial" w:cs="Arial"/>
        <w:sz w:val="18"/>
        <w:szCs w:val="18"/>
      </w:rPr>
      <w:tab/>
      <w:t xml:space="preserve">mobil: </w:t>
    </w:r>
    <w:r w:rsidR="0015267D">
      <w:rPr>
        <w:rFonts w:ascii="Arial" w:hAnsi="Arial" w:cs="Arial"/>
        <w:sz w:val="18"/>
        <w:szCs w:val="18"/>
      </w:rPr>
      <w:t>+420 723 936 617                    mobil: +420 608 210 695</w:t>
    </w:r>
  </w:p>
  <w:p w:rsidR="00C659DD" w:rsidRPr="00B458D5" w:rsidRDefault="00C659DD" w:rsidP="00E3559A">
    <w:pPr>
      <w:pStyle w:val="Zpat"/>
      <w:tabs>
        <w:tab w:val="clear" w:pos="4536"/>
        <w:tab w:val="clear" w:pos="9072"/>
        <w:tab w:val="left" w:pos="567"/>
        <w:tab w:val="left" w:pos="2835"/>
        <w:tab w:val="left" w:pos="5812"/>
      </w:tabs>
      <w:rPr>
        <w:rFonts w:ascii="Arial" w:hAnsi="Arial" w:cs="Arial"/>
        <w:sz w:val="18"/>
        <w:szCs w:val="18"/>
      </w:rPr>
    </w:pPr>
    <w:r w:rsidRPr="00B458D5">
      <w:rPr>
        <w:rFonts w:ascii="Arial" w:hAnsi="Arial" w:cs="Arial"/>
        <w:sz w:val="18"/>
        <w:szCs w:val="18"/>
      </w:rPr>
      <w:tab/>
    </w:r>
    <w:r w:rsidRPr="00B458D5">
      <w:rPr>
        <w:rFonts w:ascii="Arial" w:hAnsi="Arial" w:cs="Arial"/>
        <w:sz w:val="18"/>
        <w:szCs w:val="18"/>
      </w:rPr>
      <w:tab/>
      <w:t xml:space="preserve">e-mail: </w:t>
    </w:r>
    <w:hyperlink r:id="rId1" w:history="1">
      <w:r w:rsidRPr="00B458D5">
        <w:rPr>
          <w:rStyle w:val="Hypertextovodkaz"/>
          <w:rFonts w:ascii="Arial" w:hAnsi="Arial" w:cs="Arial"/>
          <w:sz w:val="18"/>
          <w:szCs w:val="18"/>
        </w:rPr>
        <w:t>lukas.jokl@mint.cz</w:t>
      </w:r>
    </w:hyperlink>
    <w:r w:rsidRPr="00B458D5">
      <w:rPr>
        <w:rFonts w:ascii="Arial" w:hAnsi="Arial" w:cs="Arial"/>
        <w:sz w:val="18"/>
        <w:szCs w:val="18"/>
      </w:rPr>
      <w:tab/>
      <w:t xml:space="preserve">e-mail: </w:t>
    </w:r>
    <w:hyperlink r:id="rId2" w:history="1">
      <w:r w:rsidR="0015267D" w:rsidRPr="009B1266">
        <w:rPr>
          <w:rStyle w:val="Hypertextovodkaz"/>
          <w:rFonts w:ascii="Arial" w:hAnsi="Arial" w:cs="Arial"/>
          <w:sz w:val="18"/>
          <w:szCs w:val="18"/>
        </w:rPr>
        <w:t>m.jezek@omnimedia.cz</w:t>
      </w:r>
    </w:hyperlink>
    <w:r w:rsidRPr="00B458D5">
      <w:rPr>
        <w:rFonts w:ascii="Arial" w:hAnsi="Arial" w:cs="Arial"/>
        <w:sz w:val="18"/>
        <w:szCs w:val="18"/>
      </w:rPr>
      <w:t xml:space="preserve"> </w:t>
    </w:r>
  </w:p>
  <w:p w:rsidR="00C659DD" w:rsidRPr="00B458D5" w:rsidRDefault="00C659DD" w:rsidP="00580E91">
    <w:pPr>
      <w:pStyle w:val="Zpat"/>
      <w:ind w:left="-1417"/>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EC" w:rsidRDefault="001E1DEC" w:rsidP="0057495E">
      <w:r>
        <w:separator/>
      </w:r>
    </w:p>
  </w:footnote>
  <w:footnote w:type="continuationSeparator" w:id="0">
    <w:p w:rsidR="001E1DEC" w:rsidRDefault="001E1DEC" w:rsidP="005749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9DD" w:rsidRDefault="00486D24" w:rsidP="007813ED">
    <w:pPr>
      <w:pStyle w:val="Zhlav"/>
      <w:jc w:val="center"/>
      <w:rPr>
        <w:noProof/>
      </w:rPr>
    </w:pPr>
    <w:r>
      <w:rPr>
        <w:noProof/>
      </w:rPr>
      <w:drawing>
        <wp:inline distT="0" distB="0" distL="0" distR="0">
          <wp:extent cx="5753100" cy="590550"/>
          <wp:effectExtent l="19050" t="0" r="0" b="0"/>
          <wp:docPr id="1" name="obrázek 1" descr="CM_zprava_2012_new_logo_hlavi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_zprava_2012_new_logo_hlavicka"/>
                  <pic:cNvPicPr>
                    <a:picLocks noChangeAspect="1" noChangeArrowheads="1"/>
                  </pic:cNvPicPr>
                </pic:nvPicPr>
                <pic:blipFill>
                  <a:blip r:embed="rId1"/>
                  <a:srcRect/>
                  <a:stretch>
                    <a:fillRect/>
                  </a:stretch>
                </pic:blipFill>
                <pic:spPr bwMode="auto">
                  <a:xfrm>
                    <a:off x="0" y="0"/>
                    <a:ext cx="5753100" cy="590550"/>
                  </a:xfrm>
                  <a:prstGeom prst="rect">
                    <a:avLst/>
                  </a:prstGeom>
                  <a:noFill/>
                  <a:ln w="9525">
                    <a:noFill/>
                    <a:miter lim="800000"/>
                    <a:headEnd/>
                    <a:tailEnd/>
                  </a:ln>
                </pic:spPr>
              </pic:pic>
            </a:graphicData>
          </a:graphic>
        </wp:inline>
      </w:drawing>
    </w:r>
  </w:p>
  <w:p w:rsidR="00C659DD" w:rsidRDefault="00C659DD" w:rsidP="007813ED">
    <w:pPr>
      <w:pStyle w:val="Zhlav"/>
      <w:jc w:val="center"/>
    </w:pPr>
  </w:p>
  <w:p w:rsidR="00C659DD" w:rsidRPr="00CC472C" w:rsidRDefault="00C659DD" w:rsidP="007813ED">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135C"/>
    <w:multiLevelType w:val="hybridMultilevel"/>
    <w:tmpl w:val="D108CFF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484C4F60"/>
    <w:multiLevelType w:val="hybridMultilevel"/>
    <w:tmpl w:val="C10A530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4E4E412D"/>
    <w:multiLevelType w:val="hybridMultilevel"/>
    <w:tmpl w:val="B964A57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5CE74E0D"/>
    <w:multiLevelType w:val="hybridMultilevel"/>
    <w:tmpl w:val="1F08D09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7813ED"/>
    <w:rsid w:val="00000D16"/>
    <w:rsid w:val="000018CF"/>
    <w:rsid w:val="00001F4A"/>
    <w:rsid w:val="00002242"/>
    <w:rsid w:val="00002BD8"/>
    <w:rsid w:val="00002D2F"/>
    <w:rsid w:val="0000317F"/>
    <w:rsid w:val="000035B7"/>
    <w:rsid w:val="00003C2B"/>
    <w:rsid w:val="000041FF"/>
    <w:rsid w:val="00004397"/>
    <w:rsid w:val="0000597D"/>
    <w:rsid w:val="00005E0F"/>
    <w:rsid w:val="00006319"/>
    <w:rsid w:val="0001030B"/>
    <w:rsid w:val="0001041C"/>
    <w:rsid w:val="00010C06"/>
    <w:rsid w:val="000113F9"/>
    <w:rsid w:val="00011F28"/>
    <w:rsid w:val="000132CD"/>
    <w:rsid w:val="00013ECE"/>
    <w:rsid w:val="0001440F"/>
    <w:rsid w:val="00014D1D"/>
    <w:rsid w:val="00014D36"/>
    <w:rsid w:val="00017802"/>
    <w:rsid w:val="00017866"/>
    <w:rsid w:val="00021347"/>
    <w:rsid w:val="0002271C"/>
    <w:rsid w:val="00024C5D"/>
    <w:rsid w:val="00024D23"/>
    <w:rsid w:val="000251AD"/>
    <w:rsid w:val="00025A65"/>
    <w:rsid w:val="000261F5"/>
    <w:rsid w:val="00026E11"/>
    <w:rsid w:val="0003077B"/>
    <w:rsid w:val="00030889"/>
    <w:rsid w:val="00030F68"/>
    <w:rsid w:val="00034AB4"/>
    <w:rsid w:val="00035423"/>
    <w:rsid w:val="00035EA7"/>
    <w:rsid w:val="00036107"/>
    <w:rsid w:val="00036728"/>
    <w:rsid w:val="000372EE"/>
    <w:rsid w:val="000377D8"/>
    <w:rsid w:val="00037A59"/>
    <w:rsid w:val="00041B93"/>
    <w:rsid w:val="000420E9"/>
    <w:rsid w:val="000425CE"/>
    <w:rsid w:val="00043FBA"/>
    <w:rsid w:val="000443CF"/>
    <w:rsid w:val="00044777"/>
    <w:rsid w:val="00044801"/>
    <w:rsid w:val="00045053"/>
    <w:rsid w:val="000454B3"/>
    <w:rsid w:val="00045D5F"/>
    <w:rsid w:val="0004682F"/>
    <w:rsid w:val="000473F9"/>
    <w:rsid w:val="00050811"/>
    <w:rsid w:val="00050C94"/>
    <w:rsid w:val="0005157C"/>
    <w:rsid w:val="00051FC7"/>
    <w:rsid w:val="00052D9F"/>
    <w:rsid w:val="0005330F"/>
    <w:rsid w:val="00053C92"/>
    <w:rsid w:val="00055783"/>
    <w:rsid w:val="00055A80"/>
    <w:rsid w:val="00056D97"/>
    <w:rsid w:val="000572E5"/>
    <w:rsid w:val="00060092"/>
    <w:rsid w:val="0006015D"/>
    <w:rsid w:val="0006115F"/>
    <w:rsid w:val="000633A7"/>
    <w:rsid w:val="00064545"/>
    <w:rsid w:val="000645EF"/>
    <w:rsid w:val="00064999"/>
    <w:rsid w:val="00065112"/>
    <w:rsid w:val="00066EC4"/>
    <w:rsid w:val="00067D47"/>
    <w:rsid w:val="000702C0"/>
    <w:rsid w:val="00070C87"/>
    <w:rsid w:val="000718EA"/>
    <w:rsid w:val="00071CFA"/>
    <w:rsid w:val="000732F8"/>
    <w:rsid w:val="00073A8F"/>
    <w:rsid w:val="00074CB2"/>
    <w:rsid w:val="00075C6D"/>
    <w:rsid w:val="00077324"/>
    <w:rsid w:val="00077826"/>
    <w:rsid w:val="000779F6"/>
    <w:rsid w:val="00077BF0"/>
    <w:rsid w:val="0008009F"/>
    <w:rsid w:val="00080527"/>
    <w:rsid w:val="00080B6A"/>
    <w:rsid w:val="00080D66"/>
    <w:rsid w:val="000813B4"/>
    <w:rsid w:val="00081EDD"/>
    <w:rsid w:val="0008200D"/>
    <w:rsid w:val="000820EF"/>
    <w:rsid w:val="0008300F"/>
    <w:rsid w:val="0008344C"/>
    <w:rsid w:val="0008351A"/>
    <w:rsid w:val="0008458F"/>
    <w:rsid w:val="00084B15"/>
    <w:rsid w:val="00085118"/>
    <w:rsid w:val="00086031"/>
    <w:rsid w:val="0008692F"/>
    <w:rsid w:val="0008788E"/>
    <w:rsid w:val="00087DCE"/>
    <w:rsid w:val="00087EDA"/>
    <w:rsid w:val="0009038C"/>
    <w:rsid w:val="00090F94"/>
    <w:rsid w:val="00091046"/>
    <w:rsid w:val="000912C4"/>
    <w:rsid w:val="00091C74"/>
    <w:rsid w:val="000928D8"/>
    <w:rsid w:val="000935B5"/>
    <w:rsid w:val="00093B53"/>
    <w:rsid w:val="00094F8E"/>
    <w:rsid w:val="00095650"/>
    <w:rsid w:val="00096631"/>
    <w:rsid w:val="00096E8D"/>
    <w:rsid w:val="00097A77"/>
    <w:rsid w:val="00097CBC"/>
    <w:rsid w:val="000A0197"/>
    <w:rsid w:val="000A0425"/>
    <w:rsid w:val="000A0892"/>
    <w:rsid w:val="000A0951"/>
    <w:rsid w:val="000A1DA8"/>
    <w:rsid w:val="000A2028"/>
    <w:rsid w:val="000A2B87"/>
    <w:rsid w:val="000A2D03"/>
    <w:rsid w:val="000A5A6D"/>
    <w:rsid w:val="000A5B7E"/>
    <w:rsid w:val="000A5BF1"/>
    <w:rsid w:val="000A6A4F"/>
    <w:rsid w:val="000A7245"/>
    <w:rsid w:val="000A7659"/>
    <w:rsid w:val="000B056C"/>
    <w:rsid w:val="000B0673"/>
    <w:rsid w:val="000B0731"/>
    <w:rsid w:val="000B1215"/>
    <w:rsid w:val="000B1656"/>
    <w:rsid w:val="000B1A92"/>
    <w:rsid w:val="000B2779"/>
    <w:rsid w:val="000B27C1"/>
    <w:rsid w:val="000B2A22"/>
    <w:rsid w:val="000B2BD8"/>
    <w:rsid w:val="000B311B"/>
    <w:rsid w:val="000B3FE5"/>
    <w:rsid w:val="000B40D4"/>
    <w:rsid w:val="000B44B0"/>
    <w:rsid w:val="000B4A7D"/>
    <w:rsid w:val="000B7DEB"/>
    <w:rsid w:val="000C04A7"/>
    <w:rsid w:val="000C0505"/>
    <w:rsid w:val="000C1ADA"/>
    <w:rsid w:val="000C2753"/>
    <w:rsid w:val="000C300E"/>
    <w:rsid w:val="000C30BC"/>
    <w:rsid w:val="000C50FD"/>
    <w:rsid w:val="000C56C9"/>
    <w:rsid w:val="000C57BC"/>
    <w:rsid w:val="000C5920"/>
    <w:rsid w:val="000C5AC0"/>
    <w:rsid w:val="000C6617"/>
    <w:rsid w:val="000C6638"/>
    <w:rsid w:val="000C667B"/>
    <w:rsid w:val="000C7410"/>
    <w:rsid w:val="000C7859"/>
    <w:rsid w:val="000D01CF"/>
    <w:rsid w:val="000D0D31"/>
    <w:rsid w:val="000D0EC7"/>
    <w:rsid w:val="000D242A"/>
    <w:rsid w:val="000D2851"/>
    <w:rsid w:val="000D2C9F"/>
    <w:rsid w:val="000D302A"/>
    <w:rsid w:val="000D3708"/>
    <w:rsid w:val="000D738C"/>
    <w:rsid w:val="000E0308"/>
    <w:rsid w:val="000E0705"/>
    <w:rsid w:val="000E105F"/>
    <w:rsid w:val="000E246C"/>
    <w:rsid w:val="000E3274"/>
    <w:rsid w:val="000E439F"/>
    <w:rsid w:val="000E4FB9"/>
    <w:rsid w:val="000E566D"/>
    <w:rsid w:val="000E5AE4"/>
    <w:rsid w:val="000E5CEE"/>
    <w:rsid w:val="000E6AF7"/>
    <w:rsid w:val="000E6B90"/>
    <w:rsid w:val="000E7A97"/>
    <w:rsid w:val="000E7E89"/>
    <w:rsid w:val="000F0ABC"/>
    <w:rsid w:val="000F17BC"/>
    <w:rsid w:val="000F1B8A"/>
    <w:rsid w:val="000F1C8F"/>
    <w:rsid w:val="000F1D48"/>
    <w:rsid w:val="000F20A4"/>
    <w:rsid w:val="000F28E5"/>
    <w:rsid w:val="000F327C"/>
    <w:rsid w:val="000F384D"/>
    <w:rsid w:val="000F3E0B"/>
    <w:rsid w:val="000F490A"/>
    <w:rsid w:val="000F4BF8"/>
    <w:rsid w:val="000F5D51"/>
    <w:rsid w:val="000F665D"/>
    <w:rsid w:val="000F6842"/>
    <w:rsid w:val="000F6BC9"/>
    <w:rsid w:val="000F74EA"/>
    <w:rsid w:val="00100763"/>
    <w:rsid w:val="00101031"/>
    <w:rsid w:val="001011AE"/>
    <w:rsid w:val="001011FC"/>
    <w:rsid w:val="001011FE"/>
    <w:rsid w:val="00101B3D"/>
    <w:rsid w:val="00101C34"/>
    <w:rsid w:val="00102134"/>
    <w:rsid w:val="0010282F"/>
    <w:rsid w:val="0010369F"/>
    <w:rsid w:val="00105B02"/>
    <w:rsid w:val="001065EB"/>
    <w:rsid w:val="00106D01"/>
    <w:rsid w:val="001078D3"/>
    <w:rsid w:val="00107A54"/>
    <w:rsid w:val="00107ABF"/>
    <w:rsid w:val="00107DED"/>
    <w:rsid w:val="001107AD"/>
    <w:rsid w:val="00110948"/>
    <w:rsid w:val="00110F08"/>
    <w:rsid w:val="00112A4E"/>
    <w:rsid w:val="0011348A"/>
    <w:rsid w:val="0011366C"/>
    <w:rsid w:val="0011394D"/>
    <w:rsid w:val="00113BE1"/>
    <w:rsid w:val="00113C7B"/>
    <w:rsid w:val="00113E17"/>
    <w:rsid w:val="0011428A"/>
    <w:rsid w:val="00114758"/>
    <w:rsid w:val="00114BB7"/>
    <w:rsid w:val="00115410"/>
    <w:rsid w:val="00115A4B"/>
    <w:rsid w:val="001164DF"/>
    <w:rsid w:val="001206C7"/>
    <w:rsid w:val="00120B2C"/>
    <w:rsid w:val="00120CC0"/>
    <w:rsid w:val="001218DB"/>
    <w:rsid w:val="00121D60"/>
    <w:rsid w:val="001231C9"/>
    <w:rsid w:val="00124020"/>
    <w:rsid w:val="00124199"/>
    <w:rsid w:val="00124468"/>
    <w:rsid w:val="001244B1"/>
    <w:rsid w:val="00124B31"/>
    <w:rsid w:val="00124E85"/>
    <w:rsid w:val="00125163"/>
    <w:rsid w:val="0012593E"/>
    <w:rsid w:val="00125BDC"/>
    <w:rsid w:val="00125D7D"/>
    <w:rsid w:val="00125F31"/>
    <w:rsid w:val="00126E2A"/>
    <w:rsid w:val="001273A2"/>
    <w:rsid w:val="00127476"/>
    <w:rsid w:val="00127E1D"/>
    <w:rsid w:val="00130949"/>
    <w:rsid w:val="00130CED"/>
    <w:rsid w:val="00130F12"/>
    <w:rsid w:val="001310A5"/>
    <w:rsid w:val="001311A3"/>
    <w:rsid w:val="0013127A"/>
    <w:rsid w:val="001321F9"/>
    <w:rsid w:val="0013366D"/>
    <w:rsid w:val="0013397A"/>
    <w:rsid w:val="00134C33"/>
    <w:rsid w:val="00134D48"/>
    <w:rsid w:val="00134E01"/>
    <w:rsid w:val="00135015"/>
    <w:rsid w:val="0014040F"/>
    <w:rsid w:val="00141778"/>
    <w:rsid w:val="00141B12"/>
    <w:rsid w:val="001430EE"/>
    <w:rsid w:val="001447B6"/>
    <w:rsid w:val="00144E87"/>
    <w:rsid w:val="001463CA"/>
    <w:rsid w:val="00146D1E"/>
    <w:rsid w:val="00147063"/>
    <w:rsid w:val="0014711D"/>
    <w:rsid w:val="0014749E"/>
    <w:rsid w:val="001504EB"/>
    <w:rsid w:val="001509D8"/>
    <w:rsid w:val="00150B74"/>
    <w:rsid w:val="00151181"/>
    <w:rsid w:val="0015207A"/>
    <w:rsid w:val="00152087"/>
    <w:rsid w:val="0015267D"/>
    <w:rsid w:val="001551E1"/>
    <w:rsid w:val="001558C9"/>
    <w:rsid w:val="00156020"/>
    <w:rsid w:val="00156203"/>
    <w:rsid w:val="00156D15"/>
    <w:rsid w:val="00156F5D"/>
    <w:rsid w:val="001604E5"/>
    <w:rsid w:val="00162759"/>
    <w:rsid w:val="0016290C"/>
    <w:rsid w:val="00162A33"/>
    <w:rsid w:val="00163C68"/>
    <w:rsid w:val="00163EAD"/>
    <w:rsid w:val="001655B7"/>
    <w:rsid w:val="00165888"/>
    <w:rsid w:val="00165DC4"/>
    <w:rsid w:val="00166369"/>
    <w:rsid w:val="001667D6"/>
    <w:rsid w:val="001674B0"/>
    <w:rsid w:val="001678F2"/>
    <w:rsid w:val="00170DA2"/>
    <w:rsid w:val="00171021"/>
    <w:rsid w:val="00171230"/>
    <w:rsid w:val="00171BFB"/>
    <w:rsid w:val="00172D5B"/>
    <w:rsid w:val="001731E5"/>
    <w:rsid w:val="00173BCB"/>
    <w:rsid w:val="00173D15"/>
    <w:rsid w:val="00174147"/>
    <w:rsid w:val="00174438"/>
    <w:rsid w:val="00174742"/>
    <w:rsid w:val="00174F0A"/>
    <w:rsid w:val="0017529E"/>
    <w:rsid w:val="00176509"/>
    <w:rsid w:val="00177BE1"/>
    <w:rsid w:val="00180015"/>
    <w:rsid w:val="001801A3"/>
    <w:rsid w:val="001807A4"/>
    <w:rsid w:val="0018230F"/>
    <w:rsid w:val="00182869"/>
    <w:rsid w:val="0018321A"/>
    <w:rsid w:val="0018420E"/>
    <w:rsid w:val="00184283"/>
    <w:rsid w:val="0018437C"/>
    <w:rsid w:val="0018439C"/>
    <w:rsid w:val="001844F7"/>
    <w:rsid w:val="0018684C"/>
    <w:rsid w:val="0018696F"/>
    <w:rsid w:val="0018702A"/>
    <w:rsid w:val="0018755A"/>
    <w:rsid w:val="00187988"/>
    <w:rsid w:val="00187B9C"/>
    <w:rsid w:val="00190A2A"/>
    <w:rsid w:val="00190B69"/>
    <w:rsid w:val="00190B8B"/>
    <w:rsid w:val="00190D46"/>
    <w:rsid w:val="00190E64"/>
    <w:rsid w:val="00191306"/>
    <w:rsid w:val="0019221F"/>
    <w:rsid w:val="00194A82"/>
    <w:rsid w:val="0019516C"/>
    <w:rsid w:val="00196803"/>
    <w:rsid w:val="0019681E"/>
    <w:rsid w:val="00196AF2"/>
    <w:rsid w:val="00196BD1"/>
    <w:rsid w:val="00197F7D"/>
    <w:rsid w:val="001A0371"/>
    <w:rsid w:val="001A05A9"/>
    <w:rsid w:val="001A0727"/>
    <w:rsid w:val="001A0832"/>
    <w:rsid w:val="001A106D"/>
    <w:rsid w:val="001A2D69"/>
    <w:rsid w:val="001A4054"/>
    <w:rsid w:val="001A45E3"/>
    <w:rsid w:val="001A54D9"/>
    <w:rsid w:val="001A55B5"/>
    <w:rsid w:val="001A5B3E"/>
    <w:rsid w:val="001A5C49"/>
    <w:rsid w:val="001A64B7"/>
    <w:rsid w:val="001A71E2"/>
    <w:rsid w:val="001A79DC"/>
    <w:rsid w:val="001A7CDA"/>
    <w:rsid w:val="001B017A"/>
    <w:rsid w:val="001B0224"/>
    <w:rsid w:val="001B1650"/>
    <w:rsid w:val="001B1713"/>
    <w:rsid w:val="001B18D8"/>
    <w:rsid w:val="001B19A7"/>
    <w:rsid w:val="001B203C"/>
    <w:rsid w:val="001B2328"/>
    <w:rsid w:val="001B2816"/>
    <w:rsid w:val="001B35A1"/>
    <w:rsid w:val="001B376B"/>
    <w:rsid w:val="001B3850"/>
    <w:rsid w:val="001B3A2C"/>
    <w:rsid w:val="001B40C8"/>
    <w:rsid w:val="001B4418"/>
    <w:rsid w:val="001B4E41"/>
    <w:rsid w:val="001B571C"/>
    <w:rsid w:val="001B5DCF"/>
    <w:rsid w:val="001B769A"/>
    <w:rsid w:val="001B7C0D"/>
    <w:rsid w:val="001B7CB7"/>
    <w:rsid w:val="001C1093"/>
    <w:rsid w:val="001C14BC"/>
    <w:rsid w:val="001C311B"/>
    <w:rsid w:val="001C3C43"/>
    <w:rsid w:val="001C4BC0"/>
    <w:rsid w:val="001C4E24"/>
    <w:rsid w:val="001C4EFD"/>
    <w:rsid w:val="001C516D"/>
    <w:rsid w:val="001C6A1D"/>
    <w:rsid w:val="001C6FB1"/>
    <w:rsid w:val="001C76A6"/>
    <w:rsid w:val="001C78BC"/>
    <w:rsid w:val="001C7CDC"/>
    <w:rsid w:val="001D379F"/>
    <w:rsid w:val="001D3E60"/>
    <w:rsid w:val="001D41BD"/>
    <w:rsid w:val="001D430E"/>
    <w:rsid w:val="001D482E"/>
    <w:rsid w:val="001D4E82"/>
    <w:rsid w:val="001D5088"/>
    <w:rsid w:val="001D66A2"/>
    <w:rsid w:val="001D6FC2"/>
    <w:rsid w:val="001D7422"/>
    <w:rsid w:val="001D7A19"/>
    <w:rsid w:val="001E0C16"/>
    <w:rsid w:val="001E1DEC"/>
    <w:rsid w:val="001E324C"/>
    <w:rsid w:val="001E47A6"/>
    <w:rsid w:val="001E62A5"/>
    <w:rsid w:val="001E68C9"/>
    <w:rsid w:val="001E70DD"/>
    <w:rsid w:val="001E7244"/>
    <w:rsid w:val="001E75B3"/>
    <w:rsid w:val="001E77D9"/>
    <w:rsid w:val="001E7A29"/>
    <w:rsid w:val="001F06D2"/>
    <w:rsid w:val="001F0798"/>
    <w:rsid w:val="001F07B3"/>
    <w:rsid w:val="001F0B6D"/>
    <w:rsid w:val="001F1606"/>
    <w:rsid w:val="001F1897"/>
    <w:rsid w:val="001F1EE3"/>
    <w:rsid w:val="001F1FFA"/>
    <w:rsid w:val="001F3B90"/>
    <w:rsid w:val="001F3E66"/>
    <w:rsid w:val="001F5F12"/>
    <w:rsid w:val="001F6CB7"/>
    <w:rsid w:val="001F6F2D"/>
    <w:rsid w:val="001F7AE4"/>
    <w:rsid w:val="0020047C"/>
    <w:rsid w:val="00200C2A"/>
    <w:rsid w:val="00201A2A"/>
    <w:rsid w:val="00201D74"/>
    <w:rsid w:val="002020B2"/>
    <w:rsid w:val="002022BC"/>
    <w:rsid w:val="00202937"/>
    <w:rsid w:val="00205494"/>
    <w:rsid w:val="0020558E"/>
    <w:rsid w:val="00205C00"/>
    <w:rsid w:val="00205F62"/>
    <w:rsid w:val="002067F7"/>
    <w:rsid w:val="00206ECF"/>
    <w:rsid w:val="0020712C"/>
    <w:rsid w:val="002071DC"/>
    <w:rsid w:val="0020744D"/>
    <w:rsid w:val="00207862"/>
    <w:rsid w:val="00210CC6"/>
    <w:rsid w:val="00211350"/>
    <w:rsid w:val="00211F99"/>
    <w:rsid w:val="002126CB"/>
    <w:rsid w:val="00212CFC"/>
    <w:rsid w:val="00213246"/>
    <w:rsid w:val="002137C8"/>
    <w:rsid w:val="002140FB"/>
    <w:rsid w:val="00214801"/>
    <w:rsid w:val="0021581B"/>
    <w:rsid w:val="00215DAC"/>
    <w:rsid w:val="00216D46"/>
    <w:rsid w:val="0021736F"/>
    <w:rsid w:val="00221609"/>
    <w:rsid w:val="00221D36"/>
    <w:rsid w:val="00223178"/>
    <w:rsid w:val="002231E7"/>
    <w:rsid w:val="00224040"/>
    <w:rsid w:val="00224548"/>
    <w:rsid w:val="0022471A"/>
    <w:rsid w:val="002251C5"/>
    <w:rsid w:val="002258B4"/>
    <w:rsid w:val="00225B06"/>
    <w:rsid w:val="00227F78"/>
    <w:rsid w:val="0023023D"/>
    <w:rsid w:val="00230B12"/>
    <w:rsid w:val="0023153B"/>
    <w:rsid w:val="002320CC"/>
    <w:rsid w:val="002334DA"/>
    <w:rsid w:val="00233676"/>
    <w:rsid w:val="00233A76"/>
    <w:rsid w:val="00233AA3"/>
    <w:rsid w:val="00234EED"/>
    <w:rsid w:val="00235911"/>
    <w:rsid w:val="00235A56"/>
    <w:rsid w:val="0023620F"/>
    <w:rsid w:val="00236B3A"/>
    <w:rsid w:val="00236F9A"/>
    <w:rsid w:val="002371A1"/>
    <w:rsid w:val="002407A7"/>
    <w:rsid w:val="0024121C"/>
    <w:rsid w:val="0024357E"/>
    <w:rsid w:val="00243CE4"/>
    <w:rsid w:val="00243FBE"/>
    <w:rsid w:val="0024407A"/>
    <w:rsid w:val="00244A07"/>
    <w:rsid w:val="00244ACA"/>
    <w:rsid w:val="002456CE"/>
    <w:rsid w:val="00245D9B"/>
    <w:rsid w:val="00247373"/>
    <w:rsid w:val="0024751D"/>
    <w:rsid w:val="002508B1"/>
    <w:rsid w:val="00250F5A"/>
    <w:rsid w:val="00251C7D"/>
    <w:rsid w:val="00252C66"/>
    <w:rsid w:val="00253329"/>
    <w:rsid w:val="002533E1"/>
    <w:rsid w:val="00253D9D"/>
    <w:rsid w:val="00254330"/>
    <w:rsid w:val="002547C6"/>
    <w:rsid w:val="00255767"/>
    <w:rsid w:val="002558E8"/>
    <w:rsid w:val="00257298"/>
    <w:rsid w:val="00261000"/>
    <w:rsid w:val="002642FD"/>
    <w:rsid w:val="00264755"/>
    <w:rsid w:val="00265394"/>
    <w:rsid w:val="0026709F"/>
    <w:rsid w:val="002671C6"/>
    <w:rsid w:val="00267F35"/>
    <w:rsid w:val="00270DA0"/>
    <w:rsid w:val="0027111F"/>
    <w:rsid w:val="0027134A"/>
    <w:rsid w:val="0027192C"/>
    <w:rsid w:val="0027375B"/>
    <w:rsid w:val="00273C86"/>
    <w:rsid w:val="00273FB4"/>
    <w:rsid w:val="00274BC6"/>
    <w:rsid w:val="002751E5"/>
    <w:rsid w:val="002752CB"/>
    <w:rsid w:val="00275910"/>
    <w:rsid w:val="00276163"/>
    <w:rsid w:val="002777DC"/>
    <w:rsid w:val="00277860"/>
    <w:rsid w:val="00277F09"/>
    <w:rsid w:val="00280093"/>
    <w:rsid w:val="0028068B"/>
    <w:rsid w:val="0028135B"/>
    <w:rsid w:val="00281910"/>
    <w:rsid w:val="00283D62"/>
    <w:rsid w:val="00285BEF"/>
    <w:rsid w:val="0028606C"/>
    <w:rsid w:val="002863B5"/>
    <w:rsid w:val="0028737F"/>
    <w:rsid w:val="00290011"/>
    <w:rsid w:val="002902D0"/>
    <w:rsid w:val="00290C9C"/>
    <w:rsid w:val="00292301"/>
    <w:rsid w:val="002924A3"/>
    <w:rsid w:val="00292FA6"/>
    <w:rsid w:val="002933A7"/>
    <w:rsid w:val="0029381C"/>
    <w:rsid w:val="00293C1F"/>
    <w:rsid w:val="00294DD4"/>
    <w:rsid w:val="00295018"/>
    <w:rsid w:val="002976EC"/>
    <w:rsid w:val="002A0196"/>
    <w:rsid w:val="002A14CE"/>
    <w:rsid w:val="002A17DD"/>
    <w:rsid w:val="002A1FB6"/>
    <w:rsid w:val="002A353D"/>
    <w:rsid w:val="002A44C8"/>
    <w:rsid w:val="002A5A8F"/>
    <w:rsid w:val="002A6EF1"/>
    <w:rsid w:val="002A75AB"/>
    <w:rsid w:val="002A788E"/>
    <w:rsid w:val="002A7CEA"/>
    <w:rsid w:val="002B2059"/>
    <w:rsid w:val="002B3076"/>
    <w:rsid w:val="002B3572"/>
    <w:rsid w:val="002B4299"/>
    <w:rsid w:val="002B49CF"/>
    <w:rsid w:val="002B561E"/>
    <w:rsid w:val="002B569A"/>
    <w:rsid w:val="002B591D"/>
    <w:rsid w:val="002B5E48"/>
    <w:rsid w:val="002B63DB"/>
    <w:rsid w:val="002B6659"/>
    <w:rsid w:val="002B7113"/>
    <w:rsid w:val="002B7ED3"/>
    <w:rsid w:val="002B7EF8"/>
    <w:rsid w:val="002C16F4"/>
    <w:rsid w:val="002C1B01"/>
    <w:rsid w:val="002C1E9C"/>
    <w:rsid w:val="002C253D"/>
    <w:rsid w:val="002C26EB"/>
    <w:rsid w:val="002C3605"/>
    <w:rsid w:val="002C3A06"/>
    <w:rsid w:val="002C3F01"/>
    <w:rsid w:val="002C41A6"/>
    <w:rsid w:val="002C44FD"/>
    <w:rsid w:val="002C5476"/>
    <w:rsid w:val="002C5D1A"/>
    <w:rsid w:val="002C5ED7"/>
    <w:rsid w:val="002C6C94"/>
    <w:rsid w:val="002C6F81"/>
    <w:rsid w:val="002C726E"/>
    <w:rsid w:val="002D09E8"/>
    <w:rsid w:val="002D1138"/>
    <w:rsid w:val="002D1B0D"/>
    <w:rsid w:val="002D1B7D"/>
    <w:rsid w:val="002D1DC3"/>
    <w:rsid w:val="002D21C3"/>
    <w:rsid w:val="002D3D29"/>
    <w:rsid w:val="002D461B"/>
    <w:rsid w:val="002D4BC9"/>
    <w:rsid w:val="002D4D11"/>
    <w:rsid w:val="002D5424"/>
    <w:rsid w:val="002D67EC"/>
    <w:rsid w:val="002D6E93"/>
    <w:rsid w:val="002E14C0"/>
    <w:rsid w:val="002E351B"/>
    <w:rsid w:val="002E4E8A"/>
    <w:rsid w:val="002E51C9"/>
    <w:rsid w:val="002E5391"/>
    <w:rsid w:val="002E6616"/>
    <w:rsid w:val="002E74CB"/>
    <w:rsid w:val="002E7545"/>
    <w:rsid w:val="002F041D"/>
    <w:rsid w:val="002F119B"/>
    <w:rsid w:val="002F218D"/>
    <w:rsid w:val="002F2874"/>
    <w:rsid w:val="002F2D29"/>
    <w:rsid w:val="002F3B89"/>
    <w:rsid w:val="002F41E3"/>
    <w:rsid w:val="002F4368"/>
    <w:rsid w:val="002F454B"/>
    <w:rsid w:val="002F4DB2"/>
    <w:rsid w:val="002F50D0"/>
    <w:rsid w:val="002F51EC"/>
    <w:rsid w:val="002F6C32"/>
    <w:rsid w:val="002F74B9"/>
    <w:rsid w:val="002F75B9"/>
    <w:rsid w:val="002F7E02"/>
    <w:rsid w:val="00300250"/>
    <w:rsid w:val="0030151E"/>
    <w:rsid w:val="00301FED"/>
    <w:rsid w:val="003022B8"/>
    <w:rsid w:val="00302557"/>
    <w:rsid w:val="0030382D"/>
    <w:rsid w:val="00304A25"/>
    <w:rsid w:val="00304CB3"/>
    <w:rsid w:val="00305178"/>
    <w:rsid w:val="003056BB"/>
    <w:rsid w:val="00305982"/>
    <w:rsid w:val="00306B60"/>
    <w:rsid w:val="00306B7A"/>
    <w:rsid w:val="00306E94"/>
    <w:rsid w:val="003071B2"/>
    <w:rsid w:val="00307F4C"/>
    <w:rsid w:val="00311C72"/>
    <w:rsid w:val="0031269C"/>
    <w:rsid w:val="00312B87"/>
    <w:rsid w:val="00313299"/>
    <w:rsid w:val="003136A2"/>
    <w:rsid w:val="00313970"/>
    <w:rsid w:val="00314202"/>
    <w:rsid w:val="003146FD"/>
    <w:rsid w:val="003153A1"/>
    <w:rsid w:val="00315F91"/>
    <w:rsid w:val="00316738"/>
    <w:rsid w:val="00316F4A"/>
    <w:rsid w:val="003178FE"/>
    <w:rsid w:val="0032063B"/>
    <w:rsid w:val="00321683"/>
    <w:rsid w:val="00321EF2"/>
    <w:rsid w:val="00322032"/>
    <w:rsid w:val="0032248F"/>
    <w:rsid w:val="00322709"/>
    <w:rsid w:val="003228A4"/>
    <w:rsid w:val="003252FE"/>
    <w:rsid w:val="003254A5"/>
    <w:rsid w:val="0032595B"/>
    <w:rsid w:val="00325964"/>
    <w:rsid w:val="00325B82"/>
    <w:rsid w:val="00325C15"/>
    <w:rsid w:val="00326022"/>
    <w:rsid w:val="003267B5"/>
    <w:rsid w:val="00326932"/>
    <w:rsid w:val="0032707A"/>
    <w:rsid w:val="00330D2B"/>
    <w:rsid w:val="00330F8E"/>
    <w:rsid w:val="00331E7B"/>
    <w:rsid w:val="00333D8F"/>
    <w:rsid w:val="003349D4"/>
    <w:rsid w:val="00335BEF"/>
    <w:rsid w:val="003362E8"/>
    <w:rsid w:val="003378B5"/>
    <w:rsid w:val="00341104"/>
    <w:rsid w:val="00341D5A"/>
    <w:rsid w:val="0034200A"/>
    <w:rsid w:val="003420F9"/>
    <w:rsid w:val="00343759"/>
    <w:rsid w:val="00343D55"/>
    <w:rsid w:val="00343F55"/>
    <w:rsid w:val="00344367"/>
    <w:rsid w:val="00345A9D"/>
    <w:rsid w:val="00346205"/>
    <w:rsid w:val="00347127"/>
    <w:rsid w:val="00347968"/>
    <w:rsid w:val="00347D13"/>
    <w:rsid w:val="003504AD"/>
    <w:rsid w:val="00350875"/>
    <w:rsid w:val="00350A36"/>
    <w:rsid w:val="00350ED1"/>
    <w:rsid w:val="003511E4"/>
    <w:rsid w:val="00351B24"/>
    <w:rsid w:val="00351B34"/>
    <w:rsid w:val="00351BAE"/>
    <w:rsid w:val="00351E6E"/>
    <w:rsid w:val="0035205B"/>
    <w:rsid w:val="003523B7"/>
    <w:rsid w:val="00352D39"/>
    <w:rsid w:val="00352E6A"/>
    <w:rsid w:val="003537B0"/>
    <w:rsid w:val="003538A7"/>
    <w:rsid w:val="003552E0"/>
    <w:rsid w:val="00355365"/>
    <w:rsid w:val="00356AEC"/>
    <w:rsid w:val="003574DA"/>
    <w:rsid w:val="00357803"/>
    <w:rsid w:val="00357909"/>
    <w:rsid w:val="00361163"/>
    <w:rsid w:val="00361398"/>
    <w:rsid w:val="00362170"/>
    <w:rsid w:val="003623A9"/>
    <w:rsid w:val="00362808"/>
    <w:rsid w:val="0036334C"/>
    <w:rsid w:val="003638FC"/>
    <w:rsid w:val="0036390F"/>
    <w:rsid w:val="00363AB2"/>
    <w:rsid w:val="00365532"/>
    <w:rsid w:val="003655D7"/>
    <w:rsid w:val="00365CFB"/>
    <w:rsid w:val="00365FDE"/>
    <w:rsid w:val="00367941"/>
    <w:rsid w:val="00367993"/>
    <w:rsid w:val="00367B4B"/>
    <w:rsid w:val="00367CEA"/>
    <w:rsid w:val="00367F38"/>
    <w:rsid w:val="00367FA1"/>
    <w:rsid w:val="003701B1"/>
    <w:rsid w:val="00370662"/>
    <w:rsid w:val="003711B6"/>
    <w:rsid w:val="003721DD"/>
    <w:rsid w:val="00372930"/>
    <w:rsid w:val="00372B65"/>
    <w:rsid w:val="00372CBE"/>
    <w:rsid w:val="00373A52"/>
    <w:rsid w:val="00373B87"/>
    <w:rsid w:val="00375091"/>
    <w:rsid w:val="00376BC1"/>
    <w:rsid w:val="00376C45"/>
    <w:rsid w:val="003770F2"/>
    <w:rsid w:val="0037727D"/>
    <w:rsid w:val="00377294"/>
    <w:rsid w:val="003775DF"/>
    <w:rsid w:val="003779C4"/>
    <w:rsid w:val="003802A7"/>
    <w:rsid w:val="00381474"/>
    <w:rsid w:val="00381AD0"/>
    <w:rsid w:val="00381B28"/>
    <w:rsid w:val="00382629"/>
    <w:rsid w:val="00382ED2"/>
    <w:rsid w:val="003832AC"/>
    <w:rsid w:val="003835FE"/>
    <w:rsid w:val="00383F23"/>
    <w:rsid w:val="003851F8"/>
    <w:rsid w:val="00385321"/>
    <w:rsid w:val="00385A7C"/>
    <w:rsid w:val="00387D69"/>
    <w:rsid w:val="00387E79"/>
    <w:rsid w:val="00390398"/>
    <w:rsid w:val="003907C2"/>
    <w:rsid w:val="00390AF0"/>
    <w:rsid w:val="0039112D"/>
    <w:rsid w:val="003914F0"/>
    <w:rsid w:val="00391B53"/>
    <w:rsid w:val="00392DF6"/>
    <w:rsid w:val="003934EE"/>
    <w:rsid w:val="00393537"/>
    <w:rsid w:val="003935AA"/>
    <w:rsid w:val="003936CA"/>
    <w:rsid w:val="0039370C"/>
    <w:rsid w:val="00394004"/>
    <w:rsid w:val="0039450E"/>
    <w:rsid w:val="0039452D"/>
    <w:rsid w:val="00394DD1"/>
    <w:rsid w:val="003955F5"/>
    <w:rsid w:val="0039617B"/>
    <w:rsid w:val="0039642D"/>
    <w:rsid w:val="00397711"/>
    <w:rsid w:val="00397FB1"/>
    <w:rsid w:val="003A01BA"/>
    <w:rsid w:val="003A0985"/>
    <w:rsid w:val="003A1BA4"/>
    <w:rsid w:val="003A2BC9"/>
    <w:rsid w:val="003A3067"/>
    <w:rsid w:val="003A3C1B"/>
    <w:rsid w:val="003A4093"/>
    <w:rsid w:val="003A4AC5"/>
    <w:rsid w:val="003A4DA8"/>
    <w:rsid w:val="003A4FE8"/>
    <w:rsid w:val="003A53EF"/>
    <w:rsid w:val="003A5A4D"/>
    <w:rsid w:val="003A607B"/>
    <w:rsid w:val="003A6DCB"/>
    <w:rsid w:val="003A7077"/>
    <w:rsid w:val="003A7DF9"/>
    <w:rsid w:val="003B06AC"/>
    <w:rsid w:val="003B1613"/>
    <w:rsid w:val="003B2DA5"/>
    <w:rsid w:val="003B3AAD"/>
    <w:rsid w:val="003B4374"/>
    <w:rsid w:val="003B621C"/>
    <w:rsid w:val="003B6312"/>
    <w:rsid w:val="003B6D43"/>
    <w:rsid w:val="003B7019"/>
    <w:rsid w:val="003B77A8"/>
    <w:rsid w:val="003B78A7"/>
    <w:rsid w:val="003B7CCF"/>
    <w:rsid w:val="003C233E"/>
    <w:rsid w:val="003C29E6"/>
    <w:rsid w:val="003C4CDC"/>
    <w:rsid w:val="003C4D6D"/>
    <w:rsid w:val="003C5A22"/>
    <w:rsid w:val="003C6A95"/>
    <w:rsid w:val="003C778D"/>
    <w:rsid w:val="003C79A8"/>
    <w:rsid w:val="003C7F5A"/>
    <w:rsid w:val="003D037A"/>
    <w:rsid w:val="003D05CB"/>
    <w:rsid w:val="003D0FEA"/>
    <w:rsid w:val="003D1706"/>
    <w:rsid w:val="003D18D5"/>
    <w:rsid w:val="003D2093"/>
    <w:rsid w:val="003D31ED"/>
    <w:rsid w:val="003D34FE"/>
    <w:rsid w:val="003D4E0F"/>
    <w:rsid w:val="003D4EEF"/>
    <w:rsid w:val="003D57E5"/>
    <w:rsid w:val="003D61C9"/>
    <w:rsid w:val="003D67FC"/>
    <w:rsid w:val="003D75F7"/>
    <w:rsid w:val="003D76EA"/>
    <w:rsid w:val="003E02C0"/>
    <w:rsid w:val="003E042E"/>
    <w:rsid w:val="003E0E6D"/>
    <w:rsid w:val="003E18F6"/>
    <w:rsid w:val="003E1A5D"/>
    <w:rsid w:val="003E2292"/>
    <w:rsid w:val="003E4424"/>
    <w:rsid w:val="003E4961"/>
    <w:rsid w:val="003E4FEF"/>
    <w:rsid w:val="003E5007"/>
    <w:rsid w:val="003E5A11"/>
    <w:rsid w:val="003E75EE"/>
    <w:rsid w:val="003F0543"/>
    <w:rsid w:val="003F1063"/>
    <w:rsid w:val="003F1B80"/>
    <w:rsid w:val="003F24BF"/>
    <w:rsid w:val="003F255B"/>
    <w:rsid w:val="003F2591"/>
    <w:rsid w:val="003F25DF"/>
    <w:rsid w:val="003F2BFF"/>
    <w:rsid w:val="003F3985"/>
    <w:rsid w:val="003F3AC9"/>
    <w:rsid w:val="003F6463"/>
    <w:rsid w:val="003F6FA9"/>
    <w:rsid w:val="004006B9"/>
    <w:rsid w:val="004010EA"/>
    <w:rsid w:val="00401368"/>
    <w:rsid w:val="00402072"/>
    <w:rsid w:val="00402176"/>
    <w:rsid w:val="0040247A"/>
    <w:rsid w:val="00402752"/>
    <w:rsid w:val="00402C29"/>
    <w:rsid w:val="00402DCB"/>
    <w:rsid w:val="004038BF"/>
    <w:rsid w:val="00404104"/>
    <w:rsid w:val="00404217"/>
    <w:rsid w:val="00404290"/>
    <w:rsid w:val="00404CD7"/>
    <w:rsid w:val="00405319"/>
    <w:rsid w:val="0040728A"/>
    <w:rsid w:val="00407B89"/>
    <w:rsid w:val="00407EC1"/>
    <w:rsid w:val="004101DA"/>
    <w:rsid w:val="0041091E"/>
    <w:rsid w:val="004121AB"/>
    <w:rsid w:val="00412F5F"/>
    <w:rsid w:val="00413204"/>
    <w:rsid w:val="004141BC"/>
    <w:rsid w:val="00414ADF"/>
    <w:rsid w:val="004150AE"/>
    <w:rsid w:val="00416A6D"/>
    <w:rsid w:val="00417172"/>
    <w:rsid w:val="00420E9A"/>
    <w:rsid w:val="00420F64"/>
    <w:rsid w:val="00421ED0"/>
    <w:rsid w:val="0042228C"/>
    <w:rsid w:val="004231EB"/>
    <w:rsid w:val="00423412"/>
    <w:rsid w:val="004235D9"/>
    <w:rsid w:val="004248F6"/>
    <w:rsid w:val="00424BDF"/>
    <w:rsid w:val="004260C2"/>
    <w:rsid w:val="0042673C"/>
    <w:rsid w:val="00426CA9"/>
    <w:rsid w:val="00426F49"/>
    <w:rsid w:val="00427CC6"/>
    <w:rsid w:val="00427E25"/>
    <w:rsid w:val="004301D9"/>
    <w:rsid w:val="004302A7"/>
    <w:rsid w:val="00430C0C"/>
    <w:rsid w:val="00430F52"/>
    <w:rsid w:val="004314C6"/>
    <w:rsid w:val="00431BC5"/>
    <w:rsid w:val="00432AA9"/>
    <w:rsid w:val="00432CCA"/>
    <w:rsid w:val="004352EB"/>
    <w:rsid w:val="00435603"/>
    <w:rsid w:val="00435B09"/>
    <w:rsid w:val="0043742B"/>
    <w:rsid w:val="00437440"/>
    <w:rsid w:val="00437A09"/>
    <w:rsid w:val="00440CBB"/>
    <w:rsid w:val="00440DCE"/>
    <w:rsid w:val="00441D7C"/>
    <w:rsid w:val="00442969"/>
    <w:rsid w:val="0044334F"/>
    <w:rsid w:val="0044349F"/>
    <w:rsid w:val="00443635"/>
    <w:rsid w:val="00443A56"/>
    <w:rsid w:val="00443DDD"/>
    <w:rsid w:val="00443EEF"/>
    <w:rsid w:val="00443FFB"/>
    <w:rsid w:val="00444330"/>
    <w:rsid w:val="004464BA"/>
    <w:rsid w:val="0044679F"/>
    <w:rsid w:val="00446CFA"/>
    <w:rsid w:val="004472E6"/>
    <w:rsid w:val="0044793F"/>
    <w:rsid w:val="00447C07"/>
    <w:rsid w:val="00447E16"/>
    <w:rsid w:val="0045001A"/>
    <w:rsid w:val="00451E39"/>
    <w:rsid w:val="00451ECB"/>
    <w:rsid w:val="00452667"/>
    <w:rsid w:val="00452FA7"/>
    <w:rsid w:val="004548F3"/>
    <w:rsid w:val="00454A23"/>
    <w:rsid w:val="00454A6E"/>
    <w:rsid w:val="00455768"/>
    <w:rsid w:val="00455AD6"/>
    <w:rsid w:val="00455D7E"/>
    <w:rsid w:val="0045689D"/>
    <w:rsid w:val="00457078"/>
    <w:rsid w:val="004570EA"/>
    <w:rsid w:val="004579B4"/>
    <w:rsid w:val="00461779"/>
    <w:rsid w:val="00461792"/>
    <w:rsid w:val="004647AA"/>
    <w:rsid w:val="00464E35"/>
    <w:rsid w:val="00464FDB"/>
    <w:rsid w:val="0046560E"/>
    <w:rsid w:val="00465F1C"/>
    <w:rsid w:val="004664FE"/>
    <w:rsid w:val="0046678E"/>
    <w:rsid w:val="0046796D"/>
    <w:rsid w:val="00472226"/>
    <w:rsid w:val="0047235F"/>
    <w:rsid w:val="0047306E"/>
    <w:rsid w:val="004739EA"/>
    <w:rsid w:val="004742BD"/>
    <w:rsid w:val="0047554E"/>
    <w:rsid w:val="00475875"/>
    <w:rsid w:val="004764D5"/>
    <w:rsid w:val="00476B8C"/>
    <w:rsid w:val="00480FE7"/>
    <w:rsid w:val="00481274"/>
    <w:rsid w:val="004816B2"/>
    <w:rsid w:val="0048177C"/>
    <w:rsid w:val="00482679"/>
    <w:rsid w:val="00482B2B"/>
    <w:rsid w:val="00483C32"/>
    <w:rsid w:val="0048474E"/>
    <w:rsid w:val="004848C3"/>
    <w:rsid w:val="00485696"/>
    <w:rsid w:val="00485A88"/>
    <w:rsid w:val="00485FDB"/>
    <w:rsid w:val="004862C7"/>
    <w:rsid w:val="0048635E"/>
    <w:rsid w:val="00486456"/>
    <w:rsid w:val="004868F5"/>
    <w:rsid w:val="00486D24"/>
    <w:rsid w:val="00486D90"/>
    <w:rsid w:val="00486DE1"/>
    <w:rsid w:val="00486E4B"/>
    <w:rsid w:val="00487874"/>
    <w:rsid w:val="00487C6B"/>
    <w:rsid w:val="00490309"/>
    <w:rsid w:val="00490834"/>
    <w:rsid w:val="0049095C"/>
    <w:rsid w:val="0049114D"/>
    <w:rsid w:val="00491640"/>
    <w:rsid w:val="00491A55"/>
    <w:rsid w:val="004938F6"/>
    <w:rsid w:val="00493996"/>
    <w:rsid w:val="0049470F"/>
    <w:rsid w:val="00494C4C"/>
    <w:rsid w:val="004951AF"/>
    <w:rsid w:val="00496D71"/>
    <w:rsid w:val="00497636"/>
    <w:rsid w:val="004A12B1"/>
    <w:rsid w:val="004A18D4"/>
    <w:rsid w:val="004A2295"/>
    <w:rsid w:val="004A2446"/>
    <w:rsid w:val="004A24A7"/>
    <w:rsid w:val="004A2DE2"/>
    <w:rsid w:val="004A2FD6"/>
    <w:rsid w:val="004A341B"/>
    <w:rsid w:val="004A4065"/>
    <w:rsid w:val="004A48FB"/>
    <w:rsid w:val="004A55AE"/>
    <w:rsid w:val="004A6E6C"/>
    <w:rsid w:val="004A740F"/>
    <w:rsid w:val="004A758E"/>
    <w:rsid w:val="004A76ED"/>
    <w:rsid w:val="004A7C08"/>
    <w:rsid w:val="004A7D8C"/>
    <w:rsid w:val="004B0304"/>
    <w:rsid w:val="004B0BB6"/>
    <w:rsid w:val="004B0BE8"/>
    <w:rsid w:val="004B11EC"/>
    <w:rsid w:val="004B4366"/>
    <w:rsid w:val="004B47C1"/>
    <w:rsid w:val="004B54B8"/>
    <w:rsid w:val="004B553D"/>
    <w:rsid w:val="004B6EE1"/>
    <w:rsid w:val="004B7537"/>
    <w:rsid w:val="004C0A71"/>
    <w:rsid w:val="004C0E0A"/>
    <w:rsid w:val="004C0E96"/>
    <w:rsid w:val="004C1C32"/>
    <w:rsid w:val="004C2B95"/>
    <w:rsid w:val="004C3C26"/>
    <w:rsid w:val="004C3CF4"/>
    <w:rsid w:val="004C464A"/>
    <w:rsid w:val="004C53C5"/>
    <w:rsid w:val="004C5B60"/>
    <w:rsid w:val="004C68BF"/>
    <w:rsid w:val="004C6FE7"/>
    <w:rsid w:val="004C761C"/>
    <w:rsid w:val="004C7DD5"/>
    <w:rsid w:val="004D0F74"/>
    <w:rsid w:val="004D1B4D"/>
    <w:rsid w:val="004D2A96"/>
    <w:rsid w:val="004D2DA9"/>
    <w:rsid w:val="004D3E3D"/>
    <w:rsid w:val="004D4413"/>
    <w:rsid w:val="004D4598"/>
    <w:rsid w:val="004D4A31"/>
    <w:rsid w:val="004D5153"/>
    <w:rsid w:val="004D57EB"/>
    <w:rsid w:val="004D70B1"/>
    <w:rsid w:val="004D773D"/>
    <w:rsid w:val="004E061A"/>
    <w:rsid w:val="004E1B76"/>
    <w:rsid w:val="004E2013"/>
    <w:rsid w:val="004E22B3"/>
    <w:rsid w:val="004E2F26"/>
    <w:rsid w:val="004E38DE"/>
    <w:rsid w:val="004E44E0"/>
    <w:rsid w:val="004E4BAD"/>
    <w:rsid w:val="004E523A"/>
    <w:rsid w:val="004E58B1"/>
    <w:rsid w:val="004E5FDA"/>
    <w:rsid w:val="004E68B3"/>
    <w:rsid w:val="004E6AF2"/>
    <w:rsid w:val="004E6BF9"/>
    <w:rsid w:val="004F10C5"/>
    <w:rsid w:val="004F2B0A"/>
    <w:rsid w:val="004F395C"/>
    <w:rsid w:val="004F3C99"/>
    <w:rsid w:val="004F41FF"/>
    <w:rsid w:val="004F4B59"/>
    <w:rsid w:val="004F5D88"/>
    <w:rsid w:val="004F6227"/>
    <w:rsid w:val="004F74AA"/>
    <w:rsid w:val="004F7689"/>
    <w:rsid w:val="004F76CB"/>
    <w:rsid w:val="004F7CEC"/>
    <w:rsid w:val="0050027A"/>
    <w:rsid w:val="00500B5A"/>
    <w:rsid w:val="00501467"/>
    <w:rsid w:val="00501F31"/>
    <w:rsid w:val="0050206D"/>
    <w:rsid w:val="00503A43"/>
    <w:rsid w:val="00503E98"/>
    <w:rsid w:val="005041E6"/>
    <w:rsid w:val="005048FF"/>
    <w:rsid w:val="005065FF"/>
    <w:rsid w:val="005067B3"/>
    <w:rsid w:val="00507A4E"/>
    <w:rsid w:val="0051027A"/>
    <w:rsid w:val="005104E9"/>
    <w:rsid w:val="005106BE"/>
    <w:rsid w:val="00511281"/>
    <w:rsid w:val="00511A6B"/>
    <w:rsid w:val="005127A4"/>
    <w:rsid w:val="0051400B"/>
    <w:rsid w:val="00514356"/>
    <w:rsid w:val="005150B0"/>
    <w:rsid w:val="005158A2"/>
    <w:rsid w:val="00516690"/>
    <w:rsid w:val="005171BC"/>
    <w:rsid w:val="005176A1"/>
    <w:rsid w:val="00520B73"/>
    <w:rsid w:val="0052104B"/>
    <w:rsid w:val="005210EC"/>
    <w:rsid w:val="005214D3"/>
    <w:rsid w:val="00521A95"/>
    <w:rsid w:val="0052204C"/>
    <w:rsid w:val="00522871"/>
    <w:rsid w:val="00524328"/>
    <w:rsid w:val="005263B4"/>
    <w:rsid w:val="00526804"/>
    <w:rsid w:val="005301CD"/>
    <w:rsid w:val="00530FF3"/>
    <w:rsid w:val="0053190A"/>
    <w:rsid w:val="00531AD6"/>
    <w:rsid w:val="0053210F"/>
    <w:rsid w:val="00532503"/>
    <w:rsid w:val="005331E7"/>
    <w:rsid w:val="00533AE1"/>
    <w:rsid w:val="00533BE2"/>
    <w:rsid w:val="0053435E"/>
    <w:rsid w:val="00534A7E"/>
    <w:rsid w:val="00534E97"/>
    <w:rsid w:val="00535FE0"/>
    <w:rsid w:val="0053602B"/>
    <w:rsid w:val="0053638F"/>
    <w:rsid w:val="005366C5"/>
    <w:rsid w:val="00536C52"/>
    <w:rsid w:val="00537404"/>
    <w:rsid w:val="005374AA"/>
    <w:rsid w:val="005401EA"/>
    <w:rsid w:val="005405B6"/>
    <w:rsid w:val="00541B85"/>
    <w:rsid w:val="00542B0D"/>
    <w:rsid w:val="005438CD"/>
    <w:rsid w:val="00543F97"/>
    <w:rsid w:val="005446FB"/>
    <w:rsid w:val="00545681"/>
    <w:rsid w:val="00545B18"/>
    <w:rsid w:val="00546167"/>
    <w:rsid w:val="00546565"/>
    <w:rsid w:val="00547920"/>
    <w:rsid w:val="00547E3F"/>
    <w:rsid w:val="005506AB"/>
    <w:rsid w:val="005506B9"/>
    <w:rsid w:val="00550BD3"/>
    <w:rsid w:val="00551645"/>
    <w:rsid w:val="00551AC9"/>
    <w:rsid w:val="00552265"/>
    <w:rsid w:val="00553DFD"/>
    <w:rsid w:val="00554DB8"/>
    <w:rsid w:val="005559EE"/>
    <w:rsid w:val="00556057"/>
    <w:rsid w:val="0055632B"/>
    <w:rsid w:val="005567C8"/>
    <w:rsid w:val="005616EE"/>
    <w:rsid w:val="0056178B"/>
    <w:rsid w:val="005618C4"/>
    <w:rsid w:val="00561A9D"/>
    <w:rsid w:val="00562416"/>
    <w:rsid w:val="00562945"/>
    <w:rsid w:val="005632A0"/>
    <w:rsid w:val="005633BE"/>
    <w:rsid w:val="00563AE1"/>
    <w:rsid w:val="00564342"/>
    <w:rsid w:val="005647B5"/>
    <w:rsid w:val="00564ED7"/>
    <w:rsid w:val="00565C12"/>
    <w:rsid w:val="00566094"/>
    <w:rsid w:val="00567965"/>
    <w:rsid w:val="00570940"/>
    <w:rsid w:val="00570D1E"/>
    <w:rsid w:val="005711C9"/>
    <w:rsid w:val="005717AC"/>
    <w:rsid w:val="00574148"/>
    <w:rsid w:val="005748A6"/>
    <w:rsid w:val="0057495E"/>
    <w:rsid w:val="005770C6"/>
    <w:rsid w:val="005772E2"/>
    <w:rsid w:val="00580393"/>
    <w:rsid w:val="00580E91"/>
    <w:rsid w:val="00581681"/>
    <w:rsid w:val="00582DA5"/>
    <w:rsid w:val="00583557"/>
    <w:rsid w:val="00583DF9"/>
    <w:rsid w:val="005845FF"/>
    <w:rsid w:val="005848A3"/>
    <w:rsid w:val="00585817"/>
    <w:rsid w:val="00585C18"/>
    <w:rsid w:val="0058699E"/>
    <w:rsid w:val="00586B41"/>
    <w:rsid w:val="00587234"/>
    <w:rsid w:val="0058733C"/>
    <w:rsid w:val="00587A81"/>
    <w:rsid w:val="00587C30"/>
    <w:rsid w:val="0059012E"/>
    <w:rsid w:val="00590840"/>
    <w:rsid w:val="00590917"/>
    <w:rsid w:val="00590AEC"/>
    <w:rsid w:val="00590E9C"/>
    <w:rsid w:val="00592433"/>
    <w:rsid w:val="005949E5"/>
    <w:rsid w:val="0059503B"/>
    <w:rsid w:val="00595336"/>
    <w:rsid w:val="00595969"/>
    <w:rsid w:val="00595AC2"/>
    <w:rsid w:val="00595E45"/>
    <w:rsid w:val="005963A9"/>
    <w:rsid w:val="0059714F"/>
    <w:rsid w:val="0059753B"/>
    <w:rsid w:val="00597699"/>
    <w:rsid w:val="005A074D"/>
    <w:rsid w:val="005A174E"/>
    <w:rsid w:val="005A1B8A"/>
    <w:rsid w:val="005A20DA"/>
    <w:rsid w:val="005A240B"/>
    <w:rsid w:val="005A5CFF"/>
    <w:rsid w:val="005A6E8E"/>
    <w:rsid w:val="005A74B6"/>
    <w:rsid w:val="005A78B8"/>
    <w:rsid w:val="005A7BE0"/>
    <w:rsid w:val="005B098A"/>
    <w:rsid w:val="005B0B82"/>
    <w:rsid w:val="005B0C81"/>
    <w:rsid w:val="005B0F00"/>
    <w:rsid w:val="005B204D"/>
    <w:rsid w:val="005B262D"/>
    <w:rsid w:val="005B3152"/>
    <w:rsid w:val="005B3BA7"/>
    <w:rsid w:val="005B3E00"/>
    <w:rsid w:val="005B42C5"/>
    <w:rsid w:val="005B4EA9"/>
    <w:rsid w:val="005B5208"/>
    <w:rsid w:val="005B58C7"/>
    <w:rsid w:val="005B5E45"/>
    <w:rsid w:val="005B6ECF"/>
    <w:rsid w:val="005B7FFE"/>
    <w:rsid w:val="005C08D4"/>
    <w:rsid w:val="005C1336"/>
    <w:rsid w:val="005C17CB"/>
    <w:rsid w:val="005C23CD"/>
    <w:rsid w:val="005C2C98"/>
    <w:rsid w:val="005C2CC4"/>
    <w:rsid w:val="005C2DCE"/>
    <w:rsid w:val="005C30BC"/>
    <w:rsid w:val="005C350F"/>
    <w:rsid w:val="005C4555"/>
    <w:rsid w:val="005C51F8"/>
    <w:rsid w:val="005C537E"/>
    <w:rsid w:val="005C6654"/>
    <w:rsid w:val="005C6F07"/>
    <w:rsid w:val="005C749C"/>
    <w:rsid w:val="005C7B52"/>
    <w:rsid w:val="005C7B7F"/>
    <w:rsid w:val="005D0BD5"/>
    <w:rsid w:val="005D0F1C"/>
    <w:rsid w:val="005D1624"/>
    <w:rsid w:val="005D3342"/>
    <w:rsid w:val="005D3D19"/>
    <w:rsid w:val="005D3F71"/>
    <w:rsid w:val="005D4AA0"/>
    <w:rsid w:val="005D4B6C"/>
    <w:rsid w:val="005D4EFD"/>
    <w:rsid w:val="005D5144"/>
    <w:rsid w:val="005D5562"/>
    <w:rsid w:val="005D5D37"/>
    <w:rsid w:val="005D5D8B"/>
    <w:rsid w:val="005D6F73"/>
    <w:rsid w:val="005E0893"/>
    <w:rsid w:val="005E0EE6"/>
    <w:rsid w:val="005E0FED"/>
    <w:rsid w:val="005E150B"/>
    <w:rsid w:val="005E18C6"/>
    <w:rsid w:val="005E21E5"/>
    <w:rsid w:val="005E26A9"/>
    <w:rsid w:val="005E300F"/>
    <w:rsid w:val="005E3413"/>
    <w:rsid w:val="005E411E"/>
    <w:rsid w:val="005E4720"/>
    <w:rsid w:val="005E4C57"/>
    <w:rsid w:val="005E5411"/>
    <w:rsid w:val="005E6FE1"/>
    <w:rsid w:val="005F0112"/>
    <w:rsid w:val="005F0A24"/>
    <w:rsid w:val="005F156F"/>
    <w:rsid w:val="005F33A4"/>
    <w:rsid w:val="005F3C36"/>
    <w:rsid w:val="005F5E8C"/>
    <w:rsid w:val="005F5E8E"/>
    <w:rsid w:val="005F61FE"/>
    <w:rsid w:val="005F64CA"/>
    <w:rsid w:val="005F6A76"/>
    <w:rsid w:val="005F73C4"/>
    <w:rsid w:val="00600309"/>
    <w:rsid w:val="00600B1E"/>
    <w:rsid w:val="00601BB0"/>
    <w:rsid w:val="00601F20"/>
    <w:rsid w:val="00602A78"/>
    <w:rsid w:val="00603960"/>
    <w:rsid w:val="00603A50"/>
    <w:rsid w:val="006046D3"/>
    <w:rsid w:val="0060525D"/>
    <w:rsid w:val="00605EF1"/>
    <w:rsid w:val="0060634D"/>
    <w:rsid w:val="00607509"/>
    <w:rsid w:val="00610D7B"/>
    <w:rsid w:val="00611062"/>
    <w:rsid w:val="00611112"/>
    <w:rsid w:val="00611742"/>
    <w:rsid w:val="00611A89"/>
    <w:rsid w:val="00612DC2"/>
    <w:rsid w:val="0061359E"/>
    <w:rsid w:val="0061469B"/>
    <w:rsid w:val="0061542E"/>
    <w:rsid w:val="00615ACC"/>
    <w:rsid w:val="00615B39"/>
    <w:rsid w:val="006163C6"/>
    <w:rsid w:val="0061724F"/>
    <w:rsid w:val="006174D4"/>
    <w:rsid w:val="00617C64"/>
    <w:rsid w:val="00620A2B"/>
    <w:rsid w:val="00620ED9"/>
    <w:rsid w:val="0062200B"/>
    <w:rsid w:val="006244D1"/>
    <w:rsid w:val="00624793"/>
    <w:rsid w:val="00624C67"/>
    <w:rsid w:val="006259BB"/>
    <w:rsid w:val="006260A8"/>
    <w:rsid w:val="006272B6"/>
    <w:rsid w:val="00627752"/>
    <w:rsid w:val="0063399F"/>
    <w:rsid w:val="00634180"/>
    <w:rsid w:val="00636C4E"/>
    <w:rsid w:val="006371C0"/>
    <w:rsid w:val="00637E64"/>
    <w:rsid w:val="0064056F"/>
    <w:rsid w:val="00641570"/>
    <w:rsid w:val="006422B1"/>
    <w:rsid w:val="00642547"/>
    <w:rsid w:val="00642DA9"/>
    <w:rsid w:val="006437E2"/>
    <w:rsid w:val="00643B29"/>
    <w:rsid w:val="00643E7E"/>
    <w:rsid w:val="0064419A"/>
    <w:rsid w:val="00644825"/>
    <w:rsid w:val="00644866"/>
    <w:rsid w:val="00645463"/>
    <w:rsid w:val="00645619"/>
    <w:rsid w:val="00647BDD"/>
    <w:rsid w:val="00650C61"/>
    <w:rsid w:val="00651265"/>
    <w:rsid w:val="00651426"/>
    <w:rsid w:val="00651A03"/>
    <w:rsid w:val="0065240F"/>
    <w:rsid w:val="00652709"/>
    <w:rsid w:val="00652B12"/>
    <w:rsid w:val="006549DB"/>
    <w:rsid w:val="0065569B"/>
    <w:rsid w:val="00655A4E"/>
    <w:rsid w:val="006568CD"/>
    <w:rsid w:val="00657020"/>
    <w:rsid w:val="00660147"/>
    <w:rsid w:val="0066044C"/>
    <w:rsid w:val="00660D85"/>
    <w:rsid w:val="006628CD"/>
    <w:rsid w:val="00662FD6"/>
    <w:rsid w:val="00663745"/>
    <w:rsid w:val="0066486E"/>
    <w:rsid w:val="00665E1C"/>
    <w:rsid w:val="0066638E"/>
    <w:rsid w:val="006666D4"/>
    <w:rsid w:val="0067012A"/>
    <w:rsid w:val="006710A6"/>
    <w:rsid w:val="006719C0"/>
    <w:rsid w:val="00671CA6"/>
    <w:rsid w:val="0067409A"/>
    <w:rsid w:val="006741E1"/>
    <w:rsid w:val="00676BD8"/>
    <w:rsid w:val="00676D29"/>
    <w:rsid w:val="00676D83"/>
    <w:rsid w:val="00676F72"/>
    <w:rsid w:val="00677850"/>
    <w:rsid w:val="00677F6B"/>
    <w:rsid w:val="00680939"/>
    <w:rsid w:val="00680980"/>
    <w:rsid w:val="00680AC4"/>
    <w:rsid w:val="00680D39"/>
    <w:rsid w:val="00681111"/>
    <w:rsid w:val="00681A5F"/>
    <w:rsid w:val="00681BAF"/>
    <w:rsid w:val="00682138"/>
    <w:rsid w:val="006827CF"/>
    <w:rsid w:val="00682D35"/>
    <w:rsid w:val="0068307D"/>
    <w:rsid w:val="006844ED"/>
    <w:rsid w:val="00685281"/>
    <w:rsid w:val="006855F9"/>
    <w:rsid w:val="0068671D"/>
    <w:rsid w:val="00686B40"/>
    <w:rsid w:val="00687B2E"/>
    <w:rsid w:val="00687B57"/>
    <w:rsid w:val="00687D8D"/>
    <w:rsid w:val="00691129"/>
    <w:rsid w:val="00692199"/>
    <w:rsid w:val="006923E8"/>
    <w:rsid w:val="006930E5"/>
    <w:rsid w:val="00694136"/>
    <w:rsid w:val="0069488F"/>
    <w:rsid w:val="00694CB4"/>
    <w:rsid w:val="00694CB9"/>
    <w:rsid w:val="00694DFC"/>
    <w:rsid w:val="00695E6E"/>
    <w:rsid w:val="006960FC"/>
    <w:rsid w:val="00696128"/>
    <w:rsid w:val="00697596"/>
    <w:rsid w:val="006978CD"/>
    <w:rsid w:val="00697BC9"/>
    <w:rsid w:val="006A0AF2"/>
    <w:rsid w:val="006A1670"/>
    <w:rsid w:val="006A255C"/>
    <w:rsid w:val="006A2B4A"/>
    <w:rsid w:val="006A37E9"/>
    <w:rsid w:val="006A3DA7"/>
    <w:rsid w:val="006A3F61"/>
    <w:rsid w:val="006A4C18"/>
    <w:rsid w:val="006A6228"/>
    <w:rsid w:val="006A67E5"/>
    <w:rsid w:val="006A6820"/>
    <w:rsid w:val="006A7021"/>
    <w:rsid w:val="006A725F"/>
    <w:rsid w:val="006A7A1B"/>
    <w:rsid w:val="006A7E31"/>
    <w:rsid w:val="006B035A"/>
    <w:rsid w:val="006B09BB"/>
    <w:rsid w:val="006B0D6C"/>
    <w:rsid w:val="006B1CEB"/>
    <w:rsid w:val="006B25CC"/>
    <w:rsid w:val="006B5331"/>
    <w:rsid w:val="006B56EA"/>
    <w:rsid w:val="006B5E1C"/>
    <w:rsid w:val="006B7CB3"/>
    <w:rsid w:val="006B7EE4"/>
    <w:rsid w:val="006C00CA"/>
    <w:rsid w:val="006C0A03"/>
    <w:rsid w:val="006C0BEE"/>
    <w:rsid w:val="006C0FD3"/>
    <w:rsid w:val="006C291B"/>
    <w:rsid w:val="006C30AC"/>
    <w:rsid w:val="006C31EA"/>
    <w:rsid w:val="006C337D"/>
    <w:rsid w:val="006C58BD"/>
    <w:rsid w:val="006C6975"/>
    <w:rsid w:val="006C6EBC"/>
    <w:rsid w:val="006C73CA"/>
    <w:rsid w:val="006C7868"/>
    <w:rsid w:val="006D0823"/>
    <w:rsid w:val="006D0A79"/>
    <w:rsid w:val="006D13B3"/>
    <w:rsid w:val="006D2AF0"/>
    <w:rsid w:val="006D383B"/>
    <w:rsid w:val="006D46A2"/>
    <w:rsid w:val="006D519B"/>
    <w:rsid w:val="006D54BB"/>
    <w:rsid w:val="006D5894"/>
    <w:rsid w:val="006D5E84"/>
    <w:rsid w:val="006D5EDA"/>
    <w:rsid w:val="006D65D1"/>
    <w:rsid w:val="006D6737"/>
    <w:rsid w:val="006D687D"/>
    <w:rsid w:val="006D6A11"/>
    <w:rsid w:val="006D6EF4"/>
    <w:rsid w:val="006D71AE"/>
    <w:rsid w:val="006D71B6"/>
    <w:rsid w:val="006D7300"/>
    <w:rsid w:val="006D767E"/>
    <w:rsid w:val="006D7D3C"/>
    <w:rsid w:val="006E0EBC"/>
    <w:rsid w:val="006E1130"/>
    <w:rsid w:val="006E16C8"/>
    <w:rsid w:val="006E2329"/>
    <w:rsid w:val="006E3698"/>
    <w:rsid w:val="006E4567"/>
    <w:rsid w:val="006E5E99"/>
    <w:rsid w:val="006E66AD"/>
    <w:rsid w:val="006E75DF"/>
    <w:rsid w:val="006E793B"/>
    <w:rsid w:val="006F0337"/>
    <w:rsid w:val="006F09C3"/>
    <w:rsid w:val="006F0AD7"/>
    <w:rsid w:val="006F1E7B"/>
    <w:rsid w:val="006F241F"/>
    <w:rsid w:val="006F3965"/>
    <w:rsid w:val="006F3DBC"/>
    <w:rsid w:val="006F41E9"/>
    <w:rsid w:val="006F4631"/>
    <w:rsid w:val="006F47E6"/>
    <w:rsid w:val="006F55CD"/>
    <w:rsid w:val="006F7635"/>
    <w:rsid w:val="006F7BFA"/>
    <w:rsid w:val="007022A8"/>
    <w:rsid w:val="007023F5"/>
    <w:rsid w:val="0070246B"/>
    <w:rsid w:val="00704313"/>
    <w:rsid w:val="0070514E"/>
    <w:rsid w:val="00705377"/>
    <w:rsid w:val="007053C1"/>
    <w:rsid w:val="00705773"/>
    <w:rsid w:val="00705EBB"/>
    <w:rsid w:val="00706441"/>
    <w:rsid w:val="00706CC9"/>
    <w:rsid w:val="00710190"/>
    <w:rsid w:val="007113C9"/>
    <w:rsid w:val="00711F55"/>
    <w:rsid w:val="00712451"/>
    <w:rsid w:val="00712925"/>
    <w:rsid w:val="007131BD"/>
    <w:rsid w:val="00713C48"/>
    <w:rsid w:val="007141D5"/>
    <w:rsid w:val="007145C2"/>
    <w:rsid w:val="00715057"/>
    <w:rsid w:val="00715357"/>
    <w:rsid w:val="00715516"/>
    <w:rsid w:val="007156D7"/>
    <w:rsid w:val="00715C02"/>
    <w:rsid w:val="0071632C"/>
    <w:rsid w:val="007164F0"/>
    <w:rsid w:val="00716B16"/>
    <w:rsid w:val="00717409"/>
    <w:rsid w:val="007175D8"/>
    <w:rsid w:val="007178DB"/>
    <w:rsid w:val="00717DAF"/>
    <w:rsid w:val="00720251"/>
    <w:rsid w:val="007205CF"/>
    <w:rsid w:val="00720830"/>
    <w:rsid w:val="0072104B"/>
    <w:rsid w:val="007221A5"/>
    <w:rsid w:val="00722353"/>
    <w:rsid w:val="007236CE"/>
    <w:rsid w:val="007237A5"/>
    <w:rsid w:val="00724711"/>
    <w:rsid w:val="00724838"/>
    <w:rsid w:val="00724C7D"/>
    <w:rsid w:val="00724ED1"/>
    <w:rsid w:val="007254DF"/>
    <w:rsid w:val="00725EE2"/>
    <w:rsid w:val="007268C4"/>
    <w:rsid w:val="00726A0E"/>
    <w:rsid w:val="00726F79"/>
    <w:rsid w:val="00727633"/>
    <w:rsid w:val="00727FFC"/>
    <w:rsid w:val="007313CA"/>
    <w:rsid w:val="00731989"/>
    <w:rsid w:val="0073204E"/>
    <w:rsid w:val="00733346"/>
    <w:rsid w:val="007335A8"/>
    <w:rsid w:val="007335D8"/>
    <w:rsid w:val="00735817"/>
    <w:rsid w:val="00736AE1"/>
    <w:rsid w:val="00736BB0"/>
    <w:rsid w:val="00736C8F"/>
    <w:rsid w:val="00736D3F"/>
    <w:rsid w:val="007370CF"/>
    <w:rsid w:val="007374B2"/>
    <w:rsid w:val="00737B25"/>
    <w:rsid w:val="0074083C"/>
    <w:rsid w:val="007409F6"/>
    <w:rsid w:val="00740F46"/>
    <w:rsid w:val="00741294"/>
    <w:rsid w:val="0074171D"/>
    <w:rsid w:val="00741899"/>
    <w:rsid w:val="00742127"/>
    <w:rsid w:val="00742B40"/>
    <w:rsid w:val="00743A2A"/>
    <w:rsid w:val="00747424"/>
    <w:rsid w:val="00750D5E"/>
    <w:rsid w:val="00752ECA"/>
    <w:rsid w:val="00752EE2"/>
    <w:rsid w:val="00752FD2"/>
    <w:rsid w:val="00753009"/>
    <w:rsid w:val="00754654"/>
    <w:rsid w:val="007548C0"/>
    <w:rsid w:val="0075494A"/>
    <w:rsid w:val="00754B04"/>
    <w:rsid w:val="0075594F"/>
    <w:rsid w:val="0075684C"/>
    <w:rsid w:val="00757FA6"/>
    <w:rsid w:val="0076094A"/>
    <w:rsid w:val="007609EE"/>
    <w:rsid w:val="00760AFB"/>
    <w:rsid w:val="007615FA"/>
    <w:rsid w:val="00761717"/>
    <w:rsid w:val="0076218A"/>
    <w:rsid w:val="007625E9"/>
    <w:rsid w:val="00762B9F"/>
    <w:rsid w:val="00762DC5"/>
    <w:rsid w:val="00762E41"/>
    <w:rsid w:val="007637D7"/>
    <w:rsid w:val="00764A0B"/>
    <w:rsid w:val="00764C5E"/>
    <w:rsid w:val="00765C99"/>
    <w:rsid w:val="00765FB4"/>
    <w:rsid w:val="0076616F"/>
    <w:rsid w:val="00766207"/>
    <w:rsid w:val="00770399"/>
    <w:rsid w:val="00770592"/>
    <w:rsid w:val="00770DA5"/>
    <w:rsid w:val="007721F0"/>
    <w:rsid w:val="007746C6"/>
    <w:rsid w:val="007752DD"/>
    <w:rsid w:val="007758E7"/>
    <w:rsid w:val="00776B5D"/>
    <w:rsid w:val="0077725F"/>
    <w:rsid w:val="00777E32"/>
    <w:rsid w:val="007801A5"/>
    <w:rsid w:val="00780A76"/>
    <w:rsid w:val="00780CA5"/>
    <w:rsid w:val="007813ED"/>
    <w:rsid w:val="00781AB4"/>
    <w:rsid w:val="00781BE9"/>
    <w:rsid w:val="00782071"/>
    <w:rsid w:val="007823DB"/>
    <w:rsid w:val="0078298F"/>
    <w:rsid w:val="00782D5A"/>
    <w:rsid w:val="00783194"/>
    <w:rsid w:val="00783666"/>
    <w:rsid w:val="00784733"/>
    <w:rsid w:val="00785CA7"/>
    <w:rsid w:val="00786533"/>
    <w:rsid w:val="00787632"/>
    <w:rsid w:val="007878D2"/>
    <w:rsid w:val="00791FCF"/>
    <w:rsid w:val="007926D3"/>
    <w:rsid w:val="007949E4"/>
    <w:rsid w:val="00794DFA"/>
    <w:rsid w:val="00797915"/>
    <w:rsid w:val="007A0550"/>
    <w:rsid w:val="007A16AB"/>
    <w:rsid w:val="007A28B3"/>
    <w:rsid w:val="007A2E85"/>
    <w:rsid w:val="007A3523"/>
    <w:rsid w:val="007A4362"/>
    <w:rsid w:val="007A4896"/>
    <w:rsid w:val="007A59DA"/>
    <w:rsid w:val="007A67A2"/>
    <w:rsid w:val="007B08D1"/>
    <w:rsid w:val="007B0C0E"/>
    <w:rsid w:val="007B1008"/>
    <w:rsid w:val="007B1259"/>
    <w:rsid w:val="007B1354"/>
    <w:rsid w:val="007B1933"/>
    <w:rsid w:val="007B1EE5"/>
    <w:rsid w:val="007B21A5"/>
    <w:rsid w:val="007B371F"/>
    <w:rsid w:val="007B3BE2"/>
    <w:rsid w:val="007B3C53"/>
    <w:rsid w:val="007B43F9"/>
    <w:rsid w:val="007B52F7"/>
    <w:rsid w:val="007B5D00"/>
    <w:rsid w:val="007B5E0B"/>
    <w:rsid w:val="007B5E56"/>
    <w:rsid w:val="007B6232"/>
    <w:rsid w:val="007B64A6"/>
    <w:rsid w:val="007B6535"/>
    <w:rsid w:val="007B69DE"/>
    <w:rsid w:val="007B6EE9"/>
    <w:rsid w:val="007B77BE"/>
    <w:rsid w:val="007C0494"/>
    <w:rsid w:val="007C1011"/>
    <w:rsid w:val="007C1C35"/>
    <w:rsid w:val="007C2855"/>
    <w:rsid w:val="007C2A97"/>
    <w:rsid w:val="007C2BCD"/>
    <w:rsid w:val="007C2E26"/>
    <w:rsid w:val="007C2E7F"/>
    <w:rsid w:val="007C2EB8"/>
    <w:rsid w:val="007C3496"/>
    <w:rsid w:val="007C351E"/>
    <w:rsid w:val="007C3A54"/>
    <w:rsid w:val="007C3AD2"/>
    <w:rsid w:val="007C48C6"/>
    <w:rsid w:val="007C4C2C"/>
    <w:rsid w:val="007C52A8"/>
    <w:rsid w:val="007C6D5F"/>
    <w:rsid w:val="007C6E6B"/>
    <w:rsid w:val="007D039D"/>
    <w:rsid w:val="007D1057"/>
    <w:rsid w:val="007D1562"/>
    <w:rsid w:val="007D3D43"/>
    <w:rsid w:val="007D4DA5"/>
    <w:rsid w:val="007D53BF"/>
    <w:rsid w:val="007D5E66"/>
    <w:rsid w:val="007D5ED5"/>
    <w:rsid w:val="007D642E"/>
    <w:rsid w:val="007D7534"/>
    <w:rsid w:val="007D78F8"/>
    <w:rsid w:val="007E010B"/>
    <w:rsid w:val="007E0671"/>
    <w:rsid w:val="007E09AB"/>
    <w:rsid w:val="007E0A3D"/>
    <w:rsid w:val="007E0DA6"/>
    <w:rsid w:val="007E225A"/>
    <w:rsid w:val="007E2333"/>
    <w:rsid w:val="007E3281"/>
    <w:rsid w:val="007E36D2"/>
    <w:rsid w:val="007E47BC"/>
    <w:rsid w:val="007E4BE9"/>
    <w:rsid w:val="007E5B18"/>
    <w:rsid w:val="007E7948"/>
    <w:rsid w:val="007F001B"/>
    <w:rsid w:val="007F021D"/>
    <w:rsid w:val="007F050C"/>
    <w:rsid w:val="007F1BEC"/>
    <w:rsid w:val="007F1ED2"/>
    <w:rsid w:val="007F20BC"/>
    <w:rsid w:val="007F354B"/>
    <w:rsid w:val="007F3D99"/>
    <w:rsid w:val="007F4652"/>
    <w:rsid w:val="007F7839"/>
    <w:rsid w:val="007F7C63"/>
    <w:rsid w:val="008017F6"/>
    <w:rsid w:val="0080202F"/>
    <w:rsid w:val="00802422"/>
    <w:rsid w:val="0080293E"/>
    <w:rsid w:val="00802AED"/>
    <w:rsid w:val="00803F98"/>
    <w:rsid w:val="00804453"/>
    <w:rsid w:val="008048EF"/>
    <w:rsid w:val="0080529C"/>
    <w:rsid w:val="00805897"/>
    <w:rsid w:val="0080592A"/>
    <w:rsid w:val="00806589"/>
    <w:rsid w:val="00806838"/>
    <w:rsid w:val="00806D92"/>
    <w:rsid w:val="00807DE4"/>
    <w:rsid w:val="008106F2"/>
    <w:rsid w:val="00811521"/>
    <w:rsid w:val="0081183E"/>
    <w:rsid w:val="0081274E"/>
    <w:rsid w:val="00812AE4"/>
    <w:rsid w:val="008139DF"/>
    <w:rsid w:val="008144D9"/>
    <w:rsid w:val="00814CEC"/>
    <w:rsid w:val="008153AC"/>
    <w:rsid w:val="00815D9A"/>
    <w:rsid w:val="00815F35"/>
    <w:rsid w:val="00816FFC"/>
    <w:rsid w:val="008176A6"/>
    <w:rsid w:val="00817717"/>
    <w:rsid w:val="00817AD1"/>
    <w:rsid w:val="0082135D"/>
    <w:rsid w:val="00821605"/>
    <w:rsid w:val="00821873"/>
    <w:rsid w:val="008219E4"/>
    <w:rsid w:val="00821BBC"/>
    <w:rsid w:val="00824941"/>
    <w:rsid w:val="008266D5"/>
    <w:rsid w:val="00826879"/>
    <w:rsid w:val="0082789F"/>
    <w:rsid w:val="00830127"/>
    <w:rsid w:val="00830D3C"/>
    <w:rsid w:val="00831B8B"/>
    <w:rsid w:val="008329E6"/>
    <w:rsid w:val="00832EF8"/>
    <w:rsid w:val="00833384"/>
    <w:rsid w:val="00833659"/>
    <w:rsid w:val="00833A79"/>
    <w:rsid w:val="008348B5"/>
    <w:rsid w:val="00834DAC"/>
    <w:rsid w:val="00835B50"/>
    <w:rsid w:val="00835E41"/>
    <w:rsid w:val="008363D6"/>
    <w:rsid w:val="008367A6"/>
    <w:rsid w:val="008367BB"/>
    <w:rsid w:val="00836A62"/>
    <w:rsid w:val="00837CD6"/>
    <w:rsid w:val="00840164"/>
    <w:rsid w:val="00840239"/>
    <w:rsid w:val="0084086E"/>
    <w:rsid w:val="00840E81"/>
    <w:rsid w:val="00841895"/>
    <w:rsid w:val="00842AF6"/>
    <w:rsid w:val="008437FF"/>
    <w:rsid w:val="00843EB0"/>
    <w:rsid w:val="00843F10"/>
    <w:rsid w:val="00844BE3"/>
    <w:rsid w:val="00845CB4"/>
    <w:rsid w:val="00845EC3"/>
    <w:rsid w:val="008506DE"/>
    <w:rsid w:val="008508A3"/>
    <w:rsid w:val="0085159C"/>
    <w:rsid w:val="0085181A"/>
    <w:rsid w:val="008526D9"/>
    <w:rsid w:val="00852E22"/>
    <w:rsid w:val="008535A6"/>
    <w:rsid w:val="008550C0"/>
    <w:rsid w:val="00855472"/>
    <w:rsid w:val="008554B9"/>
    <w:rsid w:val="00855DEB"/>
    <w:rsid w:val="008563D3"/>
    <w:rsid w:val="00856BDC"/>
    <w:rsid w:val="00856C86"/>
    <w:rsid w:val="00856D23"/>
    <w:rsid w:val="0085700B"/>
    <w:rsid w:val="00857643"/>
    <w:rsid w:val="00857759"/>
    <w:rsid w:val="0086056C"/>
    <w:rsid w:val="00860993"/>
    <w:rsid w:val="008613BB"/>
    <w:rsid w:val="00861A54"/>
    <w:rsid w:val="00861A9C"/>
    <w:rsid w:val="008627BA"/>
    <w:rsid w:val="00862FB8"/>
    <w:rsid w:val="00863F6F"/>
    <w:rsid w:val="00864068"/>
    <w:rsid w:val="008660EE"/>
    <w:rsid w:val="008664D7"/>
    <w:rsid w:val="00866B1B"/>
    <w:rsid w:val="00866B4A"/>
    <w:rsid w:val="008708BD"/>
    <w:rsid w:val="00870F52"/>
    <w:rsid w:val="008713B9"/>
    <w:rsid w:val="008717BF"/>
    <w:rsid w:val="008718CE"/>
    <w:rsid w:val="00871A76"/>
    <w:rsid w:val="0087201C"/>
    <w:rsid w:val="0087243D"/>
    <w:rsid w:val="00872616"/>
    <w:rsid w:val="0087441B"/>
    <w:rsid w:val="008758C4"/>
    <w:rsid w:val="0087727F"/>
    <w:rsid w:val="0088033F"/>
    <w:rsid w:val="00880663"/>
    <w:rsid w:val="00881BB3"/>
    <w:rsid w:val="00883D88"/>
    <w:rsid w:val="0088469A"/>
    <w:rsid w:val="00884EE2"/>
    <w:rsid w:val="0088508A"/>
    <w:rsid w:val="00885412"/>
    <w:rsid w:val="0088674E"/>
    <w:rsid w:val="00887406"/>
    <w:rsid w:val="00887591"/>
    <w:rsid w:val="00887964"/>
    <w:rsid w:val="00887C3D"/>
    <w:rsid w:val="0089011A"/>
    <w:rsid w:val="008902FC"/>
    <w:rsid w:val="00892B31"/>
    <w:rsid w:val="00892B7E"/>
    <w:rsid w:val="00892D78"/>
    <w:rsid w:val="0089314A"/>
    <w:rsid w:val="00893AA3"/>
    <w:rsid w:val="00893DB1"/>
    <w:rsid w:val="00894B57"/>
    <w:rsid w:val="00894BF6"/>
    <w:rsid w:val="00895C9B"/>
    <w:rsid w:val="00896B84"/>
    <w:rsid w:val="008A011B"/>
    <w:rsid w:val="008A123C"/>
    <w:rsid w:val="008A1550"/>
    <w:rsid w:val="008A22AB"/>
    <w:rsid w:val="008A2569"/>
    <w:rsid w:val="008A26AE"/>
    <w:rsid w:val="008A27DA"/>
    <w:rsid w:val="008A2E7F"/>
    <w:rsid w:val="008A2FE4"/>
    <w:rsid w:val="008A3218"/>
    <w:rsid w:val="008A3E1A"/>
    <w:rsid w:val="008A4187"/>
    <w:rsid w:val="008A497D"/>
    <w:rsid w:val="008A5B62"/>
    <w:rsid w:val="008A6120"/>
    <w:rsid w:val="008A61C8"/>
    <w:rsid w:val="008A6351"/>
    <w:rsid w:val="008A65B3"/>
    <w:rsid w:val="008A701F"/>
    <w:rsid w:val="008A7807"/>
    <w:rsid w:val="008B0BBF"/>
    <w:rsid w:val="008B18D1"/>
    <w:rsid w:val="008B2C2F"/>
    <w:rsid w:val="008B30EA"/>
    <w:rsid w:val="008B3E6F"/>
    <w:rsid w:val="008B42FB"/>
    <w:rsid w:val="008B441D"/>
    <w:rsid w:val="008B559D"/>
    <w:rsid w:val="008B5A15"/>
    <w:rsid w:val="008B6605"/>
    <w:rsid w:val="008B6AC4"/>
    <w:rsid w:val="008B6C92"/>
    <w:rsid w:val="008B7CA5"/>
    <w:rsid w:val="008C03F7"/>
    <w:rsid w:val="008C05D3"/>
    <w:rsid w:val="008C1554"/>
    <w:rsid w:val="008C1B0C"/>
    <w:rsid w:val="008C1E04"/>
    <w:rsid w:val="008C22B9"/>
    <w:rsid w:val="008C22C8"/>
    <w:rsid w:val="008C489D"/>
    <w:rsid w:val="008C501C"/>
    <w:rsid w:val="008C509D"/>
    <w:rsid w:val="008C54C5"/>
    <w:rsid w:val="008C5C11"/>
    <w:rsid w:val="008C6D66"/>
    <w:rsid w:val="008C6FA8"/>
    <w:rsid w:val="008C76FE"/>
    <w:rsid w:val="008C7FC9"/>
    <w:rsid w:val="008D00C3"/>
    <w:rsid w:val="008D06C1"/>
    <w:rsid w:val="008D0DB8"/>
    <w:rsid w:val="008D279D"/>
    <w:rsid w:val="008D2E70"/>
    <w:rsid w:val="008D31B8"/>
    <w:rsid w:val="008D35AD"/>
    <w:rsid w:val="008D44F4"/>
    <w:rsid w:val="008D5191"/>
    <w:rsid w:val="008D64C4"/>
    <w:rsid w:val="008D6E5C"/>
    <w:rsid w:val="008D7692"/>
    <w:rsid w:val="008D76B1"/>
    <w:rsid w:val="008E04F6"/>
    <w:rsid w:val="008E05C3"/>
    <w:rsid w:val="008E0DD2"/>
    <w:rsid w:val="008E0E86"/>
    <w:rsid w:val="008E121B"/>
    <w:rsid w:val="008E2984"/>
    <w:rsid w:val="008E2B16"/>
    <w:rsid w:val="008E33A6"/>
    <w:rsid w:val="008E34CA"/>
    <w:rsid w:val="008E5441"/>
    <w:rsid w:val="008E66A8"/>
    <w:rsid w:val="008E7B51"/>
    <w:rsid w:val="008E7B72"/>
    <w:rsid w:val="008F0C80"/>
    <w:rsid w:val="008F0DC8"/>
    <w:rsid w:val="008F2204"/>
    <w:rsid w:val="008F225E"/>
    <w:rsid w:val="008F3151"/>
    <w:rsid w:val="008F3565"/>
    <w:rsid w:val="008F3EE1"/>
    <w:rsid w:val="008F3F56"/>
    <w:rsid w:val="008F4350"/>
    <w:rsid w:val="008F4E4C"/>
    <w:rsid w:val="008F5B35"/>
    <w:rsid w:val="008F6224"/>
    <w:rsid w:val="008F66C3"/>
    <w:rsid w:val="008F75D9"/>
    <w:rsid w:val="008F7683"/>
    <w:rsid w:val="008F79CF"/>
    <w:rsid w:val="008F7CBC"/>
    <w:rsid w:val="008F7DBF"/>
    <w:rsid w:val="0090059B"/>
    <w:rsid w:val="009006EC"/>
    <w:rsid w:val="00900ACA"/>
    <w:rsid w:val="00901972"/>
    <w:rsid w:val="00902B6D"/>
    <w:rsid w:val="00903843"/>
    <w:rsid w:val="00904839"/>
    <w:rsid w:val="009048D8"/>
    <w:rsid w:val="00905013"/>
    <w:rsid w:val="00905FF7"/>
    <w:rsid w:val="009104B9"/>
    <w:rsid w:val="00910AD5"/>
    <w:rsid w:val="00910E2C"/>
    <w:rsid w:val="0091114D"/>
    <w:rsid w:val="00912710"/>
    <w:rsid w:val="00912B28"/>
    <w:rsid w:val="00912B90"/>
    <w:rsid w:val="009139AE"/>
    <w:rsid w:val="009139B1"/>
    <w:rsid w:val="00913A54"/>
    <w:rsid w:val="00915A55"/>
    <w:rsid w:val="00915E62"/>
    <w:rsid w:val="00916620"/>
    <w:rsid w:val="00916F7B"/>
    <w:rsid w:val="00917371"/>
    <w:rsid w:val="00920058"/>
    <w:rsid w:val="00922B33"/>
    <w:rsid w:val="00922F65"/>
    <w:rsid w:val="00923116"/>
    <w:rsid w:val="00923A0F"/>
    <w:rsid w:val="0092448C"/>
    <w:rsid w:val="009244A1"/>
    <w:rsid w:val="00924B43"/>
    <w:rsid w:val="00926799"/>
    <w:rsid w:val="00926FBF"/>
    <w:rsid w:val="00927003"/>
    <w:rsid w:val="0093047F"/>
    <w:rsid w:val="00930761"/>
    <w:rsid w:val="009309F3"/>
    <w:rsid w:val="009318F1"/>
    <w:rsid w:val="00932077"/>
    <w:rsid w:val="00933B8D"/>
    <w:rsid w:val="00934624"/>
    <w:rsid w:val="00936223"/>
    <w:rsid w:val="009368DA"/>
    <w:rsid w:val="00937778"/>
    <w:rsid w:val="0093779B"/>
    <w:rsid w:val="009415B6"/>
    <w:rsid w:val="009428F3"/>
    <w:rsid w:val="00942D51"/>
    <w:rsid w:val="009433E1"/>
    <w:rsid w:val="00945869"/>
    <w:rsid w:val="00945A0E"/>
    <w:rsid w:val="00946736"/>
    <w:rsid w:val="0094742D"/>
    <w:rsid w:val="009477D3"/>
    <w:rsid w:val="009506C3"/>
    <w:rsid w:val="00951697"/>
    <w:rsid w:val="00951791"/>
    <w:rsid w:val="00951799"/>
    <w:rsid w:val="00951C74"/>
    <w:rsid w:val="0095200F"/>
    <w:rsid w:val="00952844"/>
    <w:rsid w:val="00953B72"/>
    <w:rsid w:val="00955E66"/>
    <w:rsid w:val="00956129"/>
    <w:rsid w:val="00956A0D"/>
    <w:rsid w:val="009571E8"/>
    <w:rsid w:val="0095792A"/>
    <w:rsid w:val="00960D8B"/>
    <w:rsid w:val="00960EFB"/>
    <w:rsid w:val="009618F1"/>
    <w:rsid w:val="00961B02"/>
    <w:rsid w:val="009624F0"/>
    <w:rsid w:val="009628D8"/>
    <w:rsid w:val="00962AC9"/>
    <w:rsid w:val="00962FF0"/>
    <w:rsid w:val="009631D2"/>
    <w:rsid w:val="0096360B"/>
    <w:rsid w:val="00963656"/>
    <w:rsid w:val="00963E34"/>
    <w:rsid w:val="00964222"/>
    <w:rsid w:val="0096427A"/>
    <w:rsid w:val="00964C80"/>
    <w:rsid w:val="009657A3"/>
    <w:rsid w:val="00966115"/>
    <w:rsid w:val="0096709D"/>
    <w:rsid w:val="00967119"/>
    <w:rsid w:val="009677A8"/>
    <w:rsid w:val="0096783D"/>
    <w:rsid w:val="00967B0C"/>
    <w:rsid w:val="00971239"/>
    <w:rsid w:val="00971371"/>
    <w:rsid w:val="0097403D"/>
    <w:rsid w:val="00974475"/>
    <w:rsid w:val="00974AD1"/>
    <w:rsid w:val="0097566A"/>
    <w:rsid w:val="00975F90"/>
    <w:rsid w:val="00976019"/>
    <w:rsid w:val="0097632B"/>
    <w:rsid w:val="00976A47"/>
    <w:rsid w:val="00976BE3"/>
    <w:rsid w:val="00977A15"/>
    <w:rsid w:val="00977C03"/>
    <w:rsid w:val="00977F8C"/>
    <w:rsid w:val="00977FA1"/>
    <w:rsid w:val="0098004D"/>
    <w:rsid w:val="00980803"/>
    <w:rsid w:val="009810C4"/>
    <w:rsid w:val="00982EF0"/>
    <w:rsid w:val="00983315"/>
    <w:rsid w:val="009834A4"/>
    <w:rsid w:val="00983F76"/>
    <w:rsid w:val="00984A74"/>
    <w:rsid w:val="00985CFB"/>
    <w:rsid w:val="0098609E"/>
    <w:rsid w:val="009869C1"/>
    <w:rsid w:val="00987D27"/>
    <w:rsid w:val="0099019C"/>
    <w:rsid w:val="00990CCA"/>
    <w:rsid w:val="00990F5F"/>
    <w:rsid w:val="0099136E"/>
    <w:rsid w:val="00991ADF"/>
    <w:rsid w:val="00991D2D"/>
    <w:rsid w:val="00992375"/>
    <w:rsid w:val="009928A3"/>
    <w:rsid w:val="009929F8"/>
    <w:rsid w:val="009940A8"/>
    <w:rsid w:val="009941C6"/>
    <w:rsid w:val="00995CDA"/>
    <w:rsid w:val="00996044"/>
    <w:rsid w:val="009961E4"/>
    <w:rsid w:val="009978B4"/>
    <w:rsid w:val="009A121C"/>
    <w:rsid w:val="009A1444"/>
    <w:rsid w:val="009A25EA"/>
    <w:rsid w:val="009A43B8"/>
    <w:rsid w:val="009A493B"/>
    <w:rsid w:val="009A579B"/>
    <w:rsid w:val="009A57A6"/>
    <w:rsid w:val="009A5A33"/>
    <w:rsid w:val="009A5AB3"/>
    <w:rsid w:val="009A5B97"/>
    <w:rsid w:val="009A5D62"/>
    <w:rsid w:val="009A6480"/>
    <w:rsid w:val="009A6C03"/>
    <w:rsid w:val="009A716B"/>
    <w:rsid w:val="009B025D"/>
    <w:rsid w:val="009B0615"/>
    <w:rsid w:val="009B0A3A"/>
    <w:rsid w:val="009B0BAB"/>
    <w:rsid w:val="009B1E1A"/>
    <w:rsid w:val="009B1F6B"/>
    <w:rsid w:val="009B316A"/>
    <w:rsid w:val="009B34EB"/>
    <w:rsid w:val="009B412A"/>
    <w:rsid w:val="009B4317"/>
    <w:rsid w:val="009B472C"/>
    <w:rsid w:val="009B522D"/>
    <w:rsid w:val="009B5752"/>
    <w:rsid w:val="009B5D87"/>
    <w:rsid w:val="009B6E0F"/>
    <w:rsid w:val="009B7224"/>
    <w:rsid w:val="009B765D"/>
    <w:rsid w:val="009B7A8D"/>
    <w:rsid w:val="009C07E9"/>
    <w:rsid w:val="009C0D9B"/>
    <w:rsid w:val="009C0FC3"/>
    <w:rsid w:val="009C1186"/>
    <w:rsid w:val="009C15B7"/>
    <w:rsid w:val="009C3417"/>
    <w:rsid w:val="009C3576"/>
    <w:rsid w:val="009C3611"/>
    <w:rsid w:val="009C4567"/>
    <w:rsid w:val="009C4D67"/>
    <w:rsid w:val="009C544A"/>
    <w:rsid w:val="009C561B"/>
    <w:rsid w:val="009C5F5C"/>
    <w:rsid w:val="009C6BFE"/>
    <w:rsid w:val="009C6CCB"/>
    <w:rsid w:val="009C7713"/>
    <w:rsid w:val="009C7D18"/>
    <w:rsid w:val="009D05BB"/>
    <w:rsid w:val="009D0DEF"/>
    <w:rsid w:val="009D10FA"/>
    <w:rsid w:val="009D1751"/>
    <w:rsid w:val="009D182F"/>
    <w:rsid w:val="009D1AB0"/>
    <w:rsid w:val="009D29EB"/>
    <w:rsid w:val="009D3679"/>
    <w:rsid w:val="009D3986"/>
    <w:rsid w:val="009D3BDE"/>
    <w:rsid w:val="009D3DBD"/>
    <w:rsid w:val="009D3EF9"/>
    <w:rsid w:val="009D5BF6"/>
    <w:rsid w:val="009D5E19"/>
    <w:rsid w:val="009D7550"/>
    <w:rsid w:val="009D7B16"/>
    <w:rsid w:val="009E1CE6"/>
    <w:rsid w:val="009E22C5"/>
    <w:rsid w:val="009E2CD3"/>
    <w:rsid w:val="009E303D"/>
    <w:rsid w:val="009E35A2"/>
    <w:rsid w:val="009E43AE"/>
    <w:rsid w:val="009E441C"/>
    <w:rsid w:val="009E58A1"/>
    <w:rsid w:val="009E5D6B"/>
    <w:rsid w:val="009F09A5"/>
    <w:rsid w:val="009F0A45"/>
    <w:rsid w:val="009F1FAE"/>
    <w:rsid w:val="009F2F6A"/>
    <w:rsid w:val="009F3598"/>
    <w:rsid w:val="009F3998"/>
    <w:rsid w:val="009F4127"/>
    <w:rsid w:val="009F4917"/>
    <w:rsid w:val="009F536A"/>
    <w:rsid w:val="009F558F"/>
    <w:rsid w:val="009F6173"/>
    <w:rsid w:val="009F6643"/>
    <w:rsid w:val="009F7644"/>
    <w:rsid w:val="009F7931"/>
    <w:rsid w:val="00A006BC"/>
    <w:rsid w:val="00A00CBF"/>
    <w:rsid w:val="00A010CE"/>
    <w:rsid w:val="00A012E1"/>
    <w:rsid w:val="00A0205D"/>
    <w:rsid w:val="00A02253"/>
    <w:rsid w:val="00A024E0"/>
    <w:rsid w:val="00A032FC"/>
    <w:rsid w:val="00A0366B"/>
    <w:rsid w:val="00A048AC"/>
    <w:rsid w:val="00A04DB1"/>
    <w:rsid w:val="00A0516F"/>
    <w:rsid w:val="00A05FD0"/>
    <w:rsid w:val="00A076CB"/>
    <w:rsid w:val="00A129B1"/>
    <w:rsid w:val="00A12D5E"/>
    <w:rsid w:val="00A13194"/>
    <w:rsid w:val="00A132A1"/>
    <w:rsid w:val="00A13620"/>
    <w:rsid w:val="00A14462"/>
    <w:rsid w:val="00A1474F"/>
    <w:rsid w:val="00A156CC"/>
    <w:rsid w:val="00A15C0A"/>
    <w:rsid w:val="00A168AE"/>
    <w:rsid w:val="00A168DD"/>
    <w:rsid w:val="00A17E02"/>
    <w:rsid w:val="00A2017C"/>
    <w:rsid w:val="00A2079A"/>
    <w:rsid w:val="00A20D56"/>
    <w:rsid w:val="00A215BA"/>
    <w:rsid w:val="00A219E4"/>
    <w:rsid w:val="00A220F0"/>
    <w:rsid w:val="00A2349B"/>
    <w:rsid w:val="00A239CE"/>
    <w:rsid w:val="00A23D6E"/>
    <w:rsid w:val="00A23EB0"/>
    <w:rsid w:val="00A241DE"/>
    <w:rsid w:val="00A245E6"/>
    <w:rsid w:val="00A24A1E"/>
    <w:rsid w:val="00A24C75"/>
    <w:rsid w:val="00A24CF3"/>
    <w:rsid w:val="00A24F39"/>
    <w:rsid w:val="00A25105"/>
    <w:rsid w:val="00A25870"/>
    <w:rsid w:val="00A269C8"/>
    <w:rsid w:val="00A26B17"/>
    <w:rsid w:val="00A27A1B"/>
    <w:rsid w:val="00A27D94"/>
    <w:rsid w:val="00A3013A"/>
    <w:rsid w:val="00A30B99"/>
    <w:rsid w:val="00A30BDB"/>
    <w:rsid w:val="00A30F20"/>
    <w:rsid w:val="00A31263"/>
    <w:rsid w:val="00A314C3"/>
    <w:rsid w:val="00A332D6"/>
    <w:rsid w:val="00A33312"/>
    <w:rsid w:val="00A33CE2"/>
    <w:rsid w:val="00A34C2D"/>
    <w:rsid w:val="00A358CD"/>
    <w:rsid w:val="00A36002"/>
    <w:rsid w:val="00A3687E"/>
    <w:rsid w:val="00A36CCA"/>
    <w:rsid w:val="00A36DCF"/>
    <w:rsid w:val="00A370DD"/>
    <w:rsid w:val="00A3716B"/>
    <w:rsid w:val="00A378D9"/>
    <w:rsid w:val="00A40F74"/>
    <w:rsid w:val="00A41210"/>
    <w:rsid w:val="00A41497"/>
    <w:rsid w:val="00A4172A"/>
    <w:rsid w:val="00A42DAB"/>
    <w:rsid w:val="00A44B0E"/>
    <w:rsid w:val="00A44F2B"/>
    <w:rsid w:val="00A45466"/>
    <w:rsid w:val="00A455F1"/>
    <w:rsid w:val="00A4677A"/>
    <w:rsid w:val="00A509D9"/>
    <w:rsid w:val="00A5243E"/>
    <w:rsid w:val="00A52B08"/>
    <w:rsid w:val="00A52F56"/>
    <w:rsid w:val="00A53011"/>
    <w:rsid w:val="00A53606"/>
    <w:rsid w:val="00A53BF3"/>
    <w:rsid w:val="00A53F80"/>
    <w:rsid w:val="00A54303"/>
    <w:rsid w:val="00A54454"/>
    <w:rsid w:val="00A5490E"/>
    <w:rsid w:val="00A54A82"/>
    <w:rsid w:val="00A54B12"/>
    <w:rsid w:val="00A54DC3"/>
    <w:rsid w:val="00A55C42"/>
    <w:rsid w:val="00A566D2"/>
    <w:rsid w:val="00A56B30"/>
    <w:rsid w:val="00A573C6"/>
    <w:rsid w:val="00A579E9"/>
    <w:rsid w:val="00A57A8B"/>
    <w:rsid w:val="00A61EAB"/>
    <w:rsid w:val="00A62424"/>
    <w:rsid w:val="00A62A94"/>
    <w:rsid w:val="00A62D73"/>
    <w:rsid w:val="00A62F23"/>
    <w:rsid w:val="00A632BF"/>
    <w:rsid w:val="00A63C4C"/>
    <w:rsid w:val="00A6472B"/>
    <w:rsid w:val="00A650E3"/>
    <w:rsid w:val="00A65664"/>
    <w:rsid w:val="00A65964"/>
    <w:rsid w:val="00A674B8"/>
    <w:rsid w:val="00A70449"/>
    <w:rsid w:val="00A70ADD"/>
    <w:rsid w:val="00A7297B"/>
    <w:rsid w:val="00A72B6C"/>
    <w:rsid w:val="00A72CDA"/>
    <w:rsid w:val="00A74638"/>
    <w:rsid w:val="00A7502E"/>
    <w:rsid w:val="00A7700C"/>
    <w:rsid w:val="00A8162B"/>
    <w:rsid w:val="00A8253C"/>
    <w:rsid w:val="00A82FE0"/>
    <w:rsid w:val="00A832CD"/>
    <w:rsid w:val="00A832D1"/>
    <w:rsid w:val="00A83C31"/>
    <w:rsid w:val="00A850FD"/>
    <w:rsid w:val="00A85B32"/>
    <w:rsid w:val="00A86570"/>
    <w:rsid w:val="00A868CB"/>
    <w:rsid w:val="00A86E6E"/>
    <w:rsid w:val="00A87C6C"/>
    <w:rsid w:val="00A90CE7"/>
    <w:rsid w:val="00A91CAD"/>
    <w:rsid w:val="00A93C0D"/>
    <w:rsid w:val="00A93C6D"/>
    <w:rsid w:val="00A942E2"/>
    <w:rsid w:val="00A943E6"/>
    <w:rsid w:val="00A94688"/>
    <w:rsid w:val="00A95897"/>
    <w:rsid w:val="00A95E05"/>
    <w:rsid w:val="00A96293"/>
    <w:rsid w:val="00A96B55"/>
    <w:rsid w:val="00A9728B"/>
    <w:rsid w:val="00AA055E"/>
    <w:rsid w:val="00AA1BB9"/>
    <w:rsid w:val="00AA2A35"/>
    <w:rsid w:val="00AA38CC"/>
    <w:rsid w:val="00AA4544"/>
    <w:rsid w:val="00AA6698"/>
    <w:rsid w:val="00AA6ABA"/>
    <w:rsid w:val="00AA6C4E"/>
    <w:rsid w:val="00AB0AA0"/>
    <w:rsid w:val="00AB1B7C"/>
    <w:rsid w:val="00AB1F70"/>
    <w:rsid w:val="00AB31B7"/>
    <w:rsid w:val="00AB3399"/>
    <w:rsid w:val="00AB3EB0"/>
    <w:rsid w:val="00AB426F"/>
    <w:rsid w:val="00AB579E"/>
    <w:rsid w:val="00AB6F99"/>
    <w:rsid w:val="00AB7B31"/>
    <w:rsid w:val="00AC01F4"/>
    <w:rsid w:val="00AC05B0"/>
    <w:rsid w:val="00AC0D1F"/>
    <w:rsid w:val="00AC13B0"/>
    <w:rsid w:val="00AC1C4E"/>
    <w:rsid w:val="00AC23A2"/>
    <w:rsid w:val="00AC4565"/>
    <w:rsid w:val="00AC5E6F"/>
    <w:rsid w:val="00AC6271"/>
    <w:rsid w:val="00AC66F5"/>
    <w:rsid w:val="00AC6A38"/>
    <w:rsid w:val="00AC70E0"/>
    <w:rsid w:val="00AD07C1"/>
    <w:rsid w:val="00AD17E9"/>
    <w:rsid w:val="00AD429B"/>
    <w:rsid w:val="00AD45EB"/>
    <w:rsid w:val="00AD478B"/>
    <w:rsid w:val="00AD49D8"/>
    <w:rsid w:val="00AD6A06"/>
    <w:rsid w:val="00AD6CF5"/>
    <w:rsid w:val="00AE058B"/>
    <w:rsid w:val="00AE1169"/>
    <w:rsid w:val="00AE12FE"/>
    <w:rsid w:val="00AE1C22"/>
    <w:rsid w:val="00AE224F"/>
    <w:rsid w:val="00AE265D"/>
    <w:rsid w:val="00AE3182"/>
    <w:rsid w:val="00AE3774"/>
    <w:rsid w:val="00AE3CD0"/>
    <w:rsid w:val="00AE3DA0"/>
    <w:rsid w:val="00AE3EBC"/>
    <w:rsid w:val="00AE4A69"/>
    <w:rsid w:val="00AE663E"/>
    <w:rsid w:val="00AE6BDC"/>
    <w:rsid w:val="00AE7646"/>
    <w:rsid w:val="00AE7986"/>
    <w:rsid w:val="00AE7F97"/>
    <w:rsid w:val="00AF004A"/>
    <w:rsid w:val="00AF21BA"/>
    <w:rsid w:val="00AF2378"/>
    <w:rsid w:val="00AF3C5F"/>
    <w:rsid w:val="00AF4980"/>
    <w:rsid w:val="00AF4B99"/>
    <w:rsid w:val="00AF5CD4"/>
    <w:rsid w:val="00AF6492"/>
    <w:rsid w:val="00AF66D4"/>
    <w:rsid w:val="00AF744A"/>
    <w:rsid w:val="00B00E3E"/>
    <w:rsid w:val="00B01110"/>
    <w:rsid w:val="00B0151C"/>
    <w:rsid w:val="00B01C70"/>
    <w:rsid w:val="00B020E8"/>
    <w:rsid w:val="00B02C40"/>
    <w:rsid w:val="00B02DC6"/>
    <w:rsid w:val="00B02EC3"/>
    <w:rsid w:val="00B03EBE"/>
    <w:rsid w:val="00B0446E"/>
    <w:rsid w:val="00B0486B"/>
    <w:rsid w:val="00B049C7"/>
    <w:rsid w:val="00B057E3"/>
    <w:rsid w:val="00B058D0"/>
    <w:rsid w:val="00B05F6F"/>
    <w:rsid w:val="00B06475"/>
    <w:rsid w:val="00B06A42"/>
    <w:rsid w:val="00B108FD"/>
    <w:rsid w:val="00B11ED8"/>
    <w:rsid w:val="00B12B4A"/>
    <w:rsid w:val="00B132D6"/>
    <w:rsid w:val="00B13748"/>
    <w:rsid w:val="00B13EB2"/>
    <w:rsid w:val="00B13ED4"/>
    <w:rsid w:val="00B14801"/>
    <w:rsid w:val="00B15705"/>
    <w:rsid w:val="00B16A8B"/>
    <w:rsid w:val="00B17FAC"/>
    <w:rsid w:val="00B20248"/>
    <w:rsid w:val="00B2059E"/>
    <w:rsid w:val="00B21D6B"/>
    <w:rsid w:val="00B22225"/>
    <w:rsid w:val="00B22751"/>
    <w:rsid w:val="00B23787"/>
    <w:rsid w:val="00B25680"/>
    <w:rsid w:val="00B269C3"/>
    <w:rsid w:val="00B26A06"/>
    <w:rsid w:val="00B27E9B"/>
    <w:rsid w:val="00B302EE"/>
    <w:rsid w:val="00B312E4"/>
    <w:rsid w:val="00B31A5F"/>
    <w:rsid w:val="00B334D3"/>
    <w:rsid w:val="00B339EB"/>
    <w:rsid w:val="00B34D22"/>
    <w:rsid w:val="00B34D7B"/>
    <w:rsid w:val="00B35EC5"/>
    <w:rsid w:val="00B378A1"/>
    <w:rsid w:val="00B37E6E"/>
    <w:rsid w:val="00B403C4"/>
    <w:rsid w:val="00B408C0"/>
    <w:rsid w:val="00B409C9"/>
    <w:rsid w:val="00B43B3B"/>
    <w:rsid w:val="00B440C6"/>
    <w:rsid w:val="00B4451C"/>
    <w:rsid w:val="00B44A49"/>
    <w:rsid w:val="00B458D5"/>
    <w:rsid w:val="00B462AF"/>
    <w:rsid w:val="00B46B03"/>
    <w:rsid w:val="00B46E12"/>
    <w:rsid w:val="00B47483"/>
    <w:rsid w:val="00B5025F"/>
    <w:rsid w:val="00B51092"/>
    <w:rsid w:val="00B51140"/>
    <w:rsid w:val="00B516D3"/>
    <w:rsid w:val="00B51B58"/>
    <w:rsid w:val="00B51CE2"/>
    <w:rsid w:val="00B5213F"/>
    <w:rsid w:val="00B52A42"/>
    <w:rsid w:val="00B54BE2"/>
    <w:rsid w:val="00B54FB2"/>
    <w:rsid w:val="00B551B5"/>
    <w:rsid w:val="00B551FD"/>
    <w:rsid w:val="00B55206"/>
    <w:rsid w:val="00B554F4"/>
    <w:rsid w:val="00B55E95"/>
    <w:rsid w:val="00B56A21"/>
    <w:rsid w:val="00B577D7"/>
    <w:rsid w:val="00B579A7"/>
    <w:rsid w:val="00B607CB"/>
    <w:rsid w:val="00B609CC"/>
    <w:rsid w:val="00B616B8"/>
    <w:rsid w:val="00B618EE"/>
    <w:rsid w:val="00B623A4"/>
    <w:rsid w:val="00B62823"/>
    <w:rsid w:val="00B62962"/>
    <w:rsid w:val="00B639E9"/>
    <w:rsid w:val="00B63C3D"/>
    <w:rsid w:val="00B63C4D"/>
    <w:rsid w:val="00B63E97"/>
    <w:rsid w:val="00B6405D"/>
    <w:rsid w:val="00B64EAB"/>
    <w:rsid w:val="00B66651"/>
    <w:rsid w:val="00B67702"/>
    <w:rsid w:val="00B678D3"/>
    <w:rsid w:val="00B70349"/>
    <w:rsid w:val="00B7198B"/>
    <w:rsid w:val="00B71DC8"/>
    <w:rsid w:val="00B721DB"/>
    <w:rsid w:val="00B72D49"/>
    <w:rsid w:val="00B7403C"/>
    <w:rsid w:val="00B74A42"/>
    <w:rsid w:val="00B7675E"/>
    <w:rsid w:val="00B808F8"/>
    <w:rsid w:val="00B80D42"/>
    <w:rsid w:val="00B80EEB"/>
    <w:rsid w:val="00B81904"/>
    <w:rsid w:val="00B81F92"/>
    <w:rsid w:val="00B82112"/>
    <w:rsid w:val="00B8239B"/>
    <w:rsid w:val="00B823E4"/>
    <w:rsid w:val="00B82FC3"/>
    <w:rsid w:val="00B83870"/>
    <w:rsid w:val="00B84210"/>
    <w:rsid w:val="00B87089"/>
    <w:rsid w:val="00B87525"/>
    <w:rsid w:val="00B90B5F"/>
    <w:rsid w:val="00B9124D"/>
    <w:rsid w:val="00B917E9"/>
    <w:rsid w:val="00B91879"/>
    <w:rsid w:val="00B9194B"/>
    <w:rsid w:val="00B92B1F"/>
    <w:rsid w:val="00B92EDF"/>
    <w:rsid w:val="00B94547"/>
    <w:rsid w:val="00B94FC0"/>
    <w:rsid w:val="00B96CB6"/>
    <w:rsid w:val="00BA00EB"/>
    <w:rsid w:val="00BA019C"/>
    <w:rsid w:val="00BA0272"/>
    <w:rsid w:val="00BA18F8"/>
    <w:rsid w:val="00BA27F8"/>
    <w:rsid w:val="00BA3711"/>
    <w:rsid w:val="00BA3956"/>
    <w:rsid w:val="00BA4B7E"/>
    <w:rsid w:val="00BA53D1"/>
    <w:rsid w:val="00BA592A"/>
    <w:rsid w:val="00BA5E29"/>
    <w:rsid w:val="00BA5E92"/>
    <w:rsid w:val="00BA5EB1"/>
    <w:rsid w:val="00BA6BA0"/>
    <w:rsid w:val="00BA7057"/>
    <w:rsid w:val="00BA7DAA"/>
    <w:rsid w:val="00BB0204"/>
    <w:rsid w:val="00BB1300"/>
    <w:rsid w:val="00BB253F"/>
    <w:rsid w:val="00BB30CE"/>
    <w:rsid w:val="00BB3756"/>
    <w:rsid w:val="00BB3C1C"/>
    <w:rsid w:val="00BB3D1B"/>
    <w:rsid w:val="00BB459F"/>
    <w:rsid w:val="00BB547E"/>
    <w:rsid w:val="00BB5D1E"/>
    <w:rsid w:val="00BB5D4B"/>
    <w:rsid w:val="00BB6FBF"/>
    <w:rsid w:val="00BB749A"/>
    <w:rsid w:val="00BC1367"/>
    <w:rsid w:val="00BC15C3"/>
    <w:rsid w:val="00BC2AE2"/>
    <w:rsid w:val="00BC2B9C"/>
    <w:rsid w:val="00BC32FB"/>
    <w:rsid w:val="00BC4301"/>
    <w:rsid w:val="00BC435B"/>
    <w:rsid w:val="00BC4BD8"/>
    <w:rsid w:val="00BC4ECE"/>
    <w:rsid w:val="00BC5298"/>
    <w:rsid w:val="00BC52D7"/>
    <w:rsid w:val="00BC579A"/>
    <w:rsid w:val="00BC5B65"/>
    <w:rsid w:val="00BC5DF2"/>
    <w:rsid w:val="00BC6741"/>
    <w:rsid w:val="00BC6D9B"/>
    <w:rsid w:val="00BC7481"/>
    <w:rsid w:val="00BD0412"/>
    <w:rsid w:val="00BD064D"/>
    <w:rsid w:val="00BD0C76"/>
    <w:rsid w:val="00BD0F32"/>
    <w:rsid w:val="00BD141C"/>
    <w:rsid w:val="00BD2BBF"/>
    <w:rsid w:val="00BD2D29"/>
    <w:rsid w:val="00BD42B8"/>
    <w:rsid w:val="00BD43A8"/>
    <w:rsid w:val="00BD49CC"/>
    <w:rsid w:val="00BD4D16"/>
    <w:rsid w:val="00BD4D8A"/>
    <w:rsid w:val="00BD56DF"/>
    <w:rsid w:val="00BD59E4"/>
    <w:rsid w:val="00BD5CA2"/>
    <w:rsid w:val="00BD6947"/>
    <w:rsid w:val="00BD69E3"/>
    <w:rsid w:val="00BD72CE"/>
    <w:rsid w:val="00BE0F53"/>
    <w:rsid w:val="00BE15AE"/>
    <w:rsid w:val="00BE24CA"/>
    <w:rsid w:val="00BE2955"/>
    <w:rsid w:val="00BE3E6C"/>
    <w:rsid w:val="00BE4C27"/>
    <w:rsid w:val="00BE4E39"/>
    <w:rsid w:val="00BE5DC8"/>
    <w:rsid w:val="00BE5EF1"/>
    <w:rsid w:val="00BE6E05"/>
    <w:rsid w:val="00BE7905"/>
    <w:rsid w:val="00BE7CA6"/>
    <w:rsid w:val="00BF02B1"/>
    <w:rsid w:val="00BF1874"/>
    <w:rsid w:val="00BF1ED4"/>
    <w:rsid w:val="00BF2378"/>
    <w:rsid w:val="00BF24EC"/>
    <w:rsid w:val="00BF2BF3"/>
    <w:rsid w:val="00BF3255"/>
    <w:rsid w:val="00BF4AB0"/>
    <w:rsid w:val="00BF4D9F"/>
    <w:rsid w:val="00BF5689"/>
    <w:rsid w:val="00BF5784"/>
    <w:rsid w:val="00BF70A5"/>
    <w:rsid w:val="00C00D53"/>
    <w:rsid w:val="00C01D7B"/>
    <w:rsid w:val="00C01FC7"/>
    <w:rsid w:val="00C020B9"/>
    <w:rsid w:val="00C02671"/>
    <w:rsid w:val="00C02B0F"/>
    <w:rsid w:val="00C03180"/>
    <w:rsid w:val="00C0325C"/>
    <w:rsid w:val="00C03ADF"/>
    <w:rsid w:val="00C046FE"/>
    <w:rsid w:val="00C049B4"/>
    <w:rsid w:val="00C058E1"/>
    <w:rsid w:val="00C05E35"/>
    <w:rsid w:val="00C06655"/>
    <w:rsid w:val="00C06942"/>
    <w:rsid w:val="00C06AF9"/>
    <w:rsid w:val="00C074B2"/>
    <w:rsid w:val="00C108B9"/>
    <w:rsid w:val="00C116FC"/>
    <w:rsid w:val="00C11A11"/>
    <w:rsid w:val="00C11B1D"/>
    <w:rsid w:val="00C12338"/>
    <w:rsid w:val="00C126A1"/>
    <w:rsid w:val="00C12D95"/>
    <w:rsid w:val="00C13711"/>
    <w:rsid w:val="00C1389D"/>
    <w:rsid w:val="00C13B27"/>
    <w:rsid w:val="00C13C44"/>
    <w:rsid w:val="00C13D13"/>
    <w:rsid w:val="00C159DC"/>
    <w:rsid w:val="00C15BC6"/>
    <w:rsid w:val="00C15F15"/>
    <w:rsid w:val="00C16DBA"/>
    <w:rsid w:val="00C16E0A"/>
    <w:rsid w:val="00C202FA"/>
    <w:rsid w:val="00C20DED"/>
    <w:rsid w:val="00C215C2"/>
    <w:rsid w:val="00C2160A"/>
    <w:rsid w:val="00C21665"/>
    <w:rsid w:val="00C21A1B"/>
    <w:rsid w:val="00C21C50"/>
    <w:rsid w:val="00C224DF"/>
    <w:rsid w:val="00C2291E"/>
    <w:rsid w:val="00C22AB0"/>
    <w:rsid w:val="00C2304C"/>
    <w:rsid w:val="00C23D93"/>
    <w:rsid w:val="00C23ED3"/>
    <w:rsid w:val="00C2763A"/>
    <w:rsid w:val="00C3046C"/>
    <w:rsid w:val="00C30861"/>
    <w:rsid w:val="00C309C5"/>
    <w:rsid w:val="00C30CE7"/>
    <w:rsid w:val="00C31496"/>
    <w:rsid w:val="00C314BC"/>
    <w:rsid w:val="00C32346"/>
    <w:rsid w:val="00C32DC7"/>
    <w:rsid w:val="00C3314D"/>
    <w:rsid w:val="00C33157"/>
    <w:rsid w:val="00C335D5"/>
    <w:rsid w:val="00C335F3"/>
    <w:rsid w:val="00C35500"/>
    <w:rsid w:val="00C35543"/>
    <w:rsid w:val="00C35AA4"/>
    <w:rsid w:val="00C368F8"/>
    <w:rsid w:val="00C3758D"/>
    <w:rsid w:val="00C375AB"/>
    <w:rsid w:val="00C377CF"/>
    <w:rsid w:val="00C4065B"/>
    <w:rsid w:val="00C40B64"/>
    <w:rsid w:val="00C40D29"/>
    <w:rsid w:val="00C41318"/>
    <w:rsid w:val="00C41971"/>
    <w:rsid w:val="00C4224D"/>
    <w:rsid w:val="00C451DE"/>
    <w:rsid w:val="00C45377"/>
    <w:rsid w:val="00C456C7"/>
    <w:rsid w:val="00C45AB0"/>
    <w:rsid w:val="00C460BD"/>
    <w:rsid w:val="00C46542"/>
    <w:rsid w:val="00C4665E"/>
    <w:rsid w:val="00C5011B"/>
    <w:rsid w:val="00C518BA"/>
    <w:rsid w:val="00C5215C"/>
    <w:rsid w:val="00C52A10"/>
    <w:rsid w:val="00C5397D"/>
    <w:rsid w:val="00C53B61"/>
    <w:rsid w:val="00C53F44"/>
    <w:rsid w:val="00C5544A"/>
    <w:rsid w:val="00C55BC5"/>
    <w:rsid w:val="00C56441"/>
    <w:rsid w:val="00C56B22"/>
    <w:rsid w:val="00C60B6B"/>
    <w:rsid w:val="00C60DA6"/>
    <w:rsid w:val="00C61E79"/>
    <w:rsid w:val="00C64CEC"/>
    <w:rsid w:val="00C659DD"/>
    <w:rsid w:val="00C65F3F"/>
    <w:rsid w:val="00C66D84"/>
    <w:rsid w:val="00C67195"/>
    <w:rsid w:val="00C6748C"/>
    <w:rsid w:val="00C67EC0"/>
    <w:rsid w:val="00C700EC"/>
    <w:rsid w:val="00C70413"/>
    <w:rsid w:val="00C71ADC"/>
    <w:rsid w:val="00C71C59"/>
    <w:rsid w:val="00C7288E"/>
    <w:rsid w:val="00C73A7A"/>
    <w:rsid w:val="00C74AE9"/>
    <w:rsid w:val="00C74DB3"/>
    <w:rsid w:val="00C75370"/>
    <w:rsid w:val="00C759A8"/>
    <w:rsid w:val="00C76BB7"/>
    <w:rsid w:val="00C77396"/>
    <w:rsid w:val="00C77D88"/>
    <w:rsid w:val="00C77D9A"/>
    <w:rsid w:val="00C80773"/>
    <w:rsid w:val="00C80EF5"/>
    <w:rsid w:val="00C81DE9"/>
    <w:rsid w:val="00C82B5E"/>
    <w:rsid w:val="00C83A16"/>
    <w:rsid w:val="00C83AE7"/>
    <w:rsid w:val="00C84CFB"/>
    <w:rsid w:val="00C851F9"/>
    <w:rsid w:val="00C85AB7"/>
    <w:rsid w:val="00C8606B"/>
    <w:rsid w:val="00C865B2"/>
    <w:rsid w:val="00C86EA6"/>
    <w:rsid w:val="00C8736B"/>
    <w:rsid w:val="00C8750F"/>
    <w:rsid w:val="00C8776F"/>
    <w:rsid w:val="00C9111D"/>
    <w:rsid w:val="00C92ED7"/>
    <w:rsid w:val="00C92F51"/>
    <w:rsid w:val="00C930BE"/>
    <w:rsid w:val="00C93147"/>
    <w:rsid w:val="00C955EF"/>
    <w:rsid w:val="00C95CA0"/>
    <w:rsid w:val="00C95E11"/>
    <w:rsid w:val="00C95EAA"/>
    <w:rsid w:val="00C95EE1"/>
    <w:rsid w:val="00C975A0"/>
    <w:rsid w:val="00CA0FF8"/>
    <w:rsid w:val="00CA1464"/>
    <w:rsid w:val="00CA1583"/>
    <w:rsid w:val="00CA1ACE"/>
    <w:rsid w:val="00CA2257"/>
    <w:rsid w:val="00CA2648"/>
    <w:rsid w:val="00CA3067"/>
    <w:rsid w:val="00CA3CC2"/>
    <w:rsid w:val="00CA3D3B"/>
    <w:rsid w:val="00CA5149"/>
    <w:rsid w:val="00CA551C"/>
    <w:rsid w:val="00CA55E3"/>
    <w:rsid w:val="00CA6783"/>
    <w:rsid w:val="00CB0355"/>
    <w:rsid w:val="00CB0D88"/>
    <w:rsid w:val="00CB0E2E"/>
    <w:rsid w:val="00CB0F69"/>
    <w:rsid w:val="00CB220D"/>
    <w:rsid w:val="00CB22B2"/>
    <w:rsid w:val="00CB2922"/>
    <w:rsid w:val="00CB3613"/>
    <w:rsid w:val="00CB396C"/>
    <w:rsid w:val="00CB44B4"/>
    <w:rsid w:val="00CB767A"/>
    <w:rsid w:val="00CB7F69"/>
    <w:rsid w:val="00CC0263"/>
    <w:rsid w:val="00CC0B4B"/>
    <w:rsid w:val="00CC1292"/>
    <w:rsid w:val="00CC17A9"/>
    <w:rsid w:val="00CC2DAF"/>
    <w:rsid w:val="00CC31DD"/>
    <w:rsid w:val="00CC3DC8"/>
    <w:rsid w:val="00CC41B1"/>
    <w:rsid w:val="00CC472C"/>
    <w:rsid w:val="00CC488C"/>
    <w:rsid w:val="00CC54A2"/>
    <w:rsid w:val="00CC561B"/>
    <w:rsid w:val="00CC58D0"/>
    <w:rsid w:val="00CC60AF"/>
    <w:rsid w:val="00CC628F"/>
    <w:rsid w:val="00CC68F5"/>
    <w:rsid w:val="00CC725F"/>
    <w:rsid w:val="00CC7573"/>
    <w:rsid w:val="00CC7663"/>
    <w:rsid w:val="00CC7DB2"/>
    <w:rsid w:val="00CD07EE"/>
    <w:rsid w:val="00CD0E8B"/>
    <w:rsid w:val="00CD1931"/>
    <w:rsid w:val="00CD1B5F"/>
    <w:rsid w:val="00CD2BA6"/>
    <w:rsid w:val="00CD42B5"/>
    <w:rsid w:val="00CD4F67"/>
    <w:rsid w:val="00CD5A7A"/>
    <w:rsid w:val="00CD64FA"/>
    <w:rsid w:val="00CD71D8"/>
    <w:rsid w:val="00CD77AE"/>
    <w:rsid w:val="00CD7E7F"/>
    <w:rsid w:val="00CD7F9C"/>
    <w:rsid w:val="00CE0F4E"/>
    <w:rsid w:val="00CE1136"/>
    <w:rsid w:val="00CE1530"/>
    <w:rsid w:val="00CE1F9F"/>
    <w:rsid w:val="00CE2269"/>
    <w:rsid w:val="00CE26F6"/>
    <w:rsid w:val="00CE38BD"/>
    <w:rsid w:val="00CE4A8D"/>
    <w:rsid w:val="00CE4CAC"/>
    <w:rsid w:val="00CE56BC"/>
    <w:rsid w:val="00CE5AC1"/>
    <w:rsid w:val="00CE63FD"/>
    <w:rsid w:val="00CE68D2"/>
    <w:rsid w:val="00CE7566"/>
    <w:rsid w:val="00CE7DDB"/>
    <w:rsid w:val="00CE7F77"/>
    <w:rsid w:val="00CF0098"/>
    <w:rsid w:val="00CF066E"/>
    <w:rsid w:val="00CF07A7"/>
    <w:rsid w:val="00CF0844"/>
    <w:rsid w:val="00CF0B42"/>
    <w:rsid w:val="00CF0E8F"/>
    <w:rsid w:val="00CF1FD0"/>
    <w:rsid w:val="00CF245A"/>
    <w:rsid w:val="00CF30DF"/>
    <w:rsid w:val="00CF32DA"/>
    <w:rsid w:val="00CF3414"/>
    <w:rsid w:val="00CF4B67"/>
    <w:rsid w:val="00CF5234"/>
    <w:rsid w:val="00CF5CD8"/>
    <w:rsid w:val="00CF6663"/>
    <w:rsid w:val="00CF7C55"/>
    <w:rsid w:val="00D001D5"/>
    <w:rsid w:val="00D00C9B"/>
    <w:rsid w:val="00D00FC0"/>
    <w:rsid w:val="00D01BA2"/>
    <w:rsid w:val="00D02321"/>
    <w:rsid w:val="00D03449"/>
    <w:rsid w:val="00D034FA"/>
    <w:rsid w:val="00D03C06"/>
    <w:rsid w:val="00D04499"/>
    <w:rsid w:val="00D04F85"/>
    <w:rsid w:val="00D055DC"/>
    <w:rsid w:val="00D060D5"/>
    <w:rsid w:val="00D06D63"/>
    <w:rsid w:val="00D0726E"/>
    <w:rsid w:val="00D10416"/>
    <w:rsid w:val="00D10993"/>
    <w:rsid w:val="00D10A9F"/>
    <w:rsid w:val="00D10EFB"/>
    <w:rsid w:val="00D12038"/>
    <w:rsid w:val="00D124A0"/>
    <w:rsid w:val="00D134DB"/>
    <w:rsid w:val="00D14548"/>
    <w:rsid w:val="00D14C1B"/>
    <w:rsid w:val="00D15007"/>
    <w:rsid w:val="00D1593F"/>
    <w:rsid w:val="00D16557"/>
    <w:rsid w:val="00D16D12"/>
    <w:rsid w:val="00D201C1"/>
    <w:rsid w:val="00D2025B"/>
    <w:rsid w:val="00D2220B"/>
    <w:rsid w:val="00D22460"/>
    <w:rsid w:val="00D22BDF"/>
    <w:rsid w:val="00D22F9E"/>
    <w:rsid w:val="00D230B1"/>
    <w:rsid w:val="00D23C8C"/>
    <w:rsid w:val="00D243CF"/>
    <w:rsid w:val="00D2473D"/>
    <w:rsid w:val="00D25011"/>
    <w:rsid w:val="00D255EC"/>
    <w:rsid w:val="00D25E91"/>
    <w:rsid w:val="00D26086"/>
    <w:rsid w:val="00D26A6D"/>
    <w:rsid w:val="00D26AAD"/>
    <w:rsid w:val="00D27341"/>
    <w:rsid w:val="00D277EC"/>
    <w:rsid w:val="00D27915"/>
    <w:rsid w:val="00D302A0"/>
    <w:rsid w:val="00D30971"/>
    <w:rsid w:val="00D31DA9"/>
    <w:rsid w:val="00D320C3"/>
    <w:rsid w:val="00D33759"/>
    <w:rsid w:val="00D3375D"/>
    <w:rsid w:val="00D3541B"/>
    <w:rsid w:val="00D36B52"/>
    <w:rsid w:val="00D401DA"/>
    <w:rsid w:val="00D4053D"/>
    <w:rsid w:val="00D4092B"/>
    <w:rsid w:val="00D4131D"/>
    <w:rsid w:val="00D42DE8"/>
    <w:rsid w:val="00D435A9"/>
    <w:rsid w:val="00D442D2"/>
    <w:rsid w:val="00D44309"/>
    <w:rsid w:val="00D444DB"/>
    <w:rsid w:val="00D44B12"/>
    <w:rsid w:val="00D44C70"/>
    <w:rsid w:val="00D45468"/>
    <w:rsid w:val="00D457CF"/>
    <w:rsid w:val="00D46F8C"/>
    <w:rsid w:val="00D47968"/>
    <w:rsid w:val="00D47B46"/>
    <w:rsid w:val="00D5066E"/>
    <w:rsid w:val="00D509E2"/>
    <w:rsid w:val="00D50D0F"/>
    <w:rsid w:val="00D5168A"/>
    <w:rsid w:val="00D517A4"/>
    <w:rsid w:val="00D5191D"/>
    <w:rsid w:val="00D52D6B"/>
    <w:rsid w:val="00D5451C"/>
    <w:rsid w:val="00D550BC"/>
    <w:rsid w:val="00D55519"/>
    <w:rsid w:val="00D559BA"/>
    <w:rsid w:val="00D56217"/>
    <w:rsid w:val="00D56AA5"/>
    <w:rsid w:val="00D56C74"/>
    <w:rsid w:val="00D60AAB"/>
    <w:rsid w:val="00D61379"/>
    <w:rsid w:val="00D61884"/>
    <w:rsid w:val="00D62CC2"/>
    <w:rsid w:val="00D6341E"/>
    <w:rsid w:val="00D63CDC"/>
    <w:rsid w:val="00D645BF"/>
    <w:rsid w:val="00D64B76"/>
    <w:rsid w:val="00D656AB"/>
    <w:rsid w:val="00D65705"/>
    <w:rsid w:val="00D708BC"/>
    <w:rsid w:val="00D70C7F"/>
    <w:rsid w:val="00D723AC"/>
    <w:rsid w:val="00D72FFD"/>
    <w:rsid w:val="00D734CB"/>
    <w:rsid w:val="00D73CA5"/>
    <w:rsid w:val="00D73D5C"/>
    <w:rsid w:val="00D7409C"/>
    <w:rsid w:val="00D7427E"/>
    <w:rsid w:val="00D74E11"/>
    <w:rsid w:val="00D77A06"/>
    <w:rsid w:val="00D8081C"/>
    <w:rsid w:val="00D81999"/>
    <w:rsid w:val="00D81E29"/>
    <w:rsid w:val="00D82A96"/>
    <w:rsid w:val="00D84557"/>
    <w:rsid w:val="00D84EDC"/>
    <w:rsid w:val="00D85169"/>
    <w:rsid w:val="00D852D3"/>
    <w:rsid w:val="00D866D5"/>
    <w:rsid w:val="00D8711F"/>
    <w:rsid w:val="00D873E5"/>
    <w:rsid w:val="00D8770D"/>
    <w:rsid w:val="00D87BCC"/>
    <w:rsid w:val="00D90468"/>
    <w:rsid w:val="00D9107A"/>
    <w:rsid w:val="00D91A46"/>
    <w:rsid w:val="00D92712"/>
    <w:rsid w:val="00D934DD"/>
    <w:rsid w:val="00D93602"/>
    <w:rsid w:val="00D947D6"/>
    <w:rsid w:val="00D94D63"/>
    <w:rsid w:val="00D95BF8"/>
    <w:rsid w:val="00D973E0"/>
    <w:rsid w:val="00D97429"/>
    <w:rsid w:val="00DA0881"/>
    <w:rsid w:val="00DA0EAC"/>
    <w:rsid w:val="00DA152A"/>
    <w:rsid w:val="00DA1649"/>
    <w:rsid w:val="00DA3135"/>
    <w:rsid w:val="00DA38FD"/>
    <w:rsid w:val="00DA3EC8"/>
    <w:rsid w:val="00DA3F68"/>
    <w:rsid w:val="00DA51AD"/>
    <w:rsid w:val="00DA7770"/>
    <w:rsid w:val="00DB0DDD"/>
    <w:rsid w:val="00DB0E46"/>
    <w:rsid w:val="00DB109C"/>
    <w:rsid w:val="00DB1313"/>
    <w:rsid w:val="00DB1CEE"/>
    <w:rsid w:val="00DB2B41"/>
    <w:rsid w:val="00DB2CF7"/>
    <w:rsid w:val="00DB3BF9"/>
    <w:rsid w:val="00DB3E3A"/>
    <w:rsid w:val="00DB40A9"/>
    <w:rsid w:val="00DB4C6F"/>
    <w:rsid w:val="00DB6154"/>
    <w:rsid w:val="00DB6E0E"/>
    <w:rsid w:val="00DB743B"/>
    <w:rsid w:val="00DB7961"/>
    <w:rsid w:val="00DC0030"/>
    <w:rsid w:val="00DC061C"/>
    <w:rsid w:val="00DC1698"/>
    <w:rsid w:val="00DC3B99"/>
    <w:rsid w:val="00DC40CC"/>
    <w:rsid w:val="00DC4340"/>
    <w:rsid w:val="00DC495F"/>
    <w:rsid w:val="00DC4F59"/>
    <w:rsid w:val="00DC519A"/>
    <w:rsid w:val="00DC5F48"/>
    <w:rsid w:val="00DC7488"/>
    <w:rsid w:val="00DC786F"/>
    <w:rsid w:val="00DC7B63"/>
    <w:rsid w:val="00DD152D"/>
    <w:rsid w:val="00DD1D42"/>
    <w:rsid w:val="00DD3A4A"/>
    <w:rsid w:val="00DD4D34"/>
    <w:rsid w:val="00DD551C"/>
    <w:rsid w:val="00DD6854"/>
    <w:rsid w:val="00DD6B2F"/>
    <w:rsid w:val="00DD7E71"/>
    <w:rsid w:val="00DE087A"/>
    <w:rsid w:val="00DE162C"/>
    <w:rsid w:val="00DE2176"/>
    <w:rsid w:val="00DE3750"/>
    <w:rsid w:val="00DE5884"/>
    <w:rsid w:val="00DE58FF"/>
    <w:rsid w:val="00DE5FBA"/>
    <w:rsid w:val="00DE694E"/>
    <w:rsid w:val="00DE718A"/>
    <w:rsid w:val="00DF0124"/>
    <w:rsid w:val="00DF0B0D"/>
    <w:rsid w:val="00DF2945"/>
    <w:rsid w:val="00DF2F1E"/>
    <w:rsid w:val="00DF3A3A"/>
    <w:rsid w:val="00DF3B3E"/>
    <w:rsid w:val="00DF5B17"/>
    <w:rsid w:val="00DF5CE2"/>
    <w:rsid w:val="00E000E0"/>
    <w:rsid w:val="00E00FB2"/>
    <w:rsid w:val="00E03DE3"/>
    <w:rsid w:val="00E03EB6"/>
    <w:rsid w:val="00E04ADB"/>
    <w:rsid w:val="00E04CD6"/>
    <w:rsid w:val="00E055AB"/>
    <w:rsid w:val="00E0668D"/>
    <w:rsid w:val="00E06C26"/>
    <w:rsid w:val="00E07058"/>
    <w:rsid w:val="00E070E3"/>
    <w:rsid w:val="00E10636"/>
    <w:rsid w:val="00E10C13"/>
    <w:rsid w:val="00E10D95"/>
    <w:rsid w:val="00E11028"/>
    <w:rsid w:val="00E110AD"/>
    <w:rsid w:val="00E11A34"/>
    <w:rsid w:val="00E121FA"/>
    <w:rsid w:val="00E128E8"/>
    <w:rsid w:val="00E132A1"/>
    <w:rsid w:val="00E13CF2"/>
    <w:rsid w:val="00E1798F"/>
    <w:rsid w:val="00E179BB"/>
    <w:rsid w:val="00E20377"/>
    <w:rsid w:val="00E20889"/>
    <w:rsid w:val="00E2091E"/>
    <w:rsid w:val="00E21FAC"/>
    <w:rsid w:val="00E23CBD"/>
    <w:rsid w:val="00E23DB7"/>
    <w:rsid w:val="00E23FE0"/>
    <w:rsid w:val="00E245F1"/>
    <w:rsid w:val="00E24806"/>
    <w:rsid w:val="00E2491A"/>
    <w:rsid w:val="00E24CB5"/>
    <w:rsid w:val="00E24E59"/>
    <w:rsid w:val="00E25AD8"/>
    <w:rsid w:val="00E2607F"/>
    <w:rsid w:val="00E26613"/>
    <w:rsid w:val="00E26E12"/>
    <w:rsid w:val="00E2727F"/>
    <w:rsid w:val="00E30218"/>
    <w:rsid w:val="00E30B16"/>
    <w:rsid w:val="00E3132C"/>
    <w:rsid w:val="00E33116"/>
    <w:rsid w:val="00E33EC3"/>
    <w:rsid w:val="00E34293"/>
    <w:rsid w:val="00E3443E"/>
    <w:rsid w:val="00E34E88"/>
    <w:rsid w:val="00E354C7"/>
    <w:rsid w:val="00E3559A"/>
    <w:rsid w:val="00E3616A"/>
    <w:rsid w:val="00E36E9C"/>
    <w:rsid w:val="00E37C31"/>
    <w:rsid w:val="00E37CA9"/>
    <w:rsid w:val="00E37D45"/>
    <w:rsid w:val="00E4041A"/>
    <w:rsid w:val="00E40A23"/>
    <w:rsid w:val="00E40A48"/>
    <w:rsid w:val="00E41850"/>
    <w:rsid w:val="00E43B19"/>
    <w:rsid w:val="00E44520"/>
    <w:rsid w:val="00E4487D"/>
    <w:rsid w:val="00E45B4F"/>
    <w:rsid w:val="00E45FDB"/>
    <w:rsid w:val="00E472B9"/>
    <w:rsid w:val="00E47E4C"/>
    <w:rsid w:val="00E50537"/>
    <w:rsid w:val="00E506A7"/>
    <w:rsid w:val="00E50997"/>
    <w:rsid w:val="00E50D6E"/>
    <w:rsid w:val="00E50E5B"/>
    <w:rsid w:val="00E510FE"/>
    <w:rsid w:val="00E51430"/>
    <w:rsid w:val="00E5154E"/>
    <w:rsid w:val="00E5288B"/>
    <w:rsid w:val="00E53484"/>
    <w:rsid w:val="00E53485"/>
    <w:rsid w:val="00E5407E"/>
    <w:rsid w:val="00E5428B"/>
    <w:rsid w:val="00E544DC"/>
    <w:rsid w:val="00E54B54"/>
    <w:rsid w:val="00E54C38"/>
    <w:rsid w:val="00E550D3"/>
    <w:rsid w:val="00E5510E"/>
    <w:rsid w:val="00E55B1E"/>
    <w:rsid w:val="00E56A60"/>
    <w:rsid w:val="00E56DD7"/>
    <w:rsid w:val="00E5719F"/>
    <w:rsid w:val="00E5737C"/>
    <w:rsid w:val="00E57E65"/>
    <w:rsid w:val="00E6135F"/>
    <w:rsid w:val="00E61588"/>
    <w:rsid w:val="00E61681"/>
    <w:rsid w:val="00E61C68"/>
    <w:rsid w:val="00E63C5A"/>
    <w:rsid w:val="00E64DED"/>
    <w:rsid w:val="00E64F9F"/>
    <w:rsid w:val="00E65584"/>
    <w:rsid w:val="00E67024"/>
    <w:rsid w:val="00E674B2"/>
    <w:rsid w:val="00E705B0"/>
    <w:rsid w:val="00E7067A"/>
    <w:rsid w:val="00E708A7"/>
    <w:rsid w:val="00E7092A"/>
    <w:rsid w:val="00E71FFD"/>
    <w:rsid w:val="00E72486"/>
    <w:rsid w:val="00E7340D"/>
    <w:rsid w:val="00E75510"/>
    <w:rsid w:val="00E76C07"/>
    <w:rsid w:val="00E77884"/>
    <w:rsid w:val="00E80F3B"/>
    <w:rsid w:val="00E81BFF"/>
    <w:rsid w:val="00E83E92"/>
    <w:rsid w:val="00E859D8"/>
    <w:rsid w:val="00E862B5"/>
    <w:rsid w:val="00E90072"/>
    <w:rsid w:val="00E906C5"/>
    <w:rsid w:val="00E90CD4"/>
    <w:rsid w:val="00E917B9"/>
    <w:rsid w:val="00E91EFB"/>
    <w:rsid w:val="00E92800"/>
    <w:rsid w:val="00E931CD"/>
    <w:rsid w:val="00E9403E"/>
    <w:rsid w:val="00E95902"/>
    <w:rsid w:val="00E96826"/>
    <w:rsid w:val="00E9697B"/>
    <w:rsid w:val="00E9711E"/>
    <w:rsid w:val="00E974FF"/>
    <w:rsid w:val="00EA021D"/>
    <w:rsid w:val="00EA05B7"/>
    <w:rsid w:val="00EA0A92"/>
    <w:rsid w:val="00EA0D11"/>
    <w:rsid w:val="00EA182E"/>
    <w:rsid w:val="00EA223A"/>
    <w:rsid w:val="00EA3170"/>
    <w:rsid w:val="00EA413B"/>
    <w:rsid w:val="00EA7CCC"/>
    <w:rsid w:val="00EB01F1"/>
    <w:rsid w:val="00EB078C"/>
    <w:rsid w:val="00EB07DD"/>
    <w:rsid w:val="00EB2221"/>
    <w:rsid w:val="00EB3DDF"/>
    <w:rsid w:val="00EB49D6"/>
    <w:rsid w:val="00EB591A"/>
    <w:rsid w:val="00EB5A0A"/>
    <w:rsid w:val="00EB5C92"/>
    <w:rsid w:val="00EB63AE"/>
    <w:rsid w:val="00EB693B"/>
    <w:rsid w:val="00EB699B"/>
    <w:rsid w:val="00EB743A"/>
    <w:rsid w:val="00EB74BA"/>
    <w:rsid w:val="00EB76D1"/>
    <w:rsid w:val="00EB7D15"/>
    <w:rsid w:val="00EC168C"/>
    <w:rsid w:val="00EC18C2"/>
    <w:rsid w:val="00EC1B73"/>
    <w:rsid w:val="00EC1F62"/>
    <w:rsid w:val="00EC3D6A"/>
    <w:rsid w:val="00EC5185"/>
    <w:rsid w:val="00EC53D8"/>
    <w:rsid w:val="00EC5FCE"/>
    <w:rsid w:val="00EC65C2"/>
    <w:rsid w:val="00EC78F8"/>
    <w:rsid w:val="00ED0950"/>
    <w:rsid w:val="00ED1567"/>
    <w:rsid w:val="00ED2539"/>
    <w:rsid w:val="00ED256E"/>
    <w:rsid w:val="00ED2834"/>
    <w:rsid w:val="00ED2CDC"/>
    <w:rsid w:val="00ED35E1"/>
    <w:rsid w:val="00ED5551"/>
    <w:rsid w:val="00ED614D"/>
    <w:rsid w:val="00ED6778"/>
    <w:rsid w:val="00ED6EB2"/>
    <w:rsid w:val="00ED747E"/>
    <w:rsid w:val="00EE1C61"/>
    <w:rsid w:val="00EE2111"/>
    <w:rsid w:val="00EE2117"/>
    <w:rsid w:val="00EE21BC"/>
    <w:rsid w:val="00EE22A1"/>
    <w:rsid w:val="00EE350F"/>
    <w:rsid w:val="00EE3716"/>
    <w:rsid w:val="00EE619C"/>
    <w:rsid w:val="00EE65B2"/>
    <w:rsid w:val="00EE66A8"/>
    <w:rsid w:val="00EE7676"/>
    <w:rsid w:val="00EF0F29"/>
    <w:rsid w:val="00EF18EE"/>
    <w:rsid w:val="00EF1994"/>
    <w:rsid w:val="00EF2D91"/>
    <w:rsid w:val="00EF38CC"/>
    <w:rsid w:val="00EF3C07"/>
    <w:rsid w:val="00EF4C65"/>
    <w:rsid w:val="00EF4DC9"/>
    <w:rsid w:val="00EF6A7F"/>
    <w:rsid w:val="00EF7A65"/>
    <w:rsid w:val="00EF7B62"/>
    <w:rsid w:val="00EF7EC0"/>
    <w:rsid w:val="00F00A1F"/>
    <w:rsid w:val="00F017A0"/>
    <w:rsid w:val="00F02977"/>
    <w:rsid w:val="00F02C36"/>
    <w:rsid w:val="00F03488"/>
    <w:rsid w:val="00F0350A"/>
    <w:rsid w:val="00F03A1E"/>
    <w:rsid w:val="00F03A72"/>
    <w:rsid w:val="00F03D01"/>
    <w:rsid w:val="00F043E0"/>
    <w:rsid w:val="00F044B0"/>
    <w:rsid w:val="00F0549B"/>
    <w:rsid w:val="00F06095"/>
    <w:rsid w:val="00F06A95"/>
    <w:rsid w:val="00F071E8"/>
    <w:rsid w:val="00F072E1"/>
    <w:rsid w:val="00F11841"/>
    <w:rsid w:val="00F126D7"/>
    <w:rsid w:val="00F160AA"/>
    <w:rsid w:val="00F161D1"/>
    <w:rsid w:val="00F17B52"/>
    <w:rsid w:val="00F203BA"/>
    <w:rsid w:val="00F20C8C"/>
    <w:rsid w:val="00F20F14"/>
    <w:rsid w:val="00F20FE2"/>
    <w:rsid w:val="00F21520"/>
    <w:rsid w:val="00F21601"/>
    <w:rsid w:val="00F22153"/>
    <w:rsid w:val="00F22408"/>
    <w:rsid w:val="00F22430"/>
    <w:rsid w:val="00F2246A"/>
    <w:rsid w:val="00F22635"/>
    <w:rsid w:val="00F23253"/>
    <w:rsid w:val="00F234D3"/>
    <w:rsid w:val="00F25392"/>
    <w:rsid w:val="00F26158"/>
    <w:rsid w:val="00F27590"/>
    <w:rsid w:val="00F30DB1"/>
    <w:rsid w:val="00F31776"/>
    <w:rsid w:val="00F31826"/>
    <w:rsid w:val="00F31F20"/>
    <w:rsid w:val="00F33B0C"/>
    <w:rsid w:val="00F34ACF"/>
    <w:rsid w:val="00F34CCD"/>
    <w:rsid w:val="00F3537C"/>
    <w:rsid w:val="00F35A1C"/>
    <w:rsid w:val="00F35D70"/>
    <w:rsid w:val="00F35D94"/>
    <w:rsid w:val="00F3623C"/>
    <w:rsid w:val="00F36A6A"/>
    <w:rsid w:val="00F36AD7"/>
    <w:rsid w:val="00F36F76"/>
    <w:rsid w:val="00F37FC5"/>
    <w:rsid w:val="00F41EF0"/>
    <w:rsid w:val="00F429F5"/>
    <w:rsid w:val="00F42D04"/>
    <w:rsid w:val="00F43119"/>
    <w:rsid w:val="00F43142"/>
    <w:rsid w:val="00F43BE0"/>
    <w:rsid w:val="00F4418D"/>
    <w:rsid w:val="00F44E90"/>
    <w:rsid w:val="00F45060"/>
    <w:rsid w:val="00F4510C"/>
    <w:rsid w:val="00F4568F"/>
    <w:rsid w:val="00F4715D"/>
    <w:rsid w:val="00F5004F"/>
    <w:rsid w:val="00F50958"/>
    <w:rsid w:val="00F5219B"/>
    <w:rsid w:val="00F52B18"/>
    <w:rsid w:val="00F52E31"/>
    <w:rsid w:val="00F54307"/>
    <w:rsid w:val="00F54748"/>
    <w:rsid w:val="00F54E91"/>
    <w:rsid w:val="00F557AC"/>
    <w:rsid w:val="00F566F3"/>
    <w:rsid w:val="00F56B2C"/>
    <w:rsid w:val="00F579C4"/>
    <w:rsid w:val="00F6021D"/>
    <w:rsid w:val="00F60C7C"/>
    <w:rsid w:val="00F617A0"/>
    <w:rsid w:val="00F617F9"/>
    <w:rsid w:val="00F62114"/>
    <w:rsid w:val="00F6327E"/>
    <w:rsid w:val="00F63711"/>
    <w:rsid w:val="00F639E4"/>
    <w:rsid w:val="00F63C10"/>
    <w:rsid w:val="00F64C00"/>
    <w:rsid w:val="00F64FDB"/>
    <w:rsid w:val="00F65206"/>
    <w:rsid w:val="00F65899"/>
    <w:rsid w:val="00F67832"/>
    <w:rsid w:val="00F67864"/>
    <w:rsid w:val="00F679B6"/>
    <w:rsid w:val="00F67A7F"/>
    <w:rsid w:val="00F708EF"/>
    <w:rsid w:val="00F7168D"/>
    <w:rsid w:val="00F725B2"/>
    <w:rsid w:val="00F741D8"/>
    <w:rsid w:val="00F74C53"/>
    <w:rsid w:val="00F759D3"/>
    <w:rsid w:val="00F75BB4"/>
    <w:rsid w:val="00F75EA4"/>
    <w:rsid w:val="00F76A9B"/>
    <w:rsid w:val="00F8034C"/>
    <w:rsid w:val="00F803B6"/>
    <w:rsid w:val="00F8054D"/>
    <w:rsid w:val="00F80F91"/>
    <w:rsid w:val="00F8146D"/>
    <w:rsid w:val="00F8176C"/>
    <w:rsid w:val="00F81B65"/>
    <w:rsid w:val="00F81C0E"/>
    <w:rsid w:val="00F820C7"/>
    <w:rsid w:val="00F82342"/>
    <w:rsid w:val="00F82B50"/>
    <w:rsid w:val="00F830B6"/>
    <w:rsid w:val="00F8358E"/>
    <w:rsid w:val="00F83844"/>
    <w:rsid w:val="00F84382"/>
    <w:rsid w:val="00F84E32"/>
    <w:rsid w:val="00F84EDB"/>
    <w:rsid w:val="00F87E2D"/>
    <w:rsid w:val="00F90B20"/>
    <w:rsid w:val="00F91E30"/>
    <w:rsid w:val="00F925BF"/>
    <w:rsid w:val="00F925FD"/>
    <w:rsid w:val="00F92742"/>
    <w:rsid w:val="00F92952"/>
    <w:rsid w:val="00F9370C"/>
    <w:rsid w:val="00F93D9C"/>
    <w:rsid w:val="00F940C9"/>
    <w:rsid w:val="00F94FCA"/>
    <w:rsid w:val="00F95A9E"/>
    <w:rsid w:val="00F95F02"/>
    <w:rsid w:val="00F967B2"/>
    <w:rsid w:val="00FA1A85"/>
    <w:rsid w:val="00FA1AAA"/>
    <w:rsid w:val="00FA327F"/>
    <w:rsid w:val="00FA38EE"/>
    <w:rsid w:val="00FA4468"/>
    <w:rsid w:val="00FA48AB"/>
    <w:rsid w:val="00FA5101"/>
    <w:rsid w:val="00FA551A"/>
    <w:rsid w:val="00FA681D"/>
    <w:rsid w:val="00FA6B82"/>
    <w:rsid w:val="00FB12EC"/>
    <w:rsid w:val="00FB1365"/>
    <w:rsid w:val="00FB1DC2"/>
    <w:rsid w:val="00FB239C"/>
    <w:rsid w:val="00FB3A8B"/>
    <w:rsid w:val="00FB3B25"/>
    <w:rsid w:val="00FB4509"/>
    <w:rsid w:val="00FB481A"/>
    <w:rsid w:val="00FB6436"/>
    <w:rsid w:val="00FB781B"/>
    <w:rsid w:val="00FB7932"/>
    <w:rsid w:val="00FB7A0F"/>
    <w:rsid w:val="00FC12EF"/>
    <w:rsid w:val="00FC139A"/>
    <w:rsid w:val="00FC1C1C"/>
    <w:rsid w:val="00FC1CBB"/>
    <w:rsid w:val="00FC206B"/>
    <w:rsid w:val="00FC21C3"/>
    <w:rsid w:val="00FC247C"/>
    <w:rsid w:val="00FC2C36"/>
    <w:rsid w:val="00FC33DE"/>
    <w:rsid w:val="00FC3B01"/>
    <w:rsid w:val="00FC4860"/>
    <w:rsid w:val="00FC5324"/>
    <w:rsid w:val="00FC69CF"/>
    <w:rsid w:val="00FC69D4"/>
    <w:rsid w:val="00FC6BDC"/>
    <w:rsid w:val="00FC7472"/>
    <w:rsid w:val="00FC76CB"/>
    <w:rsid w:val="00FC786B"/>
    <w:rsid w:val="00FC7A51"/>
    <w:rsid w:val="00FC7AF8"/>
    <w:rsid w:val="00FD182B"/>
    <w:rsid w:val="00FD1875"/>
    <w:rsid w:val="00FD1922"/>
    <w:rsid w:val="00FD2538"/>
    <w:rsid w:val="00FD315A"/>
    <w:rsid w:val="00FD4303"/>
    <w:rsid w:val="00FD4B74"/>
    <w:rsid w:val="00FD561E"/>
    <w:rsid w:val="00FD5985"/>
    <w:rsid w:val="00FD6786"/>
    <w:rsid w:val="00FE03DF"/>
    <w:rsid w:val="00FE0483"/>
    <w:rsid w:val="00FE0997"/>
    <w:rsid w:val="00FE1003"/>
    <w:rsid w:val="00FE21A6"/>
    <w:rsid w:val="00FE324D"/>
    <w:rsid w:val="00FE37E7"/>
    <w:rsid w:val="00FE3E0C"/>
    <w:rsid w:val="00FE424D"/>
    <w:rsid w:val="00FE4A82"/>
    <w:rsid w:val="00FE524E"/>
    <w:rsid w:val="00FE6D8F"/>
    <w:rsid w:val="00FE77ED"/>
    <w:rsid w:val="00FE7814"/>
    <w:rsid w:val="00FE7D73"/>
    <w:rsid w:val="00FE7DF4"/>
    <w:rsid w:val="00FE7FC4"/>
    <w:rsid w:val="00FF055C"/>
    <w:rsid w:val="00FF0752"/>
    <w:rsid w:val="00FF0C0A"/>
    <w:rsid w:val="00FF0EBC"/>
    <w:rsid w:val="00FF1B57"/>
    <w:rsid w:val="00FF1DB3"/>
    <w:rsid w:val="00FF2288"/>
    <w:rsid w:val="00FF25D1"/>
    <w:rsid w:val="00FF2679"/>
    <w:rsid w:val="00FF34B0"/>
    <w:rsid w:val="00FF56D7"/>
    <w:rsid w:val="00FF5CFF"/>
    <w:rsid w:val="00FF6018"/>
    <w:rsid w:val="00FF61D2"/>
    <w:rsid w:val="00FF68B1"/>
    <w:rsid w:val="00FF7227"/>
    <w:rsid w:val="00FF73E2"/>
    <w:rsid w:val="00FF7CD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31B8"/>
    <w:rPr>
      <w:sz w:val="24"/>
      <w:szCs w:val="24"/>
    </w:rPr>
  </w:style>
  <w:style w:type="paragraph" w:styleId="Nadpis1">
    <w:name w:val="heading 1"/>
    <w:basedOn w:val="Normln"/>
    <w:next w:val="Normln"/>
    <w:link w:val="Nadpis1Char"/>
    <w:qFormat/>
    <w:rsid w:val="00B458D5"/>
    <w:pPr>
      <w:keepNext/>
      <w:keepLines/>
      <w:spacing w:before="48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7495E"/>
    <w:pPr>
      <w:tabs>
        <w:tab w:val="center" w:pos="4536"/>
        <w:tab w:val="right" w:pos="9072"/>
      </w:tabs>
    </w:pPr>
  </w:style>
  <w:style w:type="character" w:customStyle="1" w:styleId="ZhlavChar">
    <w:name w:val="Záhlaví Char"/>
    <w:link w:val="Zhlav"/>
    <w:rsid w:val="0057495E"/>
    <w:rPr>
      <w:sz w:val="24"/>
      <w:szCs w:val="24"/>
    </w:rPr>
  </w:style>
  <w:style w:type="paragraph" w:styleId="Zpat">
    <w:name w:val="footer"/>
    <w:basedOn w:val="Normln"/>
    <w:link w:val="ZpatChar"/>
    <w:rsid w:val="0057495E"/>
    <w:pPr>
      <w:tabs>
        <w:tab w:val="center" w:pos="4536"/>
        <w:tab w:val="right" w:pos="9072"/>
      </w:tabs>
    </w:pPr>
  </w:style>
  <w:style w:type="character" w:customStyle="1" w:styleId="ZpatChar">
    <w:name w:val="Zápatí Char"/>
    <w:link w:val="Zpat"/>
    <w:rsid w:val="0057495E"/>
    <w:rPr>
      <w:sz w:val="24"/>
      <w:szCs w:val="24"/>
    </w:rPr>
  </w:style>
  <w:style w:type="table" w:styleId="Mkatabulky">
    <w:name w:val="Table Grid"/>
    <w:basedOn w:val="Normlntabulka"/>
    <w:rsid w:val="00580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412F5F"/>
    <w:rPr>
      <w:color w:val="0000FF"/>
      <w:u w:val="single"/>
    </w:rPr>
  </w:style>
  <w:style w:type="paragraph" w:styleId="Textbubliny">
    <w:name w:val="Balloon Text"/>
    <w:basedOn w:val="Normln"/>
    <w:link w:val="TextbublinyChar"/>
    <w:rsid w:val="00603960"/>
    <w:rPr>
      <w:rFonts w:ascii="Tahoma" w:hAnsi="Tahoma"/>
      <w:sz w:val="16"/>
      <w:szCs w:val="16"/>
    </w:rPr>
  </w:style>
  <w:style w:type="character" w:customStyle="1" w:styleId="TextbublinyChar">
    <w:name w:val="Text bubliny Char"/>
    <w:link w:val="Textbubliny"/>
    <w:rsid w:val="00603960"/>
    <w:rPr>
      <w:rFonts w:ascii="Tahoma" w:hAnsi="Tahoma" w:cs="Tahoma"/>
      <w:sz w:val="16"/>
      <w:szCs w:val="16"/>
    </w:rPr>
  </w:style>
  <w:style w:type="paragraph" w:styleId="Odstavecseseznamem">
    <w:name w:val="List Paragraph"/>
    <w:basedOn w:val="Normln"/>
    <w:uiPriority w:val="34"/>
    <w:qFormat/>
    <w:rsid w:val="001F3B90"/>
    <w:pPr>
      <w:ind w:left="720"/>
    </w:pPr>
    <w:rPr>
      <w:rFonts w:ascii="Calibri" w:eastAsia="Calibri" w:hAnsi="Calibri" w:cs="Calibri"/>
      <w:sz w:val="22"/>
      <w:szCs w:val="22"/>
    </w:rPr>
  </w:style>
  <w:style w:type="character" w:styleId="Odkaznakoment">
    <w:name w:val="annotation reference"/>
    <w:rsid w:val="00A314C3"/>
    <w:rPr>
      <w:sz w:val="16"/>
      <w:szCs w:val="16"/>
    </w:rPr>
  </w:style>
  <w:style w:type="paragraph" w:styleId="Textkomente">
    <w:name w:val="annotation text"/>
    <w:basedOn w:val="Normln"/>
    <w:link w:val="TextkomenteChar"/>
    <w:rsid w:val="00A314C3"/>
    <w:rPr>
      <w:sz w:val="20"/>
      <w:szCs w:val="20"/>
    </w:rPr>
  </w:style>
  <w:style w:type="character" w:customStyle="1" w:styleId="TextkomenteChar">
    <w:name w:val="Text komentáře Char"/>
    <w:basedOn w:val="Standardnpsmoodstavce"/>
    <w:link w:val="Textkomente"/>
    <w:rsid w:val="00A314C3"/>
  </w:style>
  <w:style w:type="paragraph" w:styleId="Pedmtkomente">
    <w:name w:val="annotation subject"/>
    <w:basedOn w:val="Textkomente"/>
    <w:next w:val="Textkomente"/>
    <w:link w:val="PedmtkomenteChar"/>
    <w:rsid w:val="00A314C3"/>
    <w:rPr>
      <w:b/>
      <w:bCs/>
    </w:rPr>
  </w:style>
  <w:style w:type="character" w:customStyle="1" w:styleId="PedmtkomenteChar">
    <w:name w:val="Předmět komentáře Char"/>
    <w:link w:val="Pedmtkomente"/>
    <w:rsid w:val="00A314C3"/>
    <w:rPr>
      <w:b/>
      <w:bCs/>
    </w:rPr>
  </w:style>
  <w:style w:type="character" w:customStyle="1" w:styleId="Nadpis1Char">
    <w:name w:val="Nadpis 1 Char"/>
    <w:link w:val="Nadpis1"/>
    <w:rsid w:val="00B458D5"/>
    <w:rPr>
      <w:rFonts w:ascii="Cambria" w:eastAsia="Times New Roman" w:hAnsi="Cambria" w:cs="Times New Roman"/>
      <w:b/>
      <w:bCs/>
      <w:color w:val="365F91"/>
      <w:sz w:val="28"/>
      <w:szCs w:val="28"/>
    </w:rPr>
  </w:style>
  <w:style w:type="paragraph" w:customStyle="1" w:styleId="Bntext">
    <w:name w:val="Běžný text"/>
    <w:basedOn w:val="Normln"/>
    <w:link w:val="BntextChar"/>
    <w:qFormat/>
    <w:rsid w:val="00B458D5"/>
    <w:pPr>
      <w:autoSpaceDE w:val="0"/>
      <w:autoSpaceDN w:val="0"/>
      <w:adjustRightInd w:val="0"/>
      <w:spacing w:after="120" w:line="276" w:lineRule="auto"/>
      <w:jc w:val="both"/>
    </w:pPr>
    <w:rPr>
      <w:rFonts w:ascii="Arial" w:hAnsi="Arial"/>
      <w:sz w:val="22"/>
      <w:szCs w:val="22"/>
    </w:rPr>
  </w:style>
  <w:style w:type="paragraph" w:customStyle="1" w:styleId="Hlavnnadpis">
    <w:name w:val="Hlavní nadpis"/>
    <w:basedOn w:val="Normln"/>
    <w:link w:val="HlavnnadpisChar"/>
    <w:qFormat/>
    <w:rsid w:val="00B458D5"/>
    <w:pPr>
      <w:spacing w:after="120"/>
      <w:jc w:val="both"/>
    </w:pPr>
    <w:rPr>
      <w:rFonts w:ascii="Arial" w:hAnsi="Arial"/>
      <w:b/>
      <w:color w:val="C4BC96"/>
      <w:sz w:val="32"/>
      <w:szCs w:val="32"/>
    </w:rPr>
  </w:style>
  <w:style w:type="character" w:customStyle="1" w:styleId="BntextChar">
    <w:name w:val="Běžný text Char"/>
    <w:link w:val="Bntext"/>
    <w:rsid w:val="00B458D5"/>
    <w:rPr>
      <w:rFonts w:ascii="Arial" w:hAnsi="Arial" w:cs="Arial"/>
      <w:sz w:val="22"/>
      <w:szCs w:val="22"/>
    </w:rPr>
  </w:style>
  <w:style w:type="paragraph" w:customStyle="1" w:styleId="vodnodstavec">
    <w:name w:val="Úvodní odstavec"/>
    <w:basedOn w:val="Normln"/>
    <w:link w:val="vodnodstavecChar"/>
    <w:qFormat/>
    <w:rsid w:val="00B458D5"/>
    <w:pPr>
      <w:spacing w:after="120" w:line="276" w:lineRule="auto"/>
      <w:jc w:val="both"/>
    </w:pPr>
    <w:rPr>
      <w:rFonts w:ascii="Arial" w:hAnsi="Arial"/>
      <w:b/>
      <w:sz w:val="22"/>
      <w:szCs w:val="22"/>
    </w:rPr>
  </w:style>
  <w:style w:type="character" w:customStyle="1" w:styleId="HlavnnadpisChar">
    <w:name w:val="Hlavní nadpis Char"/>
    <w:link w:val="Hlavnnadpis"/>
    <w:rsid w:val="00B458D5"/>
    <w:rPr>
      <w:rFonts w:ascii="Arial" w:hAnsi="Arial" w:cs="Arial"/>
      <w:b/>
      <w:color w:val="C4BC96"/>
      <w:sz w:val="32"/>
      <w:szCs w:val="32"/>
    </w:rPr>
  </w:style>
  <w:style w:type="paragraph" w:customStyle="1" w:styleId="Kurzvabntext">
    <w:name w:val="Kurzíva běžný text"/>
    <w:basedOn w:val="Normln"/>
    <w:link w:val="KurzvabntextChar"/>
    <w:qFormat/>
    <w:rsid w:val="00B458D5"/>
    <w:pPr>
      <w:autoSpaceDE w:val="0"/>
      <w:autoSpaceDN w:val="0"/>
      <w:adjustRightInd w:val="0"/>
      <w:spacing w:after="120" w:line="276" w:lineRule="auto"/>
      <w:jc w:val="both"/>
    </w:pPr>
    <w:rPr>
      <w:rFonts w:ascii="Arial" w:hAnsi="Arial"/>
      <w:i/>
      <w:color w:val="000000"/>
      <w:sz w:val="22"/>
      <w:szCs w:val="22"/>
    </w:rPr>
  </w:style>
  <w:style w:type="character" w:customStyle="1" w:styleId="vodnodstavecChar">
    <w:name w:val="Úvodní odstavec Char"/>
    <w:link w:val="vodnodstavec"/>
    <w:rsid w:val="00B458D5"/>
    <w:rPr>
      <w:rFonts w:ascii="Arial" w:hAnsi="Arial" w:cs="Arial"/>
      <w:b/>
      <w:sz w:val="22"/>
      <w:szCs w:val="22"/>
    </w:rPr>
  </w:style>
  <w:style w:type="paragraph" w:customStyle="1" w:styleId="Bntextpatiky">
    <w:name w:val="Běžný text patičky"/>
    <w:basedOn w:val="Normln"/>
    <w:link w:val="BntextpatikyChar"/>
    <w:qFormat/>
    <w:rsid w:val="00ED6EB2"/>
    <w:pPr>
      <w:tabs>
        <w:tab w:val="left" w:pos="567"/>
        <w:tab w:val="left" w:pos="2835"/>
        <w:tab w:val="left" w:pos="5812"/>
      </w:tabs>
    </w:pPr>
    <w:rPr>
      <w:rFonts w:ascii="Arial" w:hAnsi="Arial"/>
      <w:sz w:val="18"/>
      <w:szCs w:val="18"/>
    </w:rPr>
  </w:style>
  <w:style w:type="character" w:customStyle="1" w:styleId="KurzvabntextChar">
    <w:name w:val="Kurzíva běžný text Char"/>
    <w:link w:val="Kurzvabntext"/>
    <w:rsid w:val="00B458D5"/>
    <w:rPr>
      <w:rFonts w:ascii="Arial" w:hAnsi="Arial" w:cs="Arial"/>
      <w:i/>
      <w:color w:val="000000"/>
      <w:sz w:val="22"/>
      <w:szCs w:val="22"/>
    </w:rPr>
  </w:style>
  <w:style w:type="paragraph" w:customStyle="1" w:styleId="CMbodytext">
    <w:name w:val="CM_bodytext"/>
    <w:basedOn w:val="Normln"/>
    <w:uiPriority w:val="99"/>
    <w:rsid w:val="002320CC"/>
    <w:pPr>
      <w:spacing w:after="240" w:line="280" w:lineRule="exact"/>
    </w:pPr>
    <w:rPr>
      <w:rFonts w:ascii="Calibri" w:hAnsi="Calibri" w:cs="Calibri"/>
      <w:noProof/>
      <w:sz w:val="22"/>
    </w:rPr>
  </w:style>
  <w:style w:type="character" w:customStyle="1" w:styleId="BntextpatikyChar">
    <w:name w:val="Běžný text patičky Char"/>
    <w:link w:val="Bntextpatiky"/>
    <w:rsid w:val="00ED6EB2"/>
    <w:rPr>
      <w:rFonts w:ascii="Arial" w:hAnsi="Arial" w:cs="Arial"/>
      <w:sz w:val="18"/>
      <w:szCs w:val="18"/>
    </w:rPr>
  </w:style>
  <w:style w:type="paragraph" w:styleId="Normlnweb">
    <w:name w:val="Normal (Web)"/>
    <w:basedOn w:val="Normln"/>
    <w:rsid w:val="00404104"/>
    <w:pPr>
      <w:spacing w:before="100" w:beforeAutospacing="1" w:after="100" w:afterAutospacing="1"/>
    </w:pPr>
  </w:style>
  <w:style w:type="character" w:customStyle="1" w:styleId="hili1">
    <w:name w:val="hili1"/>
    <w:rsid w:val="008F3F56"/>
    <w:rPr>
      <w:b/>
      <w:bCs/>
      <w:color w:val="03648B"/>
      <w:sz w:val="22"/>
      <w:szCs w:val="22"/>
      <w:shd w:val="clear" w:color="auto" w:fill="C6EEFD"/>
    </w:rPr>
  </w:style>
  <w:style w:type="character" w:customStyle="1" w:styleId="jqueryshorttext">
    <w:name w:val="jquery_short_text"/>
    <w:basedOn w:val="Standardnpsmoodstavce"/>
    <w:rsid w:val="00804453"/>
  </w:style>
</w:styles>
</file>

<file path=word/webSettings.xml><?xml version="1.0" encoding="utf-8"?>
<w:webSettings xmlns:r="http://schemas.openxmlformats.org/officeDocument/2006/relationships" xmlns:w="http://schemas.openxmlformats.org/wordprocessingml/2006/main">
  <w:divs>
    <w:div w:id="497501357">
      <w:bodyDiv w:val="1"/>
      <w:marLeft w:val="0"/>
      <w:marRight w:val="0"/>
      <w:marTop w:val="0"/>
      <w:marBottom w:val="0"/>
      <w:divBdr>
        <w:top w:val="none" w:sz="0" w:space="0" w:color="auto"/>
        <w:left w:val="none" w:sz="0" w:space="0" w:color="auto"/>
        <w:bottom w:val="none" w:sz="0" w:space="0" w:color="auto"/>
        <w:right w:val="none" w:sz="0" w:space="0" w:color="auto"/>
      </w:divBdr>
      <w:divsChild>
        <w:div w:id="1374815186">
          <w:marLeft w:val="0"/>
          <w:marRight w:val="0"/>
          <w:marTop w:val="0"/>
          <w:marBottom w:val="0"/>
          <w:divBdr>
            <w:top w:val="none" w:sz="0" w:space="0" w:color="auto"/>
            <w:left w:val="none" w:sz="0" w:space="0" w:color="auto"/>
            <w:bottom w:val="none" w:sz="0" w:space="0" w:color="auto"/>
            <w:right w:val="none" w:sz="0" w:space="0" w:color="auto"/>
          </w:divBdr>
          <w:divsChild>
            <w:div w:id="848981292">
              <w:marLeft w:val="0"/>
              <w:marRight w:val="0"/>
              <w:marTop w:val="0"/>
              <w:marBottom w:val="0"/>
              <w:divBdr>
                <w:top w:val="none" w:sz="0" w:space="0" w:color="auto"/>
                <w:left w:val="none" w:sz="0" w:space="0" w:color="auto"/>
                <w:bottom w:val="none" w:sz="0" w:space="0" w:color="auto"/>
                <w:right w:val="none" w:sz="0" w:space="0" w:color="auto"/>
              </w:divBdr>
              <w:divsChild>
                <w:div w:id="815613484">
                  <w:marLeft w:val="0"/>
                  <w:marRight w:val="0"/>
                  <w:marTop w:val="0"/>
                  <w:marBottom w:val="0"/>
                  <w:divBdr>
                    <w:top w:val="none" w:sz="0" w:space="0" w:color="auto"/>
                    <w:left w:val="none" w:sz="0" w:space="0" w:color="auto"/>
                    <w:bottom w:val="none" w:sz="0" w:space="0" w:color="auto"/>
                    <w:right w:val="none" w:sz="0" w:space="0" w:color="auto"/>
                  </w:divBdr>
                  <w:divsChild>
                    <w:div w:id="1973748774">
                      <w:marLeft w:val="0"/>
                      <w:marRight w:val="0"/>
                      <w:marTop w:val="0"/>
                      <w:marBottom w:val="0"/>
                      <w:divBdr>
                        <w:top w:val="none" w:sz="0" w:space="0" w:color="auto"/>
                        <w:left w:val="none" w:sz="0" w:space="0" w:color="auto"/>
                        <w:bottom w:val="none" w:sz="0" w:space="0" w:color="auto"/>
                        <w:right w:val="none" w:sz="0" w:space="0" w:color="auto"/>
                      </w:divBdr>
                      <w:divsChild>
                        <w:div w:id="1185825856">
                          <w:marLeft w:val="0"/>
                          <w:marRight w:val="0"/>
                          <w:marTop w:val="0"/>
                          <w:marBottom w:val="0"/>
                          <w:divBdr>
                            <w:top w:val="none" w:sz="0" w:space="0" w:color="auto"/>
                            <w:left w:val="none" w:sz="0" w:space="0" w:color="auto"/>
                            <w:bottom w:val="none" w:sz="0" w:space="0" w:color="auto"/>
                            <w:right w:val="none" w:sz="0" w:space="0" w:color="auto"/>
                          </w:divBdr>
                          <w:divsChild>
                            <w:div w:id="1108279458">
                              <w:marLeft w:val="0"/>
                              <w:marRight w:val="0"/>
                              <w:marTop w:val="0"/>
                              <w:marBottom w:val="0"/>
                              <w:divBdr>
                                <w:top w:val="none" w:sz="0" w:space="0" w:color="auto"/>
                                <w:left w:val="none" w:sz="0" w:space="0" w:color="auto"/>
                                <w:bottom w:val="none" w:sz="0" w:space="0" w:color="auto"/>
                                <w:right w:val="none" w:sz="0" w:space="0" w:color="auto"/>
                              </w:divBdr>
                              <w:divsChild>
                                <w:div w:id="8240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047026">
      <w:bodyDiv w:val="1"/>
      <w:marLeft w:val="0"/>
      <w:marRight w:val="0"/>
      <w:marTop w:val="0"/>
      <w:marBottom w:val="0"/>
      <w:divBdr>
        <w:top w:val="none" w:sz="0" w:space="0" w:color="auto"/>
        <w:left w:val="none" w:sz="0" w:space="0" w:color="auto"/>
        <w:bottom w:val="none" w:sz="0" w:space="0" w:color="auto"/>
        <w:right w:val="none" w:sz="0" w:space="0" w:color="auto"/>
      </w:divBdr>
    </w:div>
    <w:div w:id="958950504">
      <w:bodyDiv w:val="1"/>
      <w:marLeft w:val="0"/>
      <w:marRight w:val="0"/>
      <w:marTop w:val="0"/>
      <w:marBottom w:val="0"/>
      <w:divBdr>
        <w:top w:val="none" w:sz="0" w:space="0" w:color="auto"/>
        <w:left w:val="none" w:sz="0" w:space="0" w:color="auto"/>
        <w:bottom w:val="none" w:sz="0" w:space="0" w:color="auto"/>
        <w:right w:val="none" w:sz="0" w:space="0" w:color="auto"/>
      </w:divBdr>
    </w:div>
    <w:div w:id="1155295937">
      <w:bodyDiv w:val="1"/>
      <w:marLeft w:val="0"/>
      <w:marRight w:val="0"/>
      <w:marTop w:val="0"/>
      <w:marBottom w:val="0"/>
      <w:divBdr>
        <w:top w:val="none" w:sz="0" w:space="0" w:color="auto"/>
        <w:left w:val="none" w:sz="0" w:space="0" w:color="auto"/>
        <w:bottom w:val="none" w:sz="0" w:space="0" w:color="auto"/>
        <w:right w:val="none" w:sz="0" w:space="0" w:color="auto"/>
      </w:divBdr>
    </w:div>
    <w:div w:id="1494419440">
      <w:bodyDiv w:val="1"/>
      <w:marLeft w:val="0"/>
      <w:marRight w:val="0"/>
      <w:marTop w:val="0"/>
      <w:marBottom w:val="0"/>
      <w:divBdr>
        <w:top w:val="none" w:sz="0" w:space="0" w:color="auto"/>
        <w:left w:val="none" w:sz="0" w:space="0" w:color="auto"/>
        <w:bottom w:val="none" w:sz="0" w:space="0" w:color="auto"/>
        <w:right w:val="none" w:sz="0" w:space="0" w:color="auto"/>
      </w:divBdr>
    </w:div>
    <w:div w:id="1507750792">
      <w:bodyDiv w:val="1"/>
      <w:marLeft w:val="0"/>
      <w:marRight w:val="0"/>
      <w:marTop w:val="0"/>
      <w:marBottom w:val="0"/>
      <w:divBdr>
        <w:top w:val="none" w:sz="0" w:space="0" w:color="auto"/>
        <w:left w:val="none" w:sz="0" w:space="0" w:color="auto"/>
        <w:bottom w:val="none" w:sz="0" w:space="0" w:color="auto"/>
        <w:right w:val="none" w:sz="0" w:space="0" w:color="auto"/>
      </w:divBdr>
    </w:div>
    <w:div w:id="1561554330">
      <w:bodyDiv w:val="1"/>
      <w:marLeft w:val="0"/>
      <w:marRight w:val="0"/>
      <w:marTop w:val="0"/>
      <w:marBottom w:val="0"/>
      <w:divBdr>
        <w:top w:val="none" w:sz="0" w:space="0" w:color="auto"/>
        <w:left w:val="none" w:sz="0" w:space="0" w:color="auto"/>
        <w:bottom w:val="none" w:sz="0" w:space="0" w:color="auto"/>
        <w:right w:val="none" w:sz="0" w:space="0" w:color="auto"/>
      </w:divBdr>
    </w:div>
    <w:div w:id="1579365482">
      <w:bodyDiv w:val="1"/>
      <w:marLeft w:val="0"/>
      <w:marRight w:val="0"/>
      <w:marTop w:val="0"/>
      <w:marBottom w:val="0"/>
      <w:divBdr>
        <w:top w:val="none" w:sz="0" w:space="0" w:color="auto"/>
        <w:left w:val="none" w:sz="0" w:space="0" w:color="auto"/>
        <w:bottom w:val="none" w:sz="0" w:space="0" w:color="auto"/>
        <w:right w:val="none" w:sz="0" w:space="0" w:color="auto"/>
      </w:divBdr>
    </w:div>
    <w:div w:id="1617249523">
      <w:bodyDiv w:val="1"/>
      <w:marLeft w:val="0"/>
      <w:marRight w:val="0"/>
      <w:marTop w:val="0"/>
      <w:marBottom w:val="0"/>
      <w:divBdr>
        <w:top w:val="none" w:sz="0" w:space="0" w:color="auto"/>
        <w:left w:val="none" w:sz="0" w:space="0" w:color="auto"/>
        <w:bottom w:val="none" w:sz="0" w:space="0" w:color="auto"/>
        <w:right w:val="none" w:sz="0" w:space="0" w:color="auto"/>
      </w:divBdr>
    </w:div>
    <w:div w:id="1932591737">
      <w:bodyDiv w:val="1"/>
      <w:marLeft w:val="0"/>
      <w:marRight w:val="0"/>
      <w:marTop w:val="0"/>
      <w:marBottom w:val="0"/>
      <w:divBdr>
        <w:top w:val="none" w:sz="0" w:space="0" w:color="auto"/>
        <w:left w:val="none" w:sz="0" w:space="0" w:color="auto"/>
        <w:bottom w:val="none" w:sz="0" w:space="0" w:color="auto"/>
        <w:right w:val="none" w:sz="0" w:space="0" w:color="auto"/>
      </w:divBdr>
    </w:div>
    <w:div w:id="21039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mincovna.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skamincovn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m-aurum.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jezek@omnimedia.cz" TargetMode="External"/><Relationship Id="rId1" Type="http://schemas.openxmlformats.org/officeDocument/2006/relationships/hyperlink" Target="mailto:lukas.jokl@min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turek\Desktop\image%20mince\CM_tiskova_zpra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CM_tiskova_zprava</Template>
  <TotalTime>0</TotalTime>
  <Pages>2</Pages>
  <Words>597</Words>
  <Characters>3524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Zájem o nákup investičního zlata v loňském roce výrazně vzrostl</vt:lpstr>
    </vt:vector>
  </TitlesOfParts>
  <Company>Microsoft</Company>
  <LinksUpToDate>false</LinksUpToDate>
  <CharactersWithSpaces>4113</CharactersWithSpaces>
  <SharedDoc>false</SharedDoc>
  <HLinks>
    <vt:vector size="30" baseType="variant">
      <vt:variant>
        <vt:i4>3211296</vt:i4>
      </vt:variant>
      <vt:variant>
        <vt:i4>6</vt:i4>
      </vt:variant>
      <vt:variant>
        <vt:i4>0</vt:i4>
      </vt:variant>
      <vt:variant>
        <vt:i4>5</vt:i4>
      </vt:variant>
      <vt:variant>
        <vt:lpwstr>http://www.cm-aurum.cz/</vt:lpwstr>
      </vt:variant>
      <vt:variant>
        <vt:lpwstr/>
      </vt:variant>
      <vt:variant>
        <vt:i4>720904</vt:i4>
      </vt:variant>
      <vt:variant>
        <vt:i4>3</vt:i4>
      </vt:variant>
      <vt:variant>
        <vt:i4>0</vt:i4>
      </vt:variant>
      <vt:variant>
        <vt:i4>5</vt:i4>
      </vt:variant>
      <vt:variant>
        <vt:lpwstr>http://www.ceskamincovna.cz/</vt:lpwstr>
      </vt:variant>
      <vt:variant>
        <vt:lpwstr/>
      </vt:variant>
      <vt:variant>
        <vt:i4>720904</vt:i4>
      </vt:variant>
      <vt:variant>
        <vt:i4>0</vt:i4>
      </vt:variant>
      <vt:variant>
        <vt:i4>0</vt:i4>
      </vt:variant>
      <vt:variant>
        <vt:i4>5</vt:i4>
      </vt:variant>
      <vt:variant>
        <vt:lpwstr>http://www.ceskamincovna.cz/</vt:lpwstr>
      </vt:variant>
      <vt:variant>
        <vt:lpwstr/>
      </vt:variant>
      <vt:variant>
        <vt:i4>8257538</vt:i4>
      </vt:variant>
      <vt:variant>
        <vt:i4>3</vt:i4>
      </vt:variant>
      <vt:variant>
        <vt:i4>0</vt:i4>
      </vt:variant>
      <vt:variant>
        <vt:i4>5</vt:i4>
      </vt:variant>
      <vt:variant>
        <vt:lpwstr>mailto:m.jezek@omnimedia.cz</vt:lpwstr>
      </vt:variant>
      <vt:variant>
        <vt:lpwstr/>
      </vt:variant>
      <vt:variant>
        <vt:i4>2687070</vt:i4>
      </vt:variant>
      <vt:variant>
        <vt:i4>0</vt:i4>
      </vt:variant>
      <vt:variant>
        <vt:i4>0</vt:i4>
      </vt:variant>
      <vt:variant>
        <vt:i4>5</vt:i4>
      </vt:variant>
      <vt:variant>
        <vt:lpwstr>mailto:lukas.jokl@mint.cz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Zájem o nákup investičního zlata v loňském roce výrazně vzrostl</dc:title>
  <dc:creator>Jan Kantůrek</dc:creator>
  <cp:lastModifiedBy>Ludmila Kučerová</cp:lastModifiedBy>
  <cp:revision>2</cp:revision>
  <cp:lastPrinted>2016-03-22T15:40:00Z</cp:lastPrinted>
  <dcterms:created xsi:type="dcterms:W3CDTF">2017-03-17T09:43:00Z</dcterms:created>
  <dcterms:modified xsi:type="dcterms:W3CDTF">2017-03-17T09:43:00Z</dcterms:modified>
</cp:coreProperties>
</file>