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B" w:rsidRPr="005E33D3" w:rsidRDefault="003B4EBB" w:rsidP="009F499E">
      <w:pPr>
        <w:rPr>
          <w:rFonts w:ascii="Times New Roman" w:hAnsi="Times New Roman"/>
          <w:i/>
          <w:sz w:val="24"/>
          <w:szCs w:val="24"/>
        </w:rPr>
      </w:pPr>
      <w:r w:rsidRPr="005E33D3">
        <w:rPr>
          <w:rFonts w:ascii="Times New Roman" w:hAnsi="Times New Roman"/>
          <w:i/>
          <w:sz w:val="24"/>
          <w:szCs w:val="24"/>
        </w:rPr>
        <w:t>Tisková zpráva, 16. září 2014, Praha</w:t>
      </w:r>
    </w:p>
    <w:p w:rsidR="003B4EBB" w:rsidRPr="005E33D3" w:rsidRDefault="003B4EBB" w:rsidP="009F499E">
      <w:pPr>
        <w:rPr>
          <w:rFonts w:ascii="Times New Roman" w:hAnsi="Times New Roman"/>
          <w:i/>
          <w:sz w:val="24"/>
          <w:szCs w:val="24"/>
        </w:rPr>
      </w:pP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</w:rPr>
      </w:pPr>
      <w:r w:rsidRPr="005E33D3">
        <w:rPr>
          <w:rFonts w:ascii="Times New Roman" w:hAnsi="Times New Roman"/>
          <w:b/>
          <w:sz w:val="24"/>
          <w:szCs w:val="24"/>
        </w:rPr>
        <w:t>Večer českého dokumentu v kině Světozor</w:t>
      </w:r>
    </w:p>
    <w:p w:rsidR="003B4EBB" w:rsidRPr="005E33D3" w:rsidRDefault="003B4EBB" w:rsidP="009F499E">
      <w:p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E33D3">
        <w:rPr>
          <w:rFonts w:ascii="Times New Roman" w:hAnsi="Times New Roman"/>
          <w:b/>
          <w:sz w:val="24"/>
          <w:szCs w:val="24"/>
        </w:rPr>
        <w:t xml:space="preserve">V pondělí 29. září v 18:30 se v pražském kině Světozor uskuteční každoroční </w:t>
      </w:r>
      <w:r w:rsidRPr="005E33D3">
        <w:rPr>
          <w:rFonts w:ascii="Times New Roman" w:hAnsi="Times New Roman"/>
          <w:b/>
          <w:i/>
          <w:sz w:val="24"/>
          <w:szCs w:val="24"/>
          <w:lang w:eastAsia="cs-CZ"/>
        </w:rPr>
        <w:t>Panel připravovaných českých dokumentů</w:t>
      </w:r>
      <w:r w:rsidRPr="005E33D3">
        <w:rPr>
          <w:rFonts w:ascii="Times New Roman" w:hAnsi="Times New Roman"/>
          <w:b/>
          <w:sz w:val="24"/>
          <w:szCs w:val="24"/>
        </w:rPr>
        <w:t xml:space="preserve">. </w:t>
      </w:r>
      <w:r w:rsidRPr="005E33D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Publikum bude mít v rámci série krátkých prezentací ojedinělou příležitost seznámit se s deseti vznikajícími dokumentárními projekty přímo od jejich tvůrců. </w:t>
      </w:r>
      <w:r w:rsidRPr="005E33D3">
        <w:rPr>
          <w:rFonts w:ascii="Times New Roman" w:hAnsi="Times New Roman"/>
          <w:b/>
          <w:sz w:val="24"/>
          <w:szCs w:val="24"/>
        </w:rPr>
        <w:t xml:space="preserve">V rámci večera bude slavnostně prezentován nový katalog připravovaných dokumentárních filmů </w:t>
      </w:r>
      <w:r w:rsidRPr="005E33D3"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  <w:t xml:space="preserve">Czech Docs 2014 – 2015 </w:t>
      </w:r>
      <w:r w:rsidRPr="005E33D3">
        <w:rPr>
          <w:rFonts w:ascii="Times New Roman" w:hAnsi="Times New Roman"/>
          <w:b/>
          <w:sz w:val="24"/>
          <w:szCs w:val="24"/>
        </w:rPr>
        <w:t xml:space="preserve">a završí ho </w:t>
      </w:r>
      <w:r w:rsidRPr="005E33D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předpremiéra dokumentu Veroniky Liškové</w:t>
      </w:r>
      <w:r w:rsidRPr="005E33D3"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  <w:t> Danielův svět</w:t>
      </w:r>
      <w:r w:rsidRPr="005E33D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, který bez předsudků nahlíží do světa</w:t>
      </w:r>
      <w:r w:rsidRPr="005E33D3"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r w:rsidRPr="005E33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české pedofilní komunity</w:t>
      </w:r>
      <w:r w:rsidRPr="005E33D3">
        <w:rPr>
          <w:rFonts w:ascii="Times New Roman" w:hAnsi="Times New Roman"/>
          <w:b/>
          <w:sz w:val="24"/>
          <w:szCs w:val="24"/>
        </w:rPr>
        <w:t xml:space="preserve">. </w:t>
      </w:r>
    </w:p>
    <w:p w:rsidR="003B4EBB" w:rsidRPr="005E33D3" w:rsidRDefault="003B4EBB" w:rsidP="009F499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3D3">
        <w:rPr>
          <w:rFonts w:ascii="Times New Roman" w:hAnsi="Times New Roman"/>
          <w:bCs/>
          <w:sz w:val="24"/>
          <w:szCs w:val="24"/>
          <w:lang w:eastAsia="cs-CZ"/>
        </w:rPr>
        <w:t xml:space="preserve">I tento podzim se příznivci dokumentárního filmu můžou těšit na zajímavou událost, kterou od roku 2005 už tradičně organizuje Institut dokumentárního filmu společně s Českým filmovým centrem. Panel připravovaných českých dokumentů bude i letos </w:t>
      </w:r>
      <w:r w:rsidRPr="005E33D3">
        <w:rPr>
          <w:rFonts w:ascii="Times New Roman" w:hAnsi="Times New Roman"/>
          <w:b/>
          <w:bCs/>
          <w:sz w:val="24"/>
          <w:szCs w:val="24"/>
          <w:lang w:eastAsia="cs-CZ"/>
        </w:rPr>
        <w:t>zdarma přístupný</w:t>
      </w:r>
      <w:r w:rsidRPr="005E33D3">
        <w:rPr>
          <w:rFonts w:ascii="Times New Roman" w:hAnsi="Times New Roman"/>
          <w:bCs/>
          <w:sz w:val="24"/>
          <w:szCs w:val="24"/>
          <w:lang w:eastAsia="cs-CZ"/>
        </w:rPr>
        <w:t xml:space="preserve"> nejen filmovým profesionálům a novinářům, ale i široké veřejnosti. Také proto se akce uskuteční v pondělí 29. září, kdy se v kině Světozor pravidelně konají Dokumentární pondělky. </w:t>
      </w:r>
      <w:r w:rsidRPr="005E33D3">
        <w:rPr>
          <w:rFonts w:ascii="Times New Roman" w:hAnsi="Times New Roman"/>
          <w:bCs/>
          <w:i/>
          <w:sz w:val="24"/>
          <w:szCs w:val="24"/>
          <w:lang w:eastAsia="cs-CZ"/>
        </w:rPr>
        <w:t>„</w:t>
      </w:r>
      <w:r w:rsidRPr="005E33D3">
        <w:rPr>
          <w:rFonts w:ascii="Times New Roman" w:hAnsi="Times New Roman"/>
          <w:i/>
          <w:sz w:val="24"/>
          <w:szCs w:val="24"/>
          <w:shd w:val="clear" w:color="auto" w:fill="FFFFFF"/>
        </w:rPr>
        <w:t>Dokumentární žánr už naštěstí není opomíjenou popelkou určenou pouze na televizní obrazovky, na milost jej vzali nejen filmoví kritici, ale hlavně diváci. V případě České republiky je jeho boom dobře vidět nejen na stoupajících počtech projekcí v kinech či návštěvnosti našich partnerských festivalů jako je Jeden svět či</w:t>
      </w:r>
      <w:r w:rsidRPr="005E33D3">
        <w:rPr>
          <w:bCs/>
          <w:sz w:val="24"/>
          <w:szCs w:val="24"/>
        </w:rPr>
        <w:t xml:space="preserve"> </w:t>
      </w:r>
      <w:r w:rsidRPr="005E33D3">
        <w:rPr>
          <w:rFonts w:ascii="Times New Roman" w:hAnsi="Times New Roman"/>
          <w:bCs/>
          <w:i/>
          <w:sz w:val="24"/>
          <w:szCs w:val="24"/>
        </w:rPr>
        <w:t>Ji.hlava</w:t>
      </w:r>
      <w:r w:rsidRPr="005E33D3">
        <w:rPr>
          <w:rFonts w:ascii="Times New Roman" w:hAnsi="Times New Roman"/>
          <w:i/>
          <w:sz w:val="24"/>
          <w:szCs w:val="24"/>
          <w:shd w:val="clear" w:color="auto" w:fill="FFFFFF"/>
        </w:rPr>
        <w:t>, ale i na prestižních oceněních pro jejich tvůrce. S velkou radostí proto sledujeme, jak filmy, kterým dopomohla na svět některá z našich aktivit, pravidelně sbírají ceny či se „jen“ promítají na významných i těch zcela malých festivalech a nachází si tak cestu k divákům. V současné době je už naštěstí zájem veřejnosti o dokumentární žánr značný a my bychom naší filmové komunitě rádi vyšli co nejvíce vstříc. Pevně věřím, že stejně jako v loňském roce bude i letos na Panelu připravovaných českých dokumentů praskat velký sál kina Světozor ve švech,“</w:t>
      </w:r>
      <w:r w:rsidRPr="005E33D3">
        <w:rPr>
          <w:rFonts w:ascii="Times New Roman" w:hAnsi="Times New Roman"/>
          <w:sz w:val="24"/>
          <w:szCs w:val="24"/>
          <w:shd w:val="clear" w:color="auto" w:fill="FFFFFF"/>
        </w:rPr>
        <w:t xml:space="preserve"> říká výkonný ředitel Institutu dokumentárního filmu Bojan Schuch.</w:t>
      </w:r>
    </w:p>
    <w:p w:rsidR="003B4EBB" w:rsidRPr="005E33D3" w:rsidRDefault="003B4EBB" w:rsidP="009F499E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E33D3">
        <w:rPr>
          <w:rFonts w:ascii="Times New Roman" w:hAnsi="Times New Roman"/>
          <w:b/>
          <w:bCs/>
          <w:sz w:val="24"/>
          <w:szCs w:val="24"/>
          <w:lang w:eastAsia="cs-CZ"/>
        </w:rPr>
        <w:t>Prezentace</w:t>
      </w:r>
    </w:p>
    <w:p w:rsidR="003B4EBB" w:rsidRPr="005E33D3" w:rsidRDefault="003B4EBB" w:rsidP="009F499E">
      <w:pPr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33D3">
        <w:rPr>
          <w:rFonts w:ascii="Times New Roman" w:hAnsi="Times New Roman"/>
          <w:bCs/>
          <w:sz w:val="24"/>
          <w:szCs w:val="24"/>
          <w:lang w:eastAsia="cs-CZ"/>
        </w:rPr>
        <w:t xml:space="preserve">Cílem panelu je upozornit profesionální i laickou veřejnost na úspěchy českých dokumentů v uplynulém období a seznámit ji se současným stavem dokumentární tvorby. Publikum bude mít ojedinělou příležitost seznámit se s 10 vybranými dokumentárními projekty v různých stádiích přípravy nebo výroby a přímo od jejich tvůrců a producentů se dozvědět, co všechno předchází jejich uvedení v kině nebo na festivalu. Každý projekt bude doplněn krátkou ukázkou. </w:t>
      </w:r>
    </w:p>
    <w:p w:rsidR="003B4EBB" w:rsidRPr="005E33D3" w:rsidRDefault="003B4EBB" w:rsidP="009F499E">
      <w:pPr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33D3">
        <w:rPr>
          <w:rFonts w:ascii="Times New Roman" w:hAnsi="Times New Roman"/>
          <w:i/>
          <w:sz w:val="24"/>
          <w:szCs w:val="24"/>
          <w:lang w:eastAsia="cs-CZ"/>
        </w:rPr>
        <w:t>„Vybraných deset projektů, které jejich tvůrci během Panelu prezentují publiku, by mělo představovat určitý reprezentativní vzorek současné dokumentární tvorby – spektrum titulů, podle něhož lze vystopovat různé přístupy tvůrců k látce a trendy v českém dokumentu. Ve výběru by měla být ideálně zastoupena jednotlivá stádia vývoje filmů – tedy vývoj, výroba i postprodukce a samozřejmě by se mělo jednat o zpracování zajímavých témat různými dokumentárními žánry. Výběr projektů v dnešní situaci zohledňuje kromě všech jiných kritérií i přítomnost laického publika v sálu kina Světozor. Snažíme se proto vybírat projekty zajímavých a publiku známějších tvůrců, kteří už mají nějakou zkušenost nebo alespoň schopnost zajímavě prezentovat svůj projekt,“</w:t>
      </w:r>
      <w:r w:rsidRPr="005E33D3">
        <w:rPr>
          <w:rFonts w:ascii="Times New Roman" w:hAnsi="Times New Roman"/>
          <w:sz w:val="24"/>
          <w:szCs w:val="24"/>
          <w:lang w:eastAsia="cs-CZ"/>
        </w:rPr>
        <w:t xml:space="preserve"> říká </w:t>
      </w:r>
      <w:r w:rsidRPr="005E33D3">
        <w:rPr>
          <w:rFonts w:ascii="Times New Roman" w:hAnsi="Times New Roman"/>
          <w:sz w:val="24"/>
          <w:szCs w:val="24"/>
        </w:rPr>
        <w:t>vedoucí Českého filmového centra Markéta Šantrochová</w:t>
      </w:r>
      <w:r w:rsidRPr="005E33D3">
        <w:rPr>
          <w:rFonts w:ascii="Times New Roman" w:hAnsi="Times New Roman"/>
          <w:sz w:val="24"/>
          <w:szCs w:val="24"/>
          <w:lang w:eastAsia="cs-CZ"/>
        </w:rPr>
        <w:t>.</w:t>
      </w: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</w:rPr>
      </w:pPr>
      <w:r w:rsidRPr="005E33D3">
        <w:rPr>
          <w:rFonts w:ascii="Times New Roman" w:hAnsi="Times New Roman"/>
          <w:b/>
          <w:sz w:val="24"/>
          <w:szCs w:val="24"/>
        </w:rPr>
        <w:t>Katalog</w:t>
      </w:r>
    </w:p>
    <w:p w:rsidR="003B4EBB" w:rsidRPr="005E33D3" w:rsidRDefault="003B4EBB" w:rsidP="009F499E">
      <w:pPr>
        <w:jc w:val="both"/>
        <w:rPr>
          <w:rFonts w:ascii="Times New Roman" w:hAnsi="Times New Roman"/>
          <w:b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V rámci večera bude představen nový,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dvojjazyčný tištěný  katalog českých dokumentárních filmů </w:t>
      </w:r>
      <w:r w:rsidRPr="005E33D3"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  <w:t>Czech Docs 2014 – 2015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který</w:t>
      </w:r>
      <w:r w:rsidRPr="005E33D3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5E33D3">
        <w:rPr>
          <w:rFonts w:ascii="Cambria Math" w:hAnsi="Cambria Math" w:cs="Cambria Math"/>
          <w:color w:val="212121"/>
          <w:sz w:val="24"/>
          <w:szCs w:val="24"/>
          <w:shd w:val="clear" w:color="auto" w:fill="FFFFFF"/>
        </w:rPr>
        <w:t>​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je prezentací </w:t>
      </w:r>
      <w:r w:rsidRPr="005E33D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64 připravovaných českých dokumentů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nacházejících se v postprodukci, ve výrobě či ve vývoji. Katalog je určen především pro filmové profesionály, mj. pro české i zahraniční festivalové selektory, zástupce televizních stanic, distributory a sales agenty, kterým zpřehlední aktuální českou dokumentární produkci. Kromě tištěné verze bude v den akce spuštěna i </w:t>
      </w:r>
      <w:r w:rsidRPr="005E33D3">
        <w:rPr>
          <w:rFonts w:ascii="Cambria Math" w:hAnsi="Cambria Math" w:cs="Cambria Math"/>
          <w:color w:val="212121"/>
          <w:sz w:val="24"/>
          <w:szCs w:val="24"/>
          <w:shd w:val="clear" w:color="auto" w:fill="FFFFFF"/>
        </w:rPr>
        <w:t>​</w:t>
      </w:r>
      <w:r w:rsidRPr="005E33D3">
        <w:rPr>
          <w:rFonts w:ascii="Times New Roman" w:eastAsia="Times New Roman"/>
          <w:color w:val="212121"/>
          <w:sz w:val="24"/>
          <w:szCs w:val="24"/>
          <w:shd w:val="clear" w:color="auto" w:fill="FFFFFF"/>
        </w:rPr>
        <w:t>obs</w:t>
      </w:r>
      <w:r w:rsidRPr="005E33D3">
        <w:rPr>
          <w:rFonts w:ascii="Times New Roman" w:eastAsia="Times New Roman"/>
          <w:color w:val="212121"/>
          <w:sz w:val="24"/>
          <w:szCs w:val="24"/>
          <w:shd w:val="clear" w:color="auto" w:fill="FFFFFF"/>
        </w:rPr>
        <w:t>á</w:t>
      </w:r>
      <w:r w:rsidRPr="005E33D3">
        <w:rPr>
          <w:rFonts w:ascii="Times New Roman" w:eastAsia="Times New Roman"/>
          <w:color w:val="212121"/>
          <w:sz w:val="24"/>
          <w:szCs w:val="24"/>
          <w:shd w:val="clear" w:color="auto" w:fill="FFFFFF"/>
        </w:rPr>
        <w:t>hlej</w:t>
      </w:r>
      <w:r w:rsidRPr="005E33D3">
        <w:rPr>
          <w:rFonts w:ascii="Times New Roman" w:eastAsia="Times New Roman"/>
          <w:color w:val="212121"/>
          <w:sz w:val="24"/>
          <w:szCs w:val="24"/>
          <w:shd w:val="clear" w:color="auto" w:fill="FFFFFF"/>
        </w:rPr>
        <w:t>ší</w:t>
      </w:r>
      <w:r w:rsidRPr="005E33D3">
        <w:rPr>
          <w:rFonts w:ascii="Times New Roman" w:eastAsia="Times New Roman"/>
          <w:color w:val="212121"/>
          <w:sz w:val="24"/>
          <w:szCs w:val="24"/>
          <w:shd w:val="clear" w:color="auto" w:fill="FFFFFF"/>
        </w:rPr>
        <w:t xml:space="preserve"> 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online verze katalogu na adrese</w:t>
      </w:r>
      <w:r w:rsidRPr="005E33D3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hyperlink r:id="rId6" w:tgtFrame="_blank" w:history="1">
        <w:r w:rsidRPr="005E33D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czechdocs.dokweb.net</w:t>
        </w:r>
      </w:hyperlink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</w:p>
    <w:p w:rsidR="003B4EBB" w:rsidRPr="005E33D3" w:rsidRDefault="003B4EBB" w:rsidP="009F49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3D3">
        <w:rPr>
          <w:rFonts w:ascii="Times New Roman" w:hAnsi="Times New Roman"/>
          <w:sz w:val="24"/>
          <w:szCs w:val="24"/>
        </w:rPr>
        <w:t xml:space="preserve">Kromě deseti projektů, které budou svými tvůrci prezentovány v kině Světozor a o nichž najdete informace níže, </w:t>
      </w:r>
      <w:r w:rsidRPr="005E33D3">
        <w:rPr>
          <w:rFonts w:ascii="Times New Roman" w:hAnsi="Times New Roman"/>
          <w:sz w:val="24"/>
          <w:szCs w:val="24"/>
          <w:lang w:eastAsia="cs-CZ"/>
        </w:rPr>
        <w:t xml:space="preserve">obsahuje katalog </w:t>
      </w:r>
      <w:r w:rsidRPr="005E33D3">
        <w:rPr>
          <w:rFonts w:ascii="Times New Roman" w:hAnsi="Times New Roman"/>
          <w:b/>
          <w:sz w:val="24"/>
          <w:szCs w:val="24"/>
          <w:lang w:eastAsia="cs-CZ"/>
        </w:rPr>
        <w:t xml:space="preserve">nově </w:t>
      </w:r>
      <w:r w:rsidRPr="005E33D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i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5E33D3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přehled dvaceti celovečerních dokumentů dokončených v období červen - listopad 2014</w:t>
      </w:r>
      <w:r w:rsidRPr="005E33D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Je mezi nimi například </w:t>
      </w:r>
      <w:r w:rsidRPr="005E33D3">
        <w:rPr>
          <w:rFonts w:ascii="Times New Roman" w:hAnsi="Times New Roman"/>
          <w:b/>
          <w:i/>
          <w:sz w:val="24"/>
          <w:szCs w:val="24"/>
          <w:lang w:eastAsia="cs-CZ"/>
        </w:rPr>
        <w:t>Život podle Václava Havla</w:t>
      </w:r>
      <w:r w:rsidRPr="005E33D3">
        <w:rPr>
          <w:rFonts w:ascii="Times New Roman" w:hAnsi="Times New Roman"/>
          <w:sz w:val="24"/>
          <w:szCs w:val="24"/>
          <w:lang w:eastAsia="cs-CZ"/>
        </w:rPr>
        <w:t xml:space="preserve"> Andrey Sedláčkové, který vznikl v koprodukci České televize a ARTE. Životopisný film </w:t>
      </w:r>
      <w:r w:rsidRPr="005E33D3">
        <w:rPr>
          <w:rFonts w:ascii="Times New Roman" w:hAnsi="Times New Roman"/>
          <w:b/>
          <w:i/>
          <w:sz w:val="24"/>
          <w:szCs w:val="24"/>
          <w:lang w:eastAsia="cs-CZ"/>
        </w:rPr>
        <w:t>Století Miroslava Zikmunda</w:t>
      </w:r>
      <w:r w:rsidRPr="005E33D3">
        <w:rPr>
          <w:rFonts w:ascii="Times New Roman" w:hAnsi="Times New Roman"/>
          <w:sz w:val="24"/>
          <w:szCs w:val="24"/>
          <w:lang w:eastAsia="cs-CZ"/>
        </w:rPr>
        <w:t xml:space="preserve"> Petra Horkého přináší osobitý pohled na bouřlivé dějiny dvacátého století očima muže, který poznal celý svět. Film </w:t>
      </w:r>
      <w:r w:rsidRPr="005E33D3">
        <w:rPr>
          <w:rFonts w:ascii="Times New Roman" w:hAnsi="Times New Roman"/>
          <w:b/>
          <w:i/>
          <w:sz w:val="24"/>
          <w:szCs w:val="24"/>
          <w:lang w:eastAsia="cs-CZ"/>
        </w:rPr>
        <w:t>Tlačítka bdělosti</w:t>
      </w:r>
      <w:r w:rsidRPr="005E33D3">
        <w:rPr>
          <w:rFonts w:ascii="Times New Roman" w:hAnsi="Times New Roman"/>
          <w:sz w:val="24"/>
          <w:szCs w:val="24"/>
          <w:lang w:eastAsia="cs-CZ"/>
        </w:rPr>
        <w:t xml:space="preserve"> Jana Šípka je portrétem dvou českých vědců, kteří se současně věnují meditaci a tento pocit navozují i v mysli diváků. Dokument Olgy Sommerové </w:t>
      </w:r>
      <w:r w:rsidRPr="005E33D3">
        <w:rPr>
          <w:rFonts w:ascii="Times New Roman" w:hAnsi="Times New Roman"/>
          <w:b/>
          <w:i/>
          <w:sz w:val="24"/>
          <w:szCs w:val="24"/>
          <w:lang w:eastAsia="cs-CZ"/>
        </w:rPr>
        <w:t xml:space="preserve">Magický hlas rebelky </w:t>
      </w:r>
      <w:r w:rsidRPr="005E33D3">
        <w:rPr>
          <w:rFonts w:ascii="Times New Roman" w:hAnsi="Times New Roman"/>
          <w:sz w:val="24"/>
          <w:szCs w:val="24"/>
          <w:lang w:eastAsia="cs-CZ"/>
        </w:rPr>
        <w:t>přibližuje dramatický osud Marty Kubišové spojený s její činností v Chartě 77.</w:t>
      </w:r>
    </w:p>
    <w:p w:rsidR="003B4EBB" w:rsidRPr="005E33D3" w:rsidRDefault="003B4EBB" w:rsidP="009F499E">
      <w:pPr>
        <w:jc w:val="both"/>
        <w:rPr>
          <w:rFonts w:ascii="Times New Roman" w:hAnsi="Times New Roman"/>
          <w:sz w:val="24"/>
          <w:szCs w:val="24"/>
        </w:rPr>
      </w:pP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</w:rPr>
      </w:pPr>
      <w:r w:rsidRPr="005E33D3">
        <w:rPr>
          <w:rFonts w:ascii="Times New Roman" w:hAnsi="Times New Roman"/>
          <w:b/>
          <w:sz w:val="24"/>
          <w:szCs w:val="24"/>
        </w:rPr>
        <w:t>Projekce</w:t>
      </w:r>
    </w:p>
    <w:p w:rsidR="003B4EBB" w:rsidRPr="005E33D3" w:rsidRDefault="003B4EBB" w:rsidP="009F499E">
      <w:pPr>
        <w:jc w:val="both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Po skončení prezentace bude večer pokračovat předpremiérovou projekcí celovečerního dokumentu </w:t>
      </w:r>
      <w:r w:rsidRPr="005E33D3">
        <w:rPr>
          <w:rFonts w:ascii="Times New Roman" w:hAnsi="Times New Roman"/>
          <w:b/>
          <w:i/>
          <w:sz w:val="24"/>
          <w:szCs w:val="24"/>
        </w:rPr>
        <w:t>Danielův svět</w:t>
      </w:r>
      <w:r w:rsidRPr="005E33D3">
        <w:rPr>
          <w:rFonts w:ascii="Times New Roman" w:hAnsi="Times New Roman"/>
          <w:sz w:val="24"/>
          <w:szCs w:val="24"/>
        </w:rPr>
        <w:t xml:space="preserve"> režisérky Veroniky Liškové, který bez společenských stereotypů nahlíží do světa </w:t>
      </w:r>
      <w:r w:rsidRPr="005E3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české pedofilní komunity.  Hlavní postavou příběhu zakázané lásky a neustálého boje za smíření se sebou samým i za možnost přijetí uvnitř společnosti je mladý spisovatel Daniel, který se narodil jako pedofil. Po projekci dokumentárního filmu o hraniční podobě lásky a lidské schopnosti důvěry a tolerance bude následovat </w:t>
      </w:r>
      <w:r w:rsidRPr="005E33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diskuze s režisérkou Veronikou Liškovou</w:t>
      </w:r>
      <w:r w:rsidRPr="005E3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4EBB" w:rsidRPr="005E33D3" w:rsidRDefault="003B4EBB" w:rsidP="009F499E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5E33D3">
        <w:rPr>
          <w:i/>
          <w:color w:val="282828"/>
          <w:shd w:val="clear" w:color="auto" w:fill="FFFFFF"/>
        </w:rPr>
        <w:t>„Film mohl vzniknout jen díky důvěře a odvaze řady lidí. V první řadě hlavního hrdiny Daniela a dalších členů pedofilní komunity. Vedle producentů snímku pak rozhodně velkou odvahu prokázala Česká televize, když se rozhodla toto kontroverzní téma podpořit“,</w:t>
      </w:r>
      <w:r w:rsidRPr="005E33D3">
        <w:rPr>
          <w:color w:val="282828"/>
          <w:shd w:val="clear" w:color="auto" w:fill="FFFFFF"/>
        </w:rPr>
        <w:t xml:space="preserve"> říká Veronika Lišková, režisérka dokumentu, který vznikl v koprodukci společnosti Vernes a České televize v rámci Tvůrčí skupiny Martiny Šantavé.</w:t>
      </w:r>
      <w:r w:rsidRPr="005E33D3">
        <w:rPr>
          <w:rStyle w:val="apple-converted-space"/>
          <w:color w:val="282828"/>
          <w:shd w:val="clear" w:color="auto" w:fill="FFFFFF"/>
        </w:rPr>
        <w:t> </w:t>
      </w:r>
      <w:r w:rsidRPr="005E33D3">
        <w:rPr>
          <w:rFonts w:eastAsia="Times New Roman" w:hAnsi="Cambria Math"/>
          <w:color w:val="000000"/>
        </w:rPr>
        <w:t>​</w:t>
      </w:r>
      <w:r w:rsidRPr="005E33D3">
        <w:rPr>
          <w:bCs/>
        </w:rPr>
        <w:t>V premiéře bude tento film možné zhlédnout v soutěžní sekci Česká radost na MFDF Ji.hlava.</w:t>
      </w:r>
    </w:p>
    <w:p w:rsidR="003B4EBB" w:rsidRPr="005E33D3" w:rsidRDefault="003B4EBB" w:rsidP="009F499E">
      <w:pPr>
        <w:jc w:val="both"/>
        <w:rPr>
          <w:rFonts w:ascii="Times New Roman" w:hAnsi="Times New Roman"/>
          <w:sz w:val="24"/>
          <w:szCs w:val="24"/>
        </w:rPr>
      </w:pP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</w:rPr>
      </w:pPr>
      <w:r w:rsidRPr="005E33D3">
        <w:rPr>
          <w:rFonts w:ascii="Times New Roman" w:hAnsi="Times New Roman"/>
          <w:b/>
          <w:sz w:val="24"/>
          <w:szCs w:val="24"/>
        </w:rPr>
        <w:t>VoD</w:t>
      </w:r>
    </w:p>
    <w:p w:rsidR="003B4EBB" w:rsidRPr="005E33D3" w:rsidRDefault="003B4EBB" w:rsidP="009F499E">
      <w:pPr>
        <w:jc w:val="both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V loňském roce praskal velký sál kina Světozor ve švech, kromě prezentace připravovaných projektů si mohli diváci užít i projekci snímku</w:t>
      </w:r>
      <w:r w:rsidRPr="005E33D3">
        <w:rPr>
          <w:rFonts w:ascii="Times New Roman" w:hAnsi="Times New Roman"/>
          <w:b/>
          <w:sz w:val="24"/>
          <w:szCs w:val="24"/>
        </w:rPr>
        <w:t xml:space="preserve"> </w:t>
      </w:r>
      <w:r w:rsidRPr="005E33D3">
        <w:rPr>
          <w:rFonts w:ascii="Times New Roman" w:hAnsi="Times New Roman"/>
          <w:b/>
          <w:i/>
          <w:sz w:val="24"/>
          <w:szCs w:val="24"/>
        </w:rPr>
        <w:t>Mých posledních 150 tisíc cigaret</w:t>
      </w:r>
      <w:r w:rsidRPr="005E33D3">
        <w:rPr>
          <w:rFonts w:ascii="Times New Roman" w:hAnsi="Times New Roman"/>
          <w:sz w:val="24"/>
          <w:szCs w:val="24"/>
        </w:rPr>
        <w:t xml:space="preserve"> dokumentaristy Ivo Bystřičana. Pro ty, kteří si film chtějí vychutnat ještě jednou anebo ho ještě neměli možnost zhlédnout, připravil Institut dokumentárního filmu společně s dokumentárním portálem DAFilms jeho streaming na stránkách </w:t>
      </w:r>
      <w:hyperlink r:id="rId7" w:history="1">
        <w:r w:rsidRPr="005E33D3">
          <w:rPr>
            <w:rStyle w:val="Hyperlink"/>
            <w:rFonts w:ascii="Times New Roman" w:hAnsi="Times New Roman"/>
            <w:sz w:val="24"/>
            <w:szCs w:val="24"/>
          </w:rPr>
          <w:t>http://dafilms.cz/</w:t>
        </w:r>
      </w:hyperlink>
      <w:r w:rsidRPr="005E33D3">
        <w:rPr>
          <w:rFonts w:ascii="Times New Roman" w:hAnsi="Times New Roman"/>
          <w:sz w:val="24"/>
          <w:szCs w:val="24"/>
        </w:rPr>
        <w:t xml:space="preserve">. Film zde bude </w:t>
      </w:r>
      <w:r w:rsidRPr="005E33D3">
        <w:rPr>
          <w:rFonts w:ascii="Times New Roman" w:hAnsi="Times New Roman"/>
          <w:b/>
          <w:sz w:val="24"/>
          <w:szCs w:val="24"/>
        </w:rPr>
        <w:t>zdarma ke zhlédnutí</w:t>
      </w:r>
      <w:r w:rsidRPr="005E33D3">
        <w:rPr>
          <w:rFonts w:ascii="Times New Roman" w:hAnsi="Times New Roman"/>
          <w:sz w:val="24"/>
          <w:szCs w:val="24"/>
        </w:rPr>
        <w:t xml:space="preserve"> </w:t>
      </w:r>
      <w:r w:rsidRPr="005E33D3">
        <w:rPr>
          <w:rFonts w:ascii="Times New Roman" w:hAnsi="Times New Roman"/>
          <w:b/>
          <w:sz w:val="24"/>
          <w:szCs w:val="24"/>
        </w:rPr>
        <w:t xml:space="preserve">od pátku 26.9. </w:t>
      </w:r>
      <w:r w:rsidRPr="005E33D3">
        <w:rPr>
          <w:rFonts w:ascii="Times New Roman" w:hAnsi="Times New Roman"/>
          <w:sz w:val="24"/>
          <w:szCs w:val="24"/>
        </w:rPr>
        <w:t xml:space="preserve">až do dne konání akce 29.9. </w:t>
      </w: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4EBB" w:rsidRPr="005E33D3" w:rsidRDefault="003B4EBB" w:rsidP="009F49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33D3">
        <w:rPr>
          <w:rFonts w:ascii="Times New Roman" w:hAnsi="Times New Roman"/>
          <w:b/>
          <w:sz w:val="24"/>
          <w:szCs w:val="24"/>
          <w:u w:val="single"/>
        </w:rPr>
        <w:t>Prezentované projekty: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Cesta vzhůru / CZ, SK / 2015 / 100’ /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režie: David Čálek  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Richard Němec, Petr Plewka – Verbascum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Film představí dlouhou a náročnou životní pouť horolezce Radka Jaroše až na vrchol poslední osmitisícovky – na K2. Prostřednictvím rozsáhlého Jarošova archívu, budeme moci sledovat jeho cestu od počátků až k poslednímu vrcholu. Nebudou nás zajímat jen sportovní výkony, ale i jejich otisk v Radkově rodině.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Lída Baarová – Zkáza krásou / CZ / 2015 / 75’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Helena Třeštíková</w:t>
      </w:r>
      <w:r w:rsidRPr="005E33D3">
        <w:rPr>
          <w:rFonts w:ascii="Times New Roman" w:hAnsi="Times New Roman"/>
          <w:sz w:val="24"/>
          <w:szCs w:val="24"/>
        </w:rPr>
        <w:tab/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producent: Hana Třeštíková – Produkce Třeštíková 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Osud Lídy Baarové v sobě obsahuje všechny atributy antické tragédie. Krása, láska, sláva, zavržení, trest, útěk, ztráta domova a nakonec smíření se vším v moudrosti stáří. A tak jako i v antických tragédiích tím vším prochází dramatické politické zvraty. Ty ve dvacátém století v Evropě neminuly nikoho, natož pak ženu výjimečně krásnou, ambiciózní a slavnou.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Český Pepík jede do Polska poznat lásku k Bohu / CZ, PL / 2015 / 90’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Vít Klusák, Filip Remunda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Zdeněk Holý, Jana Bebrová – Vernes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Co se stane, když je představitel nejateističtějšího národa v Evropě Čech Pepík vyslán do nejpobožnější země EU Polska? Performativní dokument ve stylu Borata o dvou sousedních státech s velmi odlišným pohledem na náboženství.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Let viny / CZ / 2014 / 75’</w:t>
      </w:r>
      <w:bookmarkStart w:id="0" w:name="_GoBack"/>
      <w:bookmarkEnd w:id="0"/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Tereza Tara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Tereza Tara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Let viny je dokumentární film o cestě z nemoci k uzdravení. Režisérka Tereza Tara měla nemocné ledviny. Navštívila lékaře, který však nedokázal odpovědět na to, proč onemocněla. Proto se rozhodla, že bude svou nemoc brát jako příležitost změnit svůj život k lepšímu, a obrátila se na odborníky, kteří se zabývají psychosomatickými kořeny nemocí.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Kmeny / CZ / 2015 / 16 x 26’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Pavel Abrahám, Bohdan Bláhovec, Daniela Gébová, Petr Hátle, Jan Látal, Janek Růžička, Jan Strejcovský, Štepán Vodrážka, Jiří Volek, Jan Zajíček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Petr Kubica – Česká televize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Dokumentární výprava do tajemného světa městských subkultur. Seriál mapuje 16 výrazných městských subkultur s důrazem na jejich vizuální projev, přičemž každý díl se věnuje vždy jednomu kmenu. Kmeny nahlíží do podivuhodného světa lidí, kteří se vymezují vůči ostatním, a proto si vytvářejí vlastní originální představu o způsobu života.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Karel Zeman - filmový dobrodruh / CZ / 2015 / 80´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Tomáš Hodan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Ondřej Beránek – Punk Film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Životopisný film, který se ohlíží za životem, dílem a významem klasika světového filmu. Zároveň odhaluje inspirativní zdroje jeho tvorby, ohlas ve světě a nahlédne do kuchyně průkopníka filmových triků. Pokud spočteme ceny z festivalů či množství publikací, dojdeme k závěru, že Karel Zeman je jedním z nejúspěšnějších a nejvíce ceněných českých filmařů ve světě.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Stále spolu / CZ / 2015 / 80’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Eva Tomanová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Jiří Konečný – endorfilm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Petr byl městský člověk z paneláku na okraji Plzně. Po střední škole vystudoval kybernetiku na UK. Jeho manželka Simona studovala češtinu a historii na FF UK. Dnes spolu žijí 25 let, mají devět dětí, nemají tekoucí vodu, koupelnu ani záchod a všichni společně bydlí v maringotce. Jejich pojetí alternativního života je dotaženo ad absurdum.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Girl Power / CZ / 2014 / 80’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Sany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Sany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Girl Power je mezinárodní dokumentární film o ženách, které zasvětily své životy graffiti a street artu. Režisérka a writerka Sany při výrobě dokumentu navštívila 17 zemí světa a pořídila rozhovory s nejvýraznějšími ženami z těchto komunit. Snímek přichází s jiným pohledem na tento fenomén, který je většinovou společností chápán jako vandalismus.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Gadžo / CZ / 2015 / 90’, 70’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Tomáš Kratochvíl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Vít Klusák, Filip Remunda – Hypermarket Film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Poté, co ho opustila žena, rozhodl se autor snímku odstěhovat z centra Prahy do údajně nejhoršího romského ghetta v Čechách. Zde ho vzal pod svá křídla nechvalně známý klan bývalých zločinců. Gadžo jim pomáhá opravit poničený dům a stává se doslova jedním z členů rodiny. Rozhodne se zjistit, co je příčinou úpadku ghetta, ve kterém našel svůj nový domov. </w:t>
      </w:r>
    </w:p>
    <w:p w:rsidR="003B4EBB" w:rsidRPr="005E33D3" w:rsidRDefault="003B4EBB" w:rsidP="009F499E">
      <w:pPr>
        <w:pStyle w:val="Heading1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Cukr-Blog / CZ / 2014 / 110’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režie: Andrea Culková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>producent: Daniel Tuček – Golden Dawn</w:t>
      </w: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EBB" w:rsidRPr="005E33D3" w:rsidRDefault="003B4EBB" w:rsidP="009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Režisérka aktuálně ohrožená těhotenským diabetem je donucena ze dne na den přestat konzumovat rafinovaný cukr. Stižena abstinenčními příznaky zjišťuje, jak obtížné je zbavit se této návykové látky a jak těžké je na trhu nalézt ty, které cukr neobsahují. Investigativně se proto pouští do zkoumání důsledků staleté konzumace cukru na jednotlivce a společnost. </w:t>
      </w:r>
    </w:p>
    <w:p w:rsidR="003B4EBB" w:rsidRPr="005E33D3" w:rsidRDefault="003B4EBB" w:rsidP="009F499E">
      <w:pPr>
        <w:pStyle w:val="Bezmezer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D3">
        <w:rPr>
          <w:rFonts w:ascii="Times New Roman" w:hAnsi="Times New Roman"/>
          <w:b/>
          <w:sz w:val="24"/>
          <w:szCs w:val="24"/>
        </w:rPr>
        <w:br/>
        <w:t>Kontakt:</w:t>
      </w:r>
    </w:p>
    <w:p w:rsidR="003B4EBB" w:rsidRPr="005E33D3" w:rsidRDefault="003B4EBB" w:rsidP="009F499E">
      <w:pPr>
        <w:pStyle w:val="Bezmezer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EBB" w:rsidRPr="005E33D3" w:rsidRDefault="003B4EBB" w:rsidP="009F499E">
      <w:pPr>
        <w:pStyle w:val="Bezmezer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Institut dokumentárního filmu, Filip Šebek: </w:t>
      </w:r>
      <w:hyperlink r:id="rId8" w:history="1">
        <w:r w:rsidRPr="005E33D3">
          <w:rPr>
            <w:rStyle w:val="Hyperlink"/>
            <w:rFonts w:ascii="Times New Roman" w:hAnsi="Times New Roman"/>
            <w:sz w:val="24"/>
            <w:szCs w:val="24"/>
          </w:rPr>
          <w:t>filip@dokweb.net</w:t>
        </w:r>
      </w:hyperlink>
      <w:r w:rsidRPr="005E33D3">
        <w:rPr>
          <w:rFonts w:ascii="Times New Roman" w:hAnsi="Times New Roman"/>
          <w:sz w:val="24"/>
          <w:szCs w:val="24"/>
        </w:rPr>
        <w:t>, 776 160 952</w:t>
      </w:r>
    </w:p>
    <w:p w:rsidR="003B4EBB" w:rsidRPr="005E33D3" w:rsidRDefault="003B4EBB" w:rsidP="005E33D3">
      <w:pPr>
        <w:pStyle w:val="Bezmezer1"/>
        <w:spacing w:line="276" w:lineRule="auto"/>
        <w:jc w:val="center"/>
        <w:rPr>
          <w:sz w:val="24"/>
          <w:szCs w:val="24"/>
        </w:rPr>
      </w:pPr>
      <w:r w:rsidRPr="005E33D3">
        <w:rPr>
          <w:rFonts w:ascii="Times New Roman" w:hAnsi="Times New Roman"/>
          <w:sz w:val="24"/>
          <w:szCs w:val="24"/>
        </w:rPr>
        <w:t xml:space="preserve">České filmové centrum, Denisa Štrbová: </w:t>
      </w:r>
      <w:hyperlink r:id="rId9" w:history="1">
        <w:r w:rsidRPr="005E33D3">
          <w:rPr>
            <w:rStyle w:val="Hyperlink"/>
            <w:rFonts w:ascii="Times New Roman" w:hAnsi="Times New Roman"/>
            <w:sz w:val="24"/>
            <w:szCs w:val="24"/>
          </w:rPr>
          <w:t>denisa@filmcenter.cz</w:t>
        </w:r>
      </w:hyperlink>
      <w:r w:rsidRPr="005E33D3">
        <w:rPr>
          <w:rFonts w:ascii="Times New Roman" w:hAnsi="Times New Roman"/>
          <w:sz w:val="24"/>
          <w:szCs w:val="24"/>
        </w:rPr>
        <w:t>, 221 105 321</w:t>
      </w:r>
    </w:p>
    <w:sectPr w:rsidR="003B4EBB" w:rsidRPr="005E33D3" w:rsidSect="006F58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BB" w:rsidRDefault="003B4EBB" w:rsidP="009F499E">
      <w:pPr>
        <w:spacing w:after="0" w:line="240" w:lineRule="auto"/>
      </w:pPr>
      <w:r>
        <w:separator/>
      </w:r>
    </w:p>
  </w:endnote>
  <w:endnote w:type="continuationSeparator" w:id="0">
    <w:p w:rsidR="003B4EBB" w:rsidRDefault="003B4EBB" w:rsidP="009F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BB" w:rsidRDefault="003B4EBB" w:rsidP="009F499E">
      <w:pPr>
        <w:spacing w:after="0" w:line="240" w:lineRule="auto"/>
      </w:pPr>
      <w:r>
        <w:separator/>
      </w:r>
    </w:p>
  </w:footnote>
  <w:footnote w:type="continuationSeparator" w:id="0">
    <w:p w:rsidR="003B4EBB" w:rsidRDefault="003B4EBB" w:rsidP="009F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BB" w:rsidRDefault="003B4EB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58.15pt;margin-top:29.1pt;width:1in;height:48.75pt;z-index:251660288;visibility:visible">
          <v:imagedata r:id="rId1" o:title="" gain="60293f" blacklevel="1311f"/>
          <w10:wrap type="square"/>
        </v:shape>
      </w:pict>
    </w:r>
    <w:r w:rsidRPr="0002189B">
      <w:rPr>
        <w:noProof/>
        <w:lang w:eastAsia="cs-CZ"/>
      </w:rPr>
      <w:pict>
        <v:shape id="Obrázek 0" o:spid="_x0000_i1026" type="#_x0000_t75" alt="hl papir cfc_CJ_zahlavi.jpg" style="width:369pt;height:107.4pt;visibility:visible">
          <v:imagedata r:id="rId2" o:title=""/>
        </v:shape>
      </w:pict>
    </w:r>
  </w:p>
  <w:p w:rsidR="003B4EBB" w:rsidRDefault="003B4E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99E"/>
    <w:rsid w:val="0002189B"/>
    <w:rsid w:val="001A5EEA"/>
    <w:rsid w:val="00230E5F"/>
    <w:rsid w:val="002E587C"/>
    <w:rsid w:val="003B4EBB"/>
    <w:rsid w:val="003D477D"/>
    <w:rsid w:val="005E33D3"/>
    <w:rsid w:val="00656CA0"/>
    <w:rsid w:val="006F5893"/>
    <w:rsid w:val="00824DCE"/>
    <w:rsid w:val="009F499E"/>
    <w:rsid w:val="00A103FA"/>
    <w:rsid w:val="00A407E4"/>
    <w:rsid w:val="00A7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9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99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9F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9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9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F49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F499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uiPriority w:val="99"/>
    <w:semiHidden/>
    <w:rsid w:val="009F499E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F4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@dokweb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films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echdocs.dokweb.n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nisa@filmcente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1593</Words>
  <Characters>9401</Characters>
  <Application>Microsoft Office Outlook</Application>
  <DocSecurity>0</DocSecurity>
  <Lines>0</Lines>
  <Paragraphs>0</Paragraphs>
  <ScaleCrop>false</ScaleCrop>
  <Company>IDF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16</dc:title>
  <dc:subject/>
  <dc:creator>akaslova</dc:creator>
  <cp:keywords/>
  <dc:description/>
  <cp:lastModifiedBy>Kucerova</cp:lastModifiedBy>
  <cp:revision>2</cp:revision>
  <dcterms:created xsi:type="dcterms:W3CDTF">2014-09-16T09:25:00Z</dcterms:created>
  <dcterms:modified xsi:type="dcterms:W3CDTF">2014-09-16T09:25:00Z</dcterms:modified>
</cp:coreProperties>
</file>