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D6" w:rsidRDefault="00C53DD6">
      <w:pPr>
        <w:rPr>
          <w:b/>
          <w:sz w:val="28"/>
          <w:szCs w:val="28"/>
        </w:rPr>
      </w:pPr>
    </w:p>
    <w:p w:rsidR="00C53DD6" w:rsidRDefault="00C53DD6">
      <w:pPr>
        <w:rPr>
          <w:b/>
          <w:sz w:val="28"/>
          <w:szCs w:val="28"/>
        </w:rPr>
      </w:pPr>
    </w:p>
    <w:p w:rsidR="00C53DD6" w:rsidRDefault="00C53DD6">
      <w:pPr>
        <w:rPr>
          <w:b/>
          <w:sz w:val="28"/>
          <w:szCs w:val="28"/>
        </w:rPr>
      </w:pPr>
    </w:p>
    <w:p w:rsidR="00C53DD6" w:rsidRDefault="00C53DD6">
      <w:pPr>
        <w:rPr>
          <w:b/>
          <w:sz w:val="28"/>
          <w:szCs w:val="28"/>
        </w:rPr>
      </w:pPr>
    </w:p>
    <w:p w:rsidR="00C53DD6" w:rsidRDefault="00C53DD6">
      <w:pPr>
        <w:rPr>
          <w:b/>
          <w:sz w:val="28"/>
          <w:szCs w:val="28"/>
        </w:rPr>
      </w:pPr>
    </w:p>
    <w:p w:rsidR="00C53DD6" w:rsidRDefault="00C53DD6">
      <w:pPr>
        <w:rPr>
          <w:b/>
          <w:sz w:val="28"/>
          <w:szCs w:val="28"/>
        </w:rPr>
      </w:pPr>
    </w:p>
    <w:p w:rsidR="00C53DD6" w:rsidRPr="00BB58C6" w:rsidRDefault="00C53DD6">
      <w:pPr>
        <w:rPr>
          <w:b/>
          <w:sz w:val="28"/>
          <w:szCs w:val="28"/>
        </w:rPr>
      </w:pPr>
      <w:r w:rsidRPr="00BB58C6">
        <w:rPr>
          <w:b/>
          <w:sz w:val="28"/>
          <w:szCs w:val="28"/>
        </w:rPr>
        <w:t>Výtvarný ateliér Malování a kreslení, nezisková organizace</w:t>
      </w:r>
      <w:r>
        <w:rPr>
          <w:b/>
          <w:sz w:val="28"/>
          <w:szCs w:val="28"/>
        </w:rPr>
        <w:t xml:space="preserve"> zve na Den otevřených dveří a Restaurant day!</w:t>
      </w:r>
    </w:p>
    <w:p w:rsidR="00C53DD6" w:rsidRDefault="00C53DD6">
      <w:pPr>
        <w:rPr>
          <w:sz w:val="28"/>
          <w:szCs w:val="28"/>
        </w:rPr>
      </w:pPr>
    </w:p>
    <w:p w:rsidR="00C53DD6" w:rsidRDefault="00C53DD6" w:rsidP="00F969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C53DD6" w:rsidRDefault="00C53DD6" w:rsidP="00F9693F">
      <w:pPr>
        <w:spacing w:line="360" w:lineRule="auto"/>
      </w:pPr>
      <w:r w:rsidRPr="00BB58C6">
        <w:t>Tisková zpráva, 26.1.2015</w:t>
      </w:r>
    </w:p>
    <w:p w:rsidR="00C53DD6" w:rsidRDefault="00C53DD6" w:rsidP="00F9693F">
      <w:pPr>
        <w:spacing w:line="360" w:lineRule="auto"/>
      </w:pPr>
    </w:p>
    <w:p w:rsidR="00C53DD6" w:rsidRDefault="00C53DD6" w:rsidP="00F9693F">
      <w:pPr>
        <w:spacing w:line="360" w:lineRule="auto"/>
      </w:pPr>
      <w:r w:rsidRPr="00BB58C6">
        <w:rPr>
          <w:b/>
          <w:color w:val="000000"/>
          <w:shd w:val="clear" w:color="auto" w:fill="FFFFFF"/>
        </w:rPr>
        <w:t>Výtvarný ateliér Malování a kreslení, nezisková organizace</w:t>
      </w:r>
      <w:r w:rsidRPr="006B1AAE">
        <w:rPr>
          <w:color w:val="000000"/>
          <w:shd w:val="clear" w:color="auto" w:fill="FFFFFF"/>
        </w:rPr>
        <w:t xml:space="preserve">, se sídlem v ulici Balbínova 28 na Vinohradech na Praze </w:t>
      </w:r>
      <w:smartTag w:uri="urn:schemas-microsoft-com:office:smarttags" w:element="metricconverter">
        <w:smartTagPr>
          <w:attr w:name="ProductID" w:val="2 a"/>
        </w:smartTagPr>
        <w:r w:rsidRPr="006B1AAE">
          <w:rPr>
            <w:color w:val="000000"/>
            <w:shd w:val="clear" w:color="auto" w:fill="FFFFFF"/>
          </w:rPr>
          <w:t>2 a</w:t>
        </w:r>
      </w:smartTag>
      <w:r w:rsidRPr="006B1AAE">
        <w:rPr>
          <w:color w:val="000000"/>
          <w:shd w:val="clear" w:color="auto" w:fill="FFFFFF"/>
        </w:rPr>
        <w:t xml:space="preserve"> s pobočkami po celé České Republice </w:t>
      </w:r>
      <w:r w:rsidRPr="00BB58C6">
        <w:rPr>
          <w:b/>
          <w:color w:val="000000"/>
          <w:shd w:val="clear" w:color="auto" w:fill="FFFFFF"/>
        </w:rPr>
        <w:t xml:space="preserve">vás </w:t>
      </w:r>
      <w:r w:rsidRPr="00BB58C6">
        <w:rPr>
          <w:b/>
        </w:rPr>
        <w:t xml:space="preserve"> tímto zve na Den otevřených dveří, který se bude konat v neděli  8.</w:t>
      </w:r>
      <w:r>
        <w:rPr>
          <w:b/>
        </w:rPr>
        <w:t xml:space="preserve"> </w:t>
      </w:r>
      <w:r w:rsidRPr="00BB58C6">
        <w:rPr>
          <w:b/>
        </w:rPr>
        <w:t>2.</w:t>
      </w:r>
      <w:r>
        <w:rPr>
          <w:b/>
        </w:rPr>
        <w:t xml:space="preserve"> </w:t>
      </w:r>
      <w:r w:rsidRPr="00BB58C6">
        <w:rPr>
          <w:b/>
        </w:rPr>
        <w:t>2015 v prostorách našeho ateliéru v Balbínově ulici v Praze od 14:00 do 18:00</w:t>
      </w:r>
      <w:r>
        <w:t>. Pokud plánujete začít studovat umění a chcete být pod ochranným  křídlem nejlepších akademiků, pokud chcete, aby se vám umění vrylo přímo pod kůži, toužíte po tom ovlivňovat svět kolem sebe, přijďte nás navštívit.</w:t>
      </w:r>
    </w:p>
    <w:p w:rsidR="00C53DD6" w:rsidRDefault="00C53DD6" w:rsidP="00BE1163">
      <w:pPr>
        <w:spacing w:line="360" w:lineRule="auto"/>
        <w:jc w:val="both"/>
      </w:pPr>
      <w:r w:rsidRPr="00045BE6">
        <w:rPr>
          <w:b/>
        </w:rPr>
        <w:t>Blíží se den zápisu do letního semestru, který bude zahájen 16.2.2015.</w:t>
      </w:r>
      <w:r>
        <w:t xml:space="preserve"> Naše kurzy jsou vhodné pro děti, dospělé i seniory, neb umění kvete v každém věku a v každém z nás dřímá duše umělce. Probudíme ve vás nepoznané, naučíme vás nevídané, a vaše tělo se stane „nástrojem“ krásna a umění. Nezáleží na věku. Nikdy nejste příliš mladí, ani příliš staří na to, aby jste v sobě „probudili“ kreativního ducha. Chce to jen touhu a chuť tvořit, zanechat za sebou stopy v podobě uměleckých děl.</w:t>
      </w:r>
    </w:p>
    <w:p w:rsidR="00C53DD6" w:rsidRDefault="00C53DD6" w:rsidP="00BB58C6">
      <w:pPr>
        <w:spacing w:line="360" w:lineRule="auto"/>
        <w:jc w:val="both"/>
      </w:pPr>
      <w:r w:rsidRPr="00045BE6">
        <w:rPr>
          <w:b/>
        </w:rPr>
        <w:t>Také bychom vás rádi pozvali na velmi oblíbený Restaurant day, který se bude konat 15.</w:t>
      </w:r>
      <w:r>
        <w:rPr>
          <w:b/>
        </w:rPr>
        <w:t xml:space="preserve"> </w:t>
      </w:r>
      <w:r w:rsidRPr="00045BE6">
        <w:rPr>
          <w:b/>
        </w:rPr>
        <w:t>2.</w:t>
      </w:r>
      <w:r>
        <w:rPr>
          <w:b/>
        </w:rPr>
        <w:t xml:space="preserve"> 2015 11</w:t>
      </w:r>
      <w:r w:rsidRPr="00045BE6">
        <w:rPr>
          <w:b/>
        </w:rPr>
        <w:t>:0</w:t>
      </w:r>
      <w:r>
        <w:rPr>
          <w:b/>
        </w:rPr>
        <w:t>0 – 16</w:t>
      </w:r>
      <w:r w:rsidRPr="00045BE6">
        <w:rPr>
          <w:b/>
        </w:rPr>
        <w:t>:00</w:t>
      </w:r>
      <w:r>
        <w:rPr>
          <w:b/>
        </w:rPr>
        <w:t>, také na adrese sídla našeho ateliéru</w:t>
      </w:r>
      <w:r>
        <w:t>. V rámci tohoto dne mohou všichni, kteří jsou nadšenými gurmety servírovat své speciality nejen pro své známé, ale i pro širokou veřejnost. Výtvarné umění, bohémský způsob života, výtečné jídlo a pití- to je naprosté souznění.</w:t>
      </w:r>
    </w:p>
    <w:p w:rsidR="00C53DD6" w:rsidRDefault="00C53DD6" w:rsidP="00BB58C6">
      <w:pPr>
        <w:spacing w:line="360" w:lineRule="auto"/>
        <w:jc w:val="both"/>
      </w:pPr>
      <w:r>
        <w:t>Jsme výtvarný ateliér, který všechny nadchne. Proč? V našem ateliéru na vás dohlíží a učí vás  akademičtí malíři, sochaři, designéři a keramici. Nejsou to pouze „umělci“, ale také milí, přívětiví a ochotní lidé, které umění pohltilo a chtějí se podělit o své poznatky, svůj um. Chceme dělat svět krásnější a barevnější a bez vás se nám to nepodaří. Ke každému přistupujeme individuálně. Ať je vám sto, nebo deset let, pojďte s námi tvořit pestrý svět. Samozřejmostí jsou ukázkové hodiny zdarma. Za 5 let, co jsme na světě, naším ateliérem prošly tisíce nadšených začínajících malířů, architektů, či lidí, pro které je malování smysluplným způsobem trávení volného času.</w:t>
      </w:r>
    </w:p>
    <w:p w:rsidR="00C53DD6" w:rsidRDefault="00C53DD6" w:rsidP="00BB58C6">
      <w:pPr>
        <w:spacing w:line="360" w:lineRule="auto"/>
        <w:jc w:val="both"/>
      </w:pPr>
      <w:r>
        <w:t xml:space="preserve">Závěrem chceme poděkovat všem příznivcům umění, kteří se spolu s námi podílí na pestrosti světa a vytváří s námi krásná díla a těšíme se na naše budoucí studenty, o které budeme pečovat se sejným nadšením, jako o všechny naše současné svěřence. Vytváříme nejen umělecká díla, ale každý z nás i svůj vlastní život- jako vlastní historický román. Tvořte jej s námi. </w:t>
      </w:r>
    </w:p>
    <w:p w:rsidR="00C53DD6" w:rsidRPr="00045BE6" w:rsidRDefault="00C53DD6" w:rsidP="00BB58C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Kontakt: Ing. arch. Nina Mai</w:t>
      </w:r>
      <w:r w:rsidRPr="00045BE6">
        <w:rPr>
          <w:sz w:val="20"/>
          <w:szCs w:val="20"/>
        </w:rPr>
        <w:t>nerová, ředitelka, info@malovanikresleni.cz</w:t>
      </w:r>
    </w:p>
    <w:p w:rsidR="00C53DD6" w:rsidRDefault="00C53DD6" w:rsidP="00BB58C6">
      <w:pPr>
        <w:spacing w:line="360" w:lineRule="auto"/>
        <w:jc w:val="both"/>
      </w:pPr>
    </w:p>
    <w:p w:rsidR="00C53DD6" w:rsidRPr="00406D4E" w:rsidRDefault="00C53DD6" w:rsidP="00BB58C6">
      <w:pPr>
        <w:spacing w:line="360" w:lineRule="auto"/>
        <w:jc w:val="both"/>
      </w:pPr>
    </w:p>
    <w:sectPr w:rsidR="00C53DD6" w:rsidRPr="00406D4E" w:rsidSect="00B0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D4E"/>
    <w:rsid w:val="00045BE6"/>
    <w:rsid w:val="000F6785"/>
    <w:rsid w:val="00175DE5"/>
    <w:rsid w:val="001957EC"/>
    <w:rsid w:val="002E4B98"/>
    <w:rsid w:val="00406D4E"/>
    <w:rsid w:val="0043095C"/>
    <w:rsid w:val="004F78A0"/>
    <w:rsid w:val="005238AB"/>
    <w:rsid w:val="006B1AAE"/>
    <w:rsid w:val="0070492F"/>
    <w:rsid w:val="009D5A93"/>
    <w:rsid w:val="00B01354"/>
    <w:rsid w:val="00BB58C6"/>
    <w:rsid w:val="00BE1163"/>
    <w:rsid w:val="00C53DD6"/>
    <w:rsid w:val="00C66233"/>
    <w:rsid w:val="00D533D3"/>
    <w:rsid w:val="00F9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5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238AB"/>
    <w:rPr>
      <w:rFonts w:cs="Times New Roman"/>
    </w:rPr>
  </w:style>
  <w:style w:type="character" w:styleId="Hyperlink">
    <w:name w:val="Hyperlink"/>
    <w:basedOn w:val="DefaultParagraphFont"/>
    <w:uiPriority w:val="99"/>
    <w:rsid w:val="005238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394</Words>
  <Characters>2328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Kristýna</dc:creator>
  <cp:keywords/>
  <dc:description/>
  <cp:lastModifiedBy>Kucerova</cp:lastModifiedBy>
  <cp:revision>2</cp:revision>
  <dcterms:created xsi:type="dcterms:W3CDTF">2015-01-26T12:17:00Z</dcterms:created>
  <dcterms:modified xsi:type="dcterms:W3CDTF">2015-01-26T12:17:00Z</dcterms:modified>
</cp:coreProperties>
</file>